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5.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80035666"/>
        <w:showingPlcHdr/>
        <w:picture/>
      </w:sdtPr>
      <w:sdtEndPr/>
      <w:sdtContent>
        <w:p w14:paraId="2A3C521C" w14:textId="77777777" w:rsidR="002A2D3B" w:rsidRDefault="00E8554B" w:rsidP="008A1E7F">
          <w:pPr>
            <w:ind w:right="-284"/>
          </w:pPr>
          <w:r w:rsidRPr="00870E3D">
            <w:rPr>
              <w:noProof/>
              <w:color w:val="ECFCE1" w:themeColor="accent4"/>
            </w:rPr>
            <w:drawing>
              <wp:anchor distT="0" distB="0" distL="114300" distR="114300" simplePos="0" relativeHeight="251668480" behindDoc="1" locked="1" layoutInCell="1" allowOverlap="1" wp14:anchorId="2E470D66" wp14:editId="76D9DE10">
                <wp:simplePos x="0" y="0"/>
                <wp:positionH relativeFrom="page">
                  <wp:posOffset>0</wp:posOffset>
                </wp:positionH>
                <wp:positionV relativeFrom="page">
                  <wp:posOffset>0</wp:posOffset>
                </wp:positionV>
                <wp:extent cx="7663815" cy="5486400"/>
                <wp:effectExtent l="0" t="0" r="0" b="0"/>
                <wp:wrapNone/>
                <wp:docPr id="15"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 10"/>
                        <pic:cNvPicPr>
                          <a:picLocks noChangeAspect="1" noChangeArrowheads="1"/>
                        </pic:cNvPicPr>
                      </pic:nvPicPr>
                      <pic:blipFill rotWithShape="1">
                        <a:blip r:embed="rId8">
                          <a:clrChange>
                            <a:clrFrom>
                              <a:srgbClr val="F1F1F1"/>
                            </a:clrFrom>
                            <a:clrTo>
                              <a:srgbClr val="F1F1F1">
                                <a:alpha val="0"/>
                              </a:srgbClr>
                            </a:clrTo>
                          </a:clrChange>
                          <a:duotone>
                            <a:prstClr val="black"/>
                            <a:schemeClr val="accent4">
                              <a:tint val="45000"/>
                              <a:satMod val="400000"/>
                            </a:schemeClr>
                          </a:duotone>
                          <a:alphaModFix/>
                          <a:extLst>
                            <a:ext uri="{BEBA8EAE-BF5A-486C-A8C5-ECC9F3942E4B}">
                              <a14:imgProps xmlns:a14="http://schemas.microsoft.com/office/drawing/2010/main">
                                <a14:imgLayer r:embed="rId9">
                                  <a14:imgEffect>
                                    <a14:colorTemperature colorTemp="4700"/>
                                  </a14:imgEffect>
                                  <a14:imgEffect>
                                    <a14:saturation sat="0"/>
                                  </a14:imgEffect>
                                </a14:imgLayer>
                              </a14:imgProps>
                            </a:ext>
                            <a:ext uri="{28A0092B-C50C-407E-A947-70E740481C1C}">
                              <a14:useLocalDpi xmlns:a14="http://schemas.microsoft.com/office/drawing/2010/main" val="0"/>
                            </a:ext>
                          </a:extLst>
                        </a:blip>
                        <a:srcRect l="10574" r="10574"/>
                        <a:stretch/>
                      </pic:blipFill>
                      <pic:spPr bwMode="auto">
                        <a:xfrm>
                          <a:off x="0" y="0"/>
                          <a:ext cx="7663815" cy="5486400"/>
                        </a:xfrm>
                        <a:prstGeom prst="rect">
                          <a:avLst/>
                        </a:prstGeom>
                        <a:solidFill>
                          <a:schemeClr val="accent4"/>
                        </a:solidFill>
                        <a:ln>
                          <a:noFill/>
                        </a:ln>
                      </pic:spPr>
                    </pic:pic>
                  </a:graphicData>
                </a:graphic>
                <wp14:sizeRelH relativeFrom="margin">
                  <wp14:pctWidth>0</wp14:pctWidth>
                </wp14:sizeRelH>
                <wp14:sizeRelV relativeFrom="margin">
                  <wp14:pctHeight>0</wp14:pctHeight>
                </wp14:sizeRelV>
              </wp:anchor>
            </w:drawing>
          </w:r>
        </w:p>
      </w:sdtContent>
    </w:sdt>
    <w:p w14:paraId="6726C441" w14:textId="77777777" w:rsidR="001B44AD" w:rsidRDefault="001B44AD" w:rsidP="007A68FD"/>
    <w:p w14:paraId="5543D86A" w14:textId="77777777" w:rsidR="001B44AD" w:rsidRDefault="001B44AD" w:rsidP="007A68FD"/>
    <w:p w14:paraId="26D23C71" w14:textId="77777777" w:rsidR="001B44AD" w:rsidRDefault="001B44AD" w:rsidP="007A68FD"/>
    <w:p w14:paraId="6A657E09" w14:textId="77777777" w:rsidR="001B44AD" w:rsidRDefault="001B44AD" w:rsidP="007A68FD"/>
    <w:p w14:paraId="52A107F2" w14:textId="77777777" w:rsidR="001B44AD" w:rsidRDefault="001B44AD" w:rsidP="007A68FD"/>
    <w:p w14:paraId="06BA9F3E" w14:textId="77777777" w:rsidR="001B44AD" w:rsidRDefault="001B44AD" w:rsidP="007A68FD"/>
    <w:p w14:paraId="407BB636" w14:textId="77777777" w:rsidR="001B44AD" w:rsidRDefault="001B44AD" w:rsidP="007A68FD"/>
    <w:p w14:paraId="650A014B" w14:textId="77777777" w:rsidR="001B44AD" w:rsidRDefault="001B44AD" w:rsidP="007A68FD"/>
    <w:p w14:paraId="4BE0859E" w14:textId="77777777" w:rsidR="001B44AD" w:rsidRDefault="001B44AD" w:rsidP="007A68FD"/>
    <w:p w14:paraId="7F72E366" w14:textId="77777777" w:rsidR="001B44AD" w:rsidRDefault="00823CD7" w:rsidP="007A68FD">
      <w:r w:rsidRPr="00873657">
        <w:rPr>
          <w:noProof/>
        </w:rPr>
        <mc:AlternateContent>
          <mc:Choice Requires="wpg">
            <w:drawing>
              <wp:anchor distT="0" distB="0" distL="114300" distR="114300" simplePos="0" relativeHeight="251667456" behindDoc="0" locked="0" layoutInCell="1" allowOverlap="1" wp14:anchorId="1F290E1D" wp14:editId="050F4395">
                <wp:simplePos x="0" y="0"/>
                <wp:positionH relativeFrom="column">
                  <wp:posOffset>3549650</wp:posOffset>
                </wp:positionH>
                <wp:positionV relativeFrom="paragraph">
                  <wp:posOffset>123190</wp:posOffset>
                </wp:positionV>
                <wp:extent cx="3404870" cy="2849880"/>
                <wp:effectExtent l="0" t="0" r="0" b="0"/>
                <wp:wrapNone/>
                <wp:docPr id="446085210" name="Grupp 2"/>
                <wp:cNvGraphicFramePr/>
                <a:graphic xmlns:a="http://schemas.openxmlformats.org/drawingml/2006/main">
                  <a:graphicData uri="http://schemas.microsoft.com/office/word/2010/wordprocessingGroup">
                    <wpg:wgp>
                      <wpg:cNvGrpSpPr/>
                      <wpg:grpSpPr>
                        <a:xfrm>
                          <a:off x="0" y="0"/>
                          <a:ext cx="3404870" cy="2849880"/>
                          <a:chOff x="0" y="0"/>
                          <a:chExt cx="5727592" cy="4793884"/>
                        </a:xfrm>
                      </wpg:grpSpPr>
                      <wps:wsp>
                        <wps:cNvPr id="1245757785" name="Ellips 3"/>
                        <wps:cNvSpPr/>
                        <wps:spPr>
                          <a:xfrm>
                            <a:off x="1492783" y="0"/>
                            <a:ext cx="4234809" cy="3866385"/>
                          </a:xfrm>
                          <a:custGeom>
                            <a:avLst/>
                            <a:gdLst>
                              <a:gd name="connsiteX0" fmla="*/ 0 w 3243263"/>
                              <a:gd name="connsiteY0" fmla="*/ 1207294 h 2414587"/>
                              <a:gd name="connsiteX1" fmla="*/ 1621632 w 3243263"/>
                              <a:gd name="connsiteY1" fmla="*/ 0 h 2414587"/>
                              <a:gd name="connsiteX2" fmla="*/ 3243264 w 3243263"/>
                              <a:gd name="connsiteY2" fmla="*/ 1207294 h 2414587"/>
                              <a:gd name="connsiteX3" fmla="*/ 1621632 w 3243263"/>
                              <a:gd name="connsiteY3" fmla="*/ 2414588 h 2414587"/>
                              <a:gd name="connsiteX4" fmla="*/ 0 w 3243263"/>
                              <a:gd name="connsiteY4" fmla="*/ 1207294 h 2414587"/>
                              <a:gd name="connsiteX0" fmla="*/ 0 w 3500439"/>
                              <a:gd name="connsiteY0" fmla="*/ 1211997 h 2430003"/>
                              <a:gd name="connsiteX1" fmla="*/ 1621632 w 3500439"/>
                              <a:gd name="connsiteY1" fmla="*/ 4703 h 2430003"/>
                              <a:gd name="connsiteX2" fmla="*/ 3500439 w 3500439"/>
                              <a:gd name="connsiteY2" fmla="*/ 1597760 h 2430003"/>
                              <a:gd name="connsiteX3" fmla="*/ 1621632 w 3500439"/>
                              <a:gd name="connsiteY3" fmla="*/ 2419291 h 2430003"/>
                              <a:gd name="connsiteX4" fmla="*/ 0 w 3500439"/>
                              <a:gd name="connsiteY4" fmla="*/ 1211997 h 2430003"/>
                              <a:gd name="connsiteX0" fmla="*/ 0 w 3614739"/>
                              <a:gd name="connsiteY0" fmla="*/ 814515 h 2483056"/>
                              <a:gd name="connsiteX1" fmla="*/ 1735932 w 3614739"/>
                              <a:gd name="connsiteY1" fmla="*/ 35846 h 2483056"/>
                              <a:gd name="connsiteX2" fmla="*/ 3614739 w 3614739"/>
                              <a:gd name="connsiteY2" fmla="*/ 1628903 h 2483056"/>
                              <a:gd name="connsiteX3" fmla="*/ 1735932 w 3614739"/>
                              <a:gd name="connsiteY3" fmla="*/ 2450434 h 2483056"/>
                              <a:gd name="connsiteX4" fmla="*/ 0 w 3614739"/>
                              <a:gd name="connsiteY4" fmla="*/ 814515 h 2483056"/>
                              <a:gd name="connsiteX0" fmla="*/ 6520 w 3621259"/>
                              <a:gd name="connsiteY0" fmla="*/ 1490302 h 3158843"/>
                              <a:gd name="connsiteX1" fmla="*/ 2385390 w 3621259"/>
                              <a:gd name="connsiteY1" fmla="*/ 11546 h 3158843"/>
                              <a:gd name="connsiteX2" fmla="*/ 3621259 w 3621259"/>
                              <a:gd name="connsiteY2" fmla="*/ 2304690 h 3158843"/>
                              <a:gd name="connsiteX3" fmla="*/ 1742452 w 3621259"/>
                              <a:gd name="connsiteY3" fmla="*/ 3126221 h 3158843"/>
                              <a:gd name="connsiteX4" fmla="*/ 6520 w 3621259"/>
                              <a:gd name="connsiteY4" fmla="*/ 1490302 h 3158843"/>
                              <a:gd name="connsiteX0" fmla="*/ 6520 w 3621261"/>
                              <a:gd name="connsiteY0" fmla="*/ 1526148 h 3194689"/>
                              <a:gd name="connsiteX1" fmla="*/ 2385390 w 3621261"/>
                              <a:gd name="connsiteY1" fmla="*/ 47392 h 3194689"/>
                              <a:gd name="connsiteX2" fmla="*/ 3621259 w 3621261"/>
                              <a:gd name="connsiteY2" fmla="*/ 2340536 h 3194689"/>
                              <a:gd name="connsiteX3" fmla="*/ 1742452 w 3621261"/>
                              <a:gd name="connsiteY3" fmla="*/ 3162067 h 3194689"/>
                              <a:gd name="connsiteX4" fmla="*/ 6520 w 3621261"/>
                              <a:gd name="connsiteY4" fmla="*/ 1526148 h 3194689"/>
                              <a:gd name="connsiteX0" fmla="*/ 6520 w 3621259"/>
                              <a:gd name="connsiteY0" fmla="*/ 1515673 h 3184214"/>
                              <a:gd name="connsiteX1" fmla="*/ 2385390 w 3621259"/>
                              <a:gd name="connsiteY1" fmla="*/ 36917 h 3184214"/>
                              <a:gd name="connsiteX2" fmla="*/ 3621259 w 3621259"/>
                              <a:gd name="connsiteY2" fmla="*/ 2330061 h 3184214"/>
                              <a:gd name="connsiteX3" fmla="*/ 1742452 w 3621259"/>
                              <a:gd name="connsiteY3" fmla="*/ 3151592 h 3184214"/>
                              <a:gd name="connsiteX4" fmla="*/ 6520 w 3621259"/>
                              <a:gd name="connsiteY4" fmla="*/ 1515673 h 3184214"/>
                              <a:gd name="connsiteX0" fmla="*/ 24254 w 3638993"/>
                              <a:gd name="connsiteY0" fmla="*/ 1515093 h 3054066"/>
                              <a:gd name="connsiteX1" fmla="*/ 2403124 w 3638993"/>
                              <a:gd name="connsiteY1" fmla="*/ 36337 h 3054066"/>
                              <a:gd name="connsiteX2" fmla="*/ 3638993 w 3638993"/>
                              <a:gd name="connsiteY2" fmla="*/ 2329481 h 3054066"/>
                              <a:gd name="connsiteX3" fmla="*/ 1317273 w 3638993"/>
                              <a:gd name="connsiteY3" fmla="*/ 3008137 h 3054066"/>
                              <a:gd name="connsiteX4" fmla="*/ 24254 w 3638993"/>
                              <a:gd name="connsiteY4" fmla="*/ 1515093 h 3054066"/>
                              <a:gd name="connsiteX0" fmla="*/ 29741 w 3644480"/>
                              <a:gd name="connsiteY0" fmla="*/ 1515093 h 3168657"/>
                              <a:gd name="connsiteX1" fmla="*/ 2408611 w 3644480"/>
                              <a:gd name="connsiteY1" fmla="*/ 36337 h 3168657"/>
                              <a:gd name="connsiteX2" fmla="*/ 3644480 w 3644480"/>
                              <a:gd name="connsiteY2" fmla="*/ 2329481 h 3168657"/>
                              <a:gd name="connsiteX3" fmla="*/ 1322760 w 3644480"/>
                              <a:gd name="connsiteY3" fmla="*/ 3008137 h 3168657"/>
                              <a:gd name="connsiteX4" fmla="*/ 29741 w 3644480"/>
                              <a:gd name="connsiteY4" fmla="*/ 1515093 h 316865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644480" h="3168657">
                                <a:moveTo>
                                  <a:pt x="29741" y="1515093"/>
                                </a:moveTo>
                                <a:cubicBezTo>
                                  <a:pt x="210716" y="1019793"/>
                                  <a:pt x="1506116" y="-227981"/>
                                  <a:pt x="2408611" y="36337"/>
                                </a:cubicBezTo>
                                <a:cubicBezTo>
                                  <a:pt x="3311106" y="300655"/>
                                  <a:pt x="3644480" y="1662711"/>
                                  <a:pt x="3644480" y="2329481"/>
                                </a:cubicBezTo>
                                <a:cubicBezTo>
                                  <a:pt x="3644480" y="2996251"/>
                                  <a:pt x="2125242" y="3415330"/>
                                  <a:pt x="1322760" y="3008137"/>
                                </a:cubicBezTo>
                                <a:cubicBezTo>
                                  <a:pt x="520278" y="2600944"/>
                                  <a:pt x="-151234" y="2010393"/>
                                  <a:pt x="29741" y="1515093"/>
                                </a:cubicBezTo>
                                <a:close/>
                              </a:path>
                            </a:pathLst>
                          </a:custGeom>
                          <a:solidFill>
                            <a:srgbClr val="4CAC59">
                              <a:alpha val="8980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63926121" name="Ellips 4"/>
                        <wps:cNvSpPr/>
                        <wps:spPr>
                          <a:xfrm>
                            <a:off x="2625576" y="2938885"/>
                            <a:ext cx="1969222" cy="1854999"/>
                          </a:xfrm>
                          <a:custGeom>
                            <a:avLst/>
                            <a:gdLst>
                              <a:gd name="connsiteX0" fmla="*/ 0 w 2671762"/>
                              <a:gd name="connsiteY0" fmla="*/ 1366136 h 2732271"/>
                              <a:gd name="connsiteX1" fmla="*/ 1335881 w 2671762"/>
                              <a:gd name="connsiteY1" fmla="*/ 0 h 2732271"/>
                              <a:gd name="connsiteX2" fmla="*/ 2671762 w 2671762"/>
                              <a:gd name="connsiteY2" fmla="*/ 1366136 h 2732271"/>
                              <a:gd name="connsiteX3" fmla="*/ 1335881 w 2671762"/>
                              <a:gd name="connsiteY3" fmla="*/ 2732272 h 2732271"/>
                              <a:gd name="connsiteX4" fmla="*/ 0 w 2671762"/>
                              <a:gd name="connsiteY4" fmla="*/ 1366136 h 2732271"/>
                              <a:gd name="connsiteX0" fmla="*/ 331 w 2672093"/>
                              <a:gd name="connsiteY0" fmla="*/ 1651886 h 3018022"/>
                              <a:gd name="connsiteX1" fmla="*/ 1436225 w 2672093"/>
                              <a:gd name="connsiteY1" fmla="*/ 0 h 3018022"/>
                              <a:gd name="connsiteX2" fmla="*/ 2672093 w 2672093"/>
                              <a:gd name="connsiteY2" fmla="*/ 1651886 h 3018022"/>
                              <a:gd name="connsiteX3" fmla="*/ 1336212 w 2672093"/>
                              <a:gd name="connsiteY3" fmla="*/ 3018022 h 3018022"/>
                              <a:gd name="connsiteX4" fmla="*/ 331 w 2672093"/>
                              <a:gd name="connsiteY4" fmla="*/ 1651886 h 3018022"/>
                              <a:gd name="connsiteX0" fmla="*/ 331 w 2693718"/>
                              <a:gd name="connsiteY0" fmla="*/ 1652051 h 3018187"/>
                              <a:gd name="connsiteX1" fmla="*/ 1436225 w 2693718"/>
                              <a:gd name="connsiteY1" fmla="*/ 165 h 3018187"/>
                              <a:gd name="connsiteX2" fmla="*/ 2672093 w 2693718"/>
                              <a:gd name="connsiteY2" fmla="*/ 1652051 h 3018187"/>
                              <a:gd name="connsiteX3" fmla="*/ 1336212 w 2693718"/>
                              <a:gd name="connsiteY3" fmla="*/ 3018187 h 3018187"/>
                              <a:gd name="connsiteX4" fmla="*/ 331 w 2693718"/>
                              <a:gd name="connsiteY4" fmla="*/ 1652051 h 3018187"/>
                              <a:gd name="connsiteX0" fmla="*/ 239 w 2957751"/>
                              <a:gd name="connsiteY0" fmla="*/ 1653546 h 3024800"/>
                              <a:gd name="connsiteX1" fmla="*/ 1436133 w 2957751"/>
                              <a:gd name="connsiteY1" fmla="*/ 1660 h 3024800"/>
                              <a:gd name="connsiteX2" fmla="*/ 2957751 w 2957751"/>
                              <a:gd name="connsiteY2" fmla="*/ 1967871 h 3024800"/>
                              <a:gd name="connsiteX3" fmla="*/ 1336120 w 2957751"/>
                              <a:gd name="connsiteY3" fmla="*/ 3019682 h 3024800"/>
                              <a:gd name="connsiteX4" fmla="*/ 239 w 2957751"/>
                              <a:gd name="connsiteY4" fmla="*/ 1653546 h 3024800"/>
                              <a:gd name="connsiteX0" fmla="*/ 207 w 3114881"/>
                              <a:gd name="connsiteY0" fmla="*/ 1781014 h 3020557"/>
                              <a:gd name="connsiteX1" fmla="*/ 1593263 w 3114881"/>
                              <a:gd name="connsiteY1" fmla="*/ 540 h 3020557"/>
                              <a:gd name="connsiteX2" fmla="*/ 3114881 w 3114881"/>
                              <a:gd name="connsiteY2" fmla="*/ 1966751 h 3020557"/>
                              <a:gd name="connsiteX3" fmla="*/ 1493250 w 3114881"/>
                              <a:gd name="connsiteY3" fmla="*/ 3018562 h 3020557"/>
                              <a:gd name="connsiteX4" fmla="*/ 207 w 3114881"/>
                              <a:gd name="connsiteY4" fmla="*/ 1781014 h 3020557"/>
                              <a:gd name="connsiteX0" fmla="*/ 207 w 3114881"/>
                              <a:gd name="connsiteY0" fmla="*/ 1781029 h 3248406"/>
                              <a:gd name="connsiteX1" fmla="*/ 1593263 w 3114881"/>
                              <a:gd name="connsiteY1" fmla="*/ 555 h 3248406"/>
                              <a:gd name="connsiteX2" fmla="*/ 3114881 w 3114881"/>
                              <a:gd name="connsiteY2" fmla="*/ 1966766 h 3248406"/>
                              <a:gd name="connsiteX3" fmla="*/ 1493250 w 3114881"/>
                              <a:gd name="connsiteY3" fmla="*/ 3247177 h 3248406"/>
                              <a:gd name="connsiteX4" fmla="*/ 207 w 3114881"/>
                              <a:gd name="connsiteY4" fmla="*/ 1781029 h 3248406"/>
                              <a:gd name="connsiteX0" fmla="*/ 10297 w 3124971"/>
                              <a:gd name="connsiteY0" fmla="*/ 1424008 h 2891385"/>
                              <a:gd name="connsiteX1" fmla="*/ 960416 w 3124971"/>
                              <a:gd name="connsiteY1" fmla="*/ 722 h 2891385"/>
                              <a:gd name="connsiteX2" fmla="*/ 3124971 w 3124971"/>
                              <a:gd name="connsiteY2" fmla="*/ 1609745 h 2891385"/>
                              <a:gd name="connsiteX3" fmla="*/ 1503340 w 3124971"/>
                              <a:gd name="connsiteY3" fmla="*/ 2890156 h 2891385"/>
                              <a:gd name="connsiteX4" fmla="*/ 10297 w 3124971"/>
                              <a:gd name="connsiteY4" fmla="*/ 1424008 h 2891385"/>
                              <a:gd name="connsiteX0" fmla="*/ 31045 w 3145719"/>
                              <a:gd name="connsiteY0" fmla="*/ 1450620 h 2917997"/>
                              <a:gd name="connsiteX1" fmla="*/ 981164 w 3145719"/>
                              <a:gd name="connsiteY1" fmla="*/ 27334 h 2917997"/>
                              <a:gd name="connsiteX2" fmla="*/ 3145719 w 3145719"/>
                              <a:gd name="connsiteY2" fmla="*/ 1636357 h 2917997"/>
                              <a:gd name="connsiteX3" fmla="*/ 1524088 w 3145719"/>
                              <a:gd name="connsiteY3" fmla="*/ 2916768 h 2917997"/>
                              <a:gd name="connsiteX4" fmla="*/ 31045 w 3145719"/>
                              <a:gd name="connsiteY4" fmla="*/ 1450620 h 2917997"/>
                              <a:gd name="connsiteX0" fmla="*/ 23879 w 3138553"/>
                              <a:gd name="connsiteY0" fmla="*/ 1486975 h 2954352"/>
                              <a:gd name="connsiteX1" fmla="*/ 973998 w 3138553"/>
                              <a:gd name="connsiteY1" fmla="*/ 63689 h 2954352"/>
                              <a:gd name="connsiteX2" fmla="*/ 3138553 w 3138553"/>
                              <a:gd name="connsiteY2" fmla="*/ 1672712 h 2954352"/>
                              <a:gd name="connsiteX3" fmla="*/ 1516922 w 3138553"/>
                              <a:gd name="connsiteY3" fmla="*/ 2953123 h 2954352"/>
                              <a:gd name="connsiteX4" fmla="*/ 23879 w 3138553"/>
                              <a:gd name="connsiteY4" fmla="*/ 1486975 h 2954352"/>
                              <a:gd name="connsiteX0" fmla="*/ 6008 w 3120682"/>
                              <a:gd name="connsiteY0" fmla="*/ 1269550 h 2736927"/>
                              <a:gd name="connsiteX1" fmla="*/ 1170440 w 3120682"/>
                              <a:gd name="connsiteY1" fmla="*/ 74864 h 2736927"/>
                              <a:gd name="connsiteX2" fmla="*/ 3120682 w 3120682"/>
                              <a:gd name="connsiteY2" fmla="*/ 1455287 h 2736927"/>
                              <a:gd name="connsiteX3" fmla="*/ 1499051 w 3120682"/>
                              <a:gd name="connsiteY3" fmla="*/ 2735698 h 2736927"/>
                              <a:gd name="connsiteX4" fmla="*/ 6008 w 3120682"/>
                              <a:gd name="connsiteY4" fmla="*/ 1269550 h 273692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20682" h="2736927">
                                <a:moveTo>
                                  <a:pt x="6008" y="1269550"/>
                                </a:moveTo>
                                <a:cubicBezTo>
                                  <a:pt x="-48760" y="826078"/>
                                  <a:pt x="265566" y="429671"/>
                                  <a:pt x="1170440" y="74864"/>
                                </a:cubicBezTo>
                                <a:cubicBezTo>
                                  <a:pt x="2075314" y="-279943"/>
                                  <a:pt x="3120682" y="700791"/>
                                  <a:pt x="3120682" y="1455287"/>
                                </a:cubicBezTo>
                                <a:cubicBezTo>
                                  <a:pt x="3120682" y="2209783"/>
                                  <a:pt x="2018163" y="2766654"/>
                                  <a:pt x="1499051" y="2735698"/>
                                </a:cubicBezTo>
                                <a:cubicBezTo>
                                  <a:pt x="979939" y="2704742"/>
                                  <a:pt x="60776" y="1713022"/>
                                  <a:pt x="6008" y="1269550"/>
                                </a:cubicBezTo>
                                <a:close/>
                              </a:path>
                            </a:pathLst>
                          </a:custGeom>
                          <a:solidFill>
                            <a:srgbClr val="6F93A1">
                              <a:alpha val="8980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36344834" name="Ellips 4"/>
                        <wps:cNvSpPr/>
                        <wps:spPr>
                          <a:xfrm>
                            <a:off x="0" y="1630873"/>
                            <a:ext cx="3336417" cy="3142892"/>
                          </a:xfrm>
                          <a:custGeom>
                            <a:avLst/>
                            <a:gdLst>
                              <a:gd name="connsiteX0" fmla="*/ 0 w 2671762"/>
                              <a:gd name="connsiteY0" fmla="*/ 1366136 h 2732271"/>
                              <a:gd name="connsiteX1" fmla="*/ 1335881 w 2671762"/>
                              <a:gd name="connsiteY1" fmla="*/ 0 h 2732271"/>
                              <a:gd name="connsiteX2" fmla="*/ 2671762 w 2671762"/>
                              <a:gd name="connsiteY2" fmla="*/ 1366136 h 2732271"/>
                              <a:gd name="connsiteX3" fmla="*/ 1335881 w 2671762"/>
                              <a:gd name="connsiteY3" fmla="*/ 2732272 h 2732271"/>
                              <a:gd name="connsiteX4" fmla="*/ 0 w 2671762"/>
                              <a:gd name="connsiteY4" fmla="*/ 1366136 h 2732271"/>
                              <a:gd name="connsiteX0" fmla="*/ 331 w 2672093"/>
                              <a:gd name="connsiteY0" fmla="*/ 1651886 h 3018022"/>
                              <a:gd name="connsiteX1" fmla="*/ 1436225 w 2672093"/>
                              <a:gd name="connsiteY1" fmla="*/ 0 h 3018022"/>
                              <a:gd name="connsiteX2" fmla="*/ 2672093 w 2672093"/>
                              <a:gd name="connsiteY2" fmla="*/ 1651886 h 3018022"/>
                              <a:gd name="connsiteX3" fmla="*/ 1336212 w 2672093"/>
                              <a:gd name="connsiteY3" fmla="*/ 3018022 h 3018022"/>
                              <a:gd name="connsiteX4" fmla="*/ 331 w 2672093"/>
                              <a:gd name="connsiteY4" fmla="*/ 1651886 h 3018022"/>
                              <a:gd name="connsiteX0" fmla="*/ 331 w 2693718"/>
                              <a:gd name="connsiteY0" fmla="*/ 1652051 h 3018187"/>
                              <a:gd name="connsiteX1" fmla="*/ 1436225 w 2693718"/>
                              <a:gd name="connsiteY1" fmla="*/ 165 h 3018187"/>
                              <a:gd name="connsiteX2" fmla="*/ 2672093 w 2693718"/>
                              <a:gd name="connsiteY2" fmla="*/ 1652051 h 3018187"/>
                              <a:gd name="connsiteX3" fmla="*/ 1336212 w 2693718"/>
                              <a:gd name="connsiteY3" fmla="*/ 3018187 h 3018187"/>
                              <a:gd name="connsiteX4" fmla="*/ 331 w 2693718"/>
                              <a:gd name="connsiteY4" fmla="*/ 1652051 h 3018187"/>
                              <a:gd name="connsiteX0" fmla="*/ 239 w 2957751"/>
                              <a:gd name="connsiteY0" fmla="*/ 1653546 h 3024800"/>
                              <a:gd name="connsiteX1" fmla="*/ 1436133 w 2957751"/>
                              <a:gd name="connsiteY1" fmla="*/ 1660 h 3024800"/>
                              <a:gd name="connsiteX2" fmla="*/ 2957751 w 2957751"/>
                              <a:gd name="connsiteY2" fmla="*/ 1967871 h 3024800"/>
                              <a:gd name="connsiteX3" fmla="*/ 1336120 w 2957751"/>
                              <a:gd name="connsiteY3" fmla="*/ 3019682 h 3024800"/>
                              <a:gd name="connsiteX4" fmla="*/ 239 w 2957751"/>
                              <a:gd name="connsiteY4" fmla="*/ 1653546 h 3024800"/>
                              <a:gd name="connsiteX0" fmla="*/ 207 w 3114881"/>
                              <a:gd name="connsiteY0" fmla="*/ 1781014 h 3020557"/>
                              <a:gd name="connsiteX1" fmla="*/ 1593263 w 3114881"/>
                              <a:gd name="connsiteY1" fmla="*/ 540 h 3020557"/>
                              <a:gd name="connsiteX2" fmla="*/ 3114881 w 3114881"/>
                              <a:gd name="connsiteY2" fmla="*/ 1966751 h 3020557"/>
                              <a:gd name="connsiteX3" fmla="*/ 1493250 w 3114881"/>
                              <a:gd name="connsiteY3" fmla="*/ 3018562 h 3020557"/>
                              <a:gd name="connsiteX4" fmla="*/ 207 w 3114881"/>
                              <a:gd name="connsiteY4" fmla="*/ 1781014 h 3020557"/>
                              <a:gd name="connsiteX0" fmla="*/ 207 w 3114881"/>
                              <a:gd name="connsiteY0" fmla="*/ 1781029 h 3248406"/>
                              <a:gd name="connsiteX1" fmla="*/ 1593263 w 3114881"/>
                              <a:gd name="connsiteY1" fmla="*/ 555 h 3248406"/>
                              <a:gd name="connsiteX2" fmla="*/ 3114881 w 3114881"/>
                              <a:gd name="connsiteY2" fmla="*/ 1966766 h 3248406"/>
                              <a:gd name="connsiteX3" fmla="*/ 1493250 w 3114881"/>
                              <a:gd name="connsiteY3" fmla="*/ 3247177 h 3248406"/>
                              <a:gd name="connsiteX4" fmla="*/ 207 w 3114881"/>
                              <a:gd name="connsiteY4" fmla="*/ 1781029 h 3248406"/>
                              <a:gd name="connsiteX0" fmla="*/ 10297 w 3124971"/>
                              <a:gd name="connsiteY0" fmla="*/ 1424008 h 2891385"/>
                              <a:gd name="connsiteX1" fmla="*/ 960416 w 3124971"/>
                              <a:gd name="connsiteY1" fmla="*/ 722 h 2891385"/>
                              <a:gd name="connsiteX2" fmla="*/ 3124971 w 3124971"/>
                              <a:gd name="connsiteY2" fmla="*/ 1609745 h 2891385"/>
                              <a:gd name="connsiteX3" fmla="*/ 1503340 w 3124971"/>
                              <a:gd name="connsiteY3" fmla="*/ 2890156 h 2891385"/>
                              <a:gd name="connsiteX4" fmla="*/ 10297 w 3124971"/>
                              <a:gd name="connsiteY4" fmla="*/ 1424008 h 2891385"/>
                              <a:gd name="connsiteX0" fmla="*/ 31045 w 3145719"/>
                              <a:gd name="connsiteY0" fmla="*/ 1450620 h 2917997"/>
                              <a:gd name="connsiteX1" fmla="*/ 981164 w 3145719"/>
                              <a:gd name="connsiteY1" fmla="*/ 27334 h 2917997"/>
                              <a:gd name="connsiteX2" fmla="*/ 3145719 w 3145719"/>
                              <a:gd name="connsiteY2" fmla="*/ 1636357 h 2917997"/>
                              <a:gd name="connsiteX3" fmla="*/ 1524088 w 3145719"/>
                              <a:gd name="connsiteY3" fmla="*/ 2916768 h 2917997"/>
                              <a:gd name="connsiteX4" fmla="*/ 31045 w 3145719"/>
                              <a:gd name="connsiteY4" fmla="*/ 1450620 h 2917997"/>
                              <a:gd name="connsiteX0" fmla="*/ 23879 w 3138553"/>
                              <a:gd name="connsiteY0" fmla="*/ 1486975 h 2954352"/>
                              <a:gd name="connsiteX1" fmla="*/ 973998 w 3138553"/>
                              <a:gd name="connsiteY1" fmla="*/ 63689 h 2954352"/>
                              <a:gd name="connsiteX2" fmla="*/ 3138553 w 3138553"/>
                              <a:gd name="connsiteY2" fmla="*/ 1672712 h 2954352"/>
                              <a:gd name="connsiteX3" fmla="*/ 1516922 w 3138553"/>
                              <a:gd name="connsiteY3" fmla="*/ 2953123 h 2954352"/>
                              <a:gd name="connsiteX4" fmla="*/ 23879 w 3138553"/>
                              <a:gd name="connsiteY4" fmla="*/ 1486975 h 2954352"/>
                              <a:gd name="connsiteX0" fmla="*/ 6008 w 3120682"/>
                              <a:gd name="connsiteY0" fmla="*/ 1269550 h 2736927"/>
                              <a:gd name="connsiteX1" fmla="*/ 1170440 w 3120682"/>
                              <a:gd name="connsiteY1" fmla="*/ 74864 h 2736927"/>
                              <a:gd name="connsiteX2" fmla="*/ 3120682 w 3120682"/>
                              <a:gd name="connsiteY2" fmla="*/ 1455287 h 2736927"/>
                              <a:gd name="connsiteX3" fmla="*/ 1499051 w 3120682"/>
                              <a:gd name="connsiteY3" fmla="*/ 2735698 h 2736927"/>
                              <a:gd name="connsiteX4" fmla="*/ 6008 w 3120682"/>
                              <a:gd name="connsiteY4" fmla="*/ 1269550 h 273692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20682" h="2736927">
                                <a:moveTo>
                                  <a:pt x="6008" y="1269550"/>
                                </a:moveTo>
                                <a:cubicBezTo>
                                  <a:pt x="-48760" y="826078"/>
                                  <a:pt x="265566" y="429671"/>
                                  <a:pt x="1170440" y="74864"/>
                                </a:cubicBezTo>
                                <a:cubicBezTo>
                                  <a:pt x="2075314" y="-279943"/>
                                  <a:pt x="3120682" y="700791"/>
                                  <a:pt x="3120682" y="1455287"/>
                                </a:cubicBezTo>
                                <a:cubicBezTo>
                                  <a:pt x="3120682" y="2209783"/>
                                  <a:pt x="2018163" y="2766654"/>
                                  <a:pt x="1499051" y="2735698"/>
                                </a:cubicBezTo>
                                <a:cubicBezTo>
                                  <a:pt x="979939" y="2704742"/>
                                  <a:pt x="60776" y="1713022"/>
                                  <a:pt x="6008" y="1269550"/>
                                </a:cubicBezTo>
                                <a:close/>
                              </a:path>
                            </a:pathLst>
                          </a:custGeom>
                          <a:solidFill>
                            <a:srgbClr val="E3E934">
                              <a:alpha val="8980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2C8E5FE4" id="Grupp 2" o:spid="_x0000_s1026" style="position:absolute;margin-left:279.5pt;margin-top:9.7pt;width:268.1pt;height:224.4pt;z-index:251667456;mso-width-relative:margin;mso-height-relative:margin" coordsize="57275,479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">
                <v:shape id="Ellips 3" o:spid="_x0000_s1027" style="position:absolute;left:14927;width:42348;height:38663;visibility:visible;mso-wrap-style:square;v-text-anchor:middle" coordsize="3644480,31686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" path="m29741,1515093c210716,1019793,1506116,-227981,2408611,36337v902495,264318,1235869,1626374,1235869,2293144c3644480,2996251,2125242,3415330,1322760,3008137,520278,2600944,-151234,2010393,29741,1515093xe" fillcolor="#4cac59" stroked="f" strokeweight="1pt">
                  <v:fill opacity="58853f"/>
                  <v:stroke joinstyle="miter"/>
                  <v:path arrowok="t" o:connecttype="custom" o:connectlocs="34558,1848712;2798755,44338;4234809,2842425;1537019,3670519;34558,1848712" o:connectangles="0,0,0,0,0"/>
                </v:shape>
                <v:shape id="Ellips 4" o:spid="_x0000_s1028" style="position:absolute;left:26255;top:29388;width:19692;height:18550;visibility:visible;mso-wrap-style:square;v-text-anchor:middle" coordsize="3120682,27369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" path="m6008,1269550c-48760,826078,265566,429671,1170440,74864v904874,-354807,1950242,625927,1950242,1380423c3120682,2209783,2018163,2766654,1499051,2735698,979939,2704742,60776,1713022,6008,1269550xe" fillcolor="#6f93a1" stroked="f" strokeweight="1pt">
                  <v:fill opacity="58853f"/>
                  <v:stroke joinstyle="miter"/>
                  <v:path arrowok="t" o:connecttype="custom" o:connectlocs="3791,860459;738575,50740;1969222,986346;945936,1854166;3791,860459" o:connectangles="0,0,0,0,0"/>
                </v:shape>
                <v:shape id="Ellips 4" o:spid="_x0000_s1029" style="position:absolute;top:16308;width:33364;height:31429;visibility:visible;mso-wrap-style:square;v-text-anchor:middle" coordsize="3120682,27369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" path="m6008,1269550c-48760,826078,265566,429671,1170440,74864v904874,-354807,1950242,625927,1950242,1380423c3120682,2209783,2018163,2766654,1499051,2735698,979939,2704742,60776,1713022,6008,1269550xe" fillcolor="#e3e934" stroked="f" strokeweight="1pt">
                  <v:fill opacity="58853f"/>
                  <v:stroke joinstyle="miter"/>
                  <v:path arrowok="t" o:connecttype="custom" o:connectlocs="6423,1457861;1251353,85968;3336417,1671148;1602681,3141481;6423,1457861" o:connectangles="0,0,0,0,0"/>
                </v:shape>
              </v:group>
            </w:pict>
          </mc:Fallback>
        </mc:AlternateContent>
      </w:r>
    </w:p>
    <w:p w14:paraId="758ABA8F" w14:textId="77777777" w:rsidR="001B44AD" w:rsidRDefault="001B44AD" w:rsidP="007A68FD"/>
    <w:p w14:paraId="6623FF8D" w14:textId="77777777" w:rsidR="001B44AD" w:rsidRDefault="001B44AD" w:rsidP="007A68FD"/>
    <w:p w14:paraId="0E0FAAF4" w14:textId="77777777" w:rsidR="001B44AD" w:rsidRDefault="001B44AD" w:rsidP="007A68FD"/>
    <w:p w14:paraId="0A1E073E" w14:textId="77777777" w:rsidR="001B44AD" w:rsidRDefault="001B44AD" w:rsidP="007A68FD"/>
    <w:p w14:paraId="3D089CA2" w14:textId="77777777" w:rsidR="001B44AD" w:rsidRDefault="001B44AD" w:rsidP="007A68FD"/>
    <w:p w14:paraId="0E6DB4CB" w14:textId="77777777" w:rsidR="001B44AD" w:rsidRDefault="001B44AD" w:rsidP="007A68FD"/>
    <w:p w14:paraId="21BD7D3B" w14:textId="77777777" w:rsidR="001B44AD" w:rsidRDefault="001B44AD" w:rsidP="007A68FD"/>
    <w:p w14:paraId="7D79FDB9" w14:textId="77777777" w:rsidR="001B44AD" w:rsidRDefault="001B44AD" w:rsidP="007A68FD"/>
    <w:p w14:paraId="4C079260" w14:textId="77777777" w:rsidR="001B44AD" w:rsidRDefault="001B44AD" w:rsidP="007A68FD"/>
    <w:p w14:paraId="59874391" w14:textId="77777777" w:rsidR="001B44AD" w:rsidRDefault="001B44AD" w:rsidP="007A68FD"/>
    <w:p w14:paraId="3537F196" w14:textId="77777777" w:rsidR="001B44AD" w:rsidRDefault="001B44AD" w:rsidP="007A68FD"/>
    <w:p w14:paraId="3E3BCE26" w14:textId="77777777" w:rsidR="001B44AD" w:rsidRDefault="001B44AD" w:rsidP="007A68FD"/>
    <w:p w14:paraId="17606CA9" w14:textId="77777777" w:rsidR="001B44AD" w:rsidRDefault="001B44AD" w:rsidP="007A68FD"/>
    <w:p w14:paraId="6935559A" w14:textId="77777777" w:rsidR="001B44AD" w:rsidRDefault="00324AD2" w:rsidP="007A68FD">
      <w:r>
        <w:rPr>
          <w:noProof/>
        </w:rPr>
        <mc:AlternateContent>
          <mc:Choice Requires="wps">
            <w:drawing>
              <wp:anchor distT="0" distB="0" distL="114300" distR="114300" simplePos="0" relativeHeight="251664384" behindDoc="0" locked="0" layoutInCell="1" allowOverlap="1" wp14:anchorId="35A064D3" wp14:editId="6548C73F">
                <wp:simplePos x="0" y="0"/>
                <wp:positionH relativeFrom="column">
                  <wp:posOffset>-899795</wp:posOffset>
                </wp:positionH>
                <wp:positionV relativeFrom="paragraph">
                  <wp:posOffset>381000</wp:posOffset>
                </wp:positionV>
                <wp:extent cx="7555865" cy="4151630"/>
                <wp:effectExtent l="0" t="0" r="635" b="1270"/>
                <wp:wrapNone/>
                <wp:docPr id="3" name="Textruta 3"/>
                <wp:cNvGraphicFramePr/>
                <a:graphic xmlns:a="http://schemas.openxmlformats.org/drawingml/2006/main">
                  <a:graphicData uri="http://schemas.microsoft.com/office/word/2010/wordprocessingShape">
                    <wps:wsp>
                      <wps:cNvSpPr txBox="1"/>
                      <wps:spPr>
                        <a:xfrm>
                          <a:off x="0" y="0"/>
                          <a:ext cx="7555865" cy="4151630"/>
                        </a:xfrm>
                        <a:prstGeom prst="rect">
                          <a:avLst/>
                        </a:prstGeom>
                        <a:solidFill>
                          <a:schemeClr val="accent4"/>
                        </a:solidFill>
                        <a:ln w="6350">
                          <a:noFill/>
                        </a:ln>
                      </wps:spPr>
                      <wps:txbx>
                        <w:txbxContent>
                          <w:p w14:paraId="494BCC35" w14:textId="77777777" w:rsidR="001B44AD" w:rsidRDefault="001B44AD" w:rsidP="00084B33">
                            <w:pPr>
                              <w:pStyle w:val="Rapporttitel"/>
                            </w:pPr>
                            <w:r w:rsidRPr="00084B33">
                              <w:t>Rapport</w:t>
                            </w:r>
                            <w:r w:rsidR="00C807D7" w:rsidRPr="00084B33">
                              <w:t>titel</w:t>
                            </w:r>
                          </w:p>
                          <w:p w14:paraId="7BE5ED75" w14:textId="77777777" w:rsidR="006770F9" w:rsidRPr="006770F9" w:rsidRDefault="006770F9" w:rsidP="00084B33">
                            <w:pPr>
                              <w:pStyle w:val="Rapporttitel"/>
                              <w:rPr>
                                <w:b w:val="0"/>
                                <w:bCs w:val="0"/>
                                <w:i/>
                                <w:iCs/>
                                <w:sz w:val="48"/>
                                <w:szCs w:val="52"/>
                              </w:rPr>
                            </w:pPr>
                            <w:r w:rsidRPr="006770F9">
                              <w:rPr>
                                <w:b w:val="0"/>
                                <w:bCs w:val="0"/>
                                <w:i/>
                                <w:iCs/>
                                <w:sz w:val="48"/>
                                <w:szCs w:val="52"/>
                              </w:rPr>
                              <w:t>Ev</w:t>
                            </w:r>
                            <w:r>
                              <w:rPr>
                                <w:b w:val="0"/>
                                <w:bCs w:val="0"/>
                                <w:i/>
                                <w:iCs/>
                                <w:sz w:val="48"/>
                                <w:szCs w:val="52"/>
                              </w:rPr>
                              <w:t>entuell</w:t>
                            </w:r>
                            <w:r w:rsidRPr="006770F9">
                              <w:rPr>
                                <w:b w:val="0"/>
                                <w:bCs w:val="0"/>
                                <w:i/>
                                <w:iCs/>
                                <w:sz w:val="48"/>
                                <w:szCs w:val="52"/>
                              </w:rPr>
                              <w:t xml:space="preserve"> underrubrik</w:t>
                            </w:r>
                          </w:p>
                          <w:p w14:paraId="3ED3AA66" w14:textId="77777777" w:rsidR="00114F3A" w:rsidRPr="0040407D" w:rsidRDefault="00C807D7" w:rsidP="00115768">
                            <w:pPr>
                              <w:pStyle w:val="LSPNormal"/>
                              <w:ind w:right="1262"/>
                              <w:rPr>
                                <w:sz w:val="32"/>
                                <w:szCs w:val="32"/>
                              </w:rPr>
                            </w:pPr>
                            <w:r w:rsidRPr="0040407D">
                              <w:rPr>
                                <w:sz w:val="32"/>
                                <w:szCs w:val="32"/>
                              </w:rPr>
                              <w:t>Datum</w:t>
                            </w:r>
                          </w:p>
                          <w:p w14:paraId="593CDF7F" w14:textId="77777777" w:rsidR="00C807D7" w:rsidRPr="0040407D" w:rsidRDefault="00C807D7" w:rsidP="00115768">
                            <w:pPr>
                              <w:pStyle w:val="LSPNormal"/>
                              <w:ind w:right="1262"/>
                              <w:rPr>
                                <w:sz w:val="32"/>
                                <w:szCs w:val="32"/>
                              </w:rPr>
                            </w:pPr>
                            <w:proofErr w:type="spellStart"/>
                            <w:r w:rsidRPr="0040407D">
                              <w:rPr>
                                <w:sz w:val="32"/>
                                <w:szCs w:val="32"/>
                              </w:rPr>
                              <w:t>Triple</w:t>
                            </w:r>
                            <w:proofErr w:type="spellEnd"/>
                            <w:r w:rsidRPr="0040407D">
                              <w:rPr>
                                <w:sz w:val="32"/>
                                <w:szCs w:val="32"/>
                              </w:rPr>
                              <w:t xml:space="preserve"> F projekt 20XX.X.X</w:t>
                            </w:r>
                          </w:p>
                          <w:p w14:paraId="0F57002E" w14:textId="77777777" w:rsidR="0040407D" w:rsidRPr="0040407D" w:rsidRDefault="0040407D" w:rsidP="00115768">
                            <w:pPr>
                              <w:pStyle w:val="LSPNormal"/>
                              <w:ind w:right="1262"/>
                              <w:rPr>
                                <w:sz w:val="32"/>
                                <w:szCs w:val="32"/>
                              </w:rPr>
                            </w:pPr>
                            <w:r w:rsidRPr="0040407D">
                              <w:rPr>
                                <w:sz w:val="32"/>
                                <w:szCs w:val="32"/>
                              </w:rPr>
                              <w:t>Delrapport / Slutrapport</w:t>
                            </w:r>
                          </w:p>
                          <w:p w14:paraId="17AE8D8D" w14:textId="77777777" w:rsidR="00C807D7" w:rsidRPr="0040407D" w:rsidRDefault="00C807D7" w:rsidP="00115768">
                            <w:pPr>
                              <w:pStyle w:val="LSPNormal"/>
                              <w:ind w:right="1262"/>
                              <w:rPr>
                                <w:sz w:val="32"/>
                                <w:szCs w:val="32"/>
                              </w:rPr>
                            </w:pPr>
                            <w:r w:rsidRPr="0040407D">
                              <w:rPr>
                                <w:sz w:val="32"/>
                                <w:szCs w:val="32"/>
                              </w:rPr>
                              <w:t>Författarnamn, Organisation</w:t>
                            </w:r>
                            <w:r w:rsidR="00A100FE">
                              <w:rPr>
                                <w:sz w:val="32"/>
                                <w:szCs w:val="32"/>
                              </w:rPr>
                              <w:t xml:space="preserve">, </w:t>
                            </w:r>
                            <w:r w:rsidRPr="0040407D">
                              <w:rPr>
                                <w:sz w:val="32"/>
                                <w:szCs w:val="32"/>
                              </w:rPr>
                              <w:t>Författarnamn, Organisation</w:t>
                            </w:r>
                          </w:p>
                        </w:txbxContent>
                      </wps:txbx>
                      <wps:bodyPr rot="0" spcFirstLastPara="0" vertOverflow="overflow" horzOverflow="overflow" vert="horz" wrap="square" lIns="900000" tIns="45720" rIns="90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A064D3" id="_x0000_t202" coordsize="21600,21600" o:spt="202" path="m,l,21600r21600,l21600,xe">
                <v:stroke joinstyle="miter"/>
                <v:path gradientshapeok="t" o:connecttype="rect"/>
              </v:shapetype>
              <v:shape id="Textruta 3" o:spid="_x0000_s1026" type="#_x0000_t202" style="position:absolute;margin-left:-70.85pt;margin-top:30pt;width:594.95pt;height:32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" fillcolor="#ecfce1 [3207]" stroked="f" strokeweight=".5pt">
                <v:textbox inset="25mm,,2.5mm">
                  <w:txbxContent>
                    <w:p w14:paraId="494BCC35" w14:textId="77777777" w:rsidR="001B44AD" w:rsidRDefault="001B44AD" w:rsidP="00084B33">
                      <w:pPr>
                        <w:pStyle w:val="Rapporttitel"/>
                      </w:pPr>
                      <w:r w:rsidRPr="00084B33">
                        <w:t>Rapport</w:t>
                      </w:r>
                      <w:r w:rsidR="00C807D7" w:rsidRPr="00084B33">
                        <w:t>titel</w:t>
                      </w:r>
                    </w:p>
                    <w:p w14:paraId="7BE5ED75" w14:textId="77777777" w:rsidR="006770F9" w:rsidRPr="006770F9" w:rsidRDefault="006770F9" w:rsidP="00084B33">
                      <w:pPr>
                        <w:pStyle w:val="Rapporttitel"/>
                        <w:rPr>
                          <w:b w:val="0"/>
                          <w:bCs w:val="0"/>
                          <w:i/>
                          <w:iCs/>
                          <w:sz w:val="48"/>
                          <w:szCs w:val="52"/>
                        </w:rPr>
                      </w:pPr>
                      <w:r w:rsidRPr="006770F9">
                        <w:rPr>
                          <w:b w:val="0"/>
                          <w:bCs w:val="0"/>
                          <w:i/>
                          <w:iCs/>
                          <w:sz w:val="48"/>
                          <w:szCs w:val="52"/>
                        </w:rPr>
                        <w:t>Ev</w:t>
                      </w:r>
                      <w:r>
                        <w:rPr>
                          <w:b w:val="0"/>
                          <w:bCs w:val="0"/>
                          <w:i/>
                          <w:iCs/>
                          <w:sz w:val="48"/>
                          <w:szCs w:val="52"/>
                        </w:rPr>
                        <w:t>entuell</w:t>
                      </w:r>
                      <w:r w:rsidRPr="006770F9">
                        <w:rPr>
                          <w:b w:val="0"/>
                          <w:bCs w:val="0"/>
                          <w:i/>
                          <w:iCs/>
                          <w:sz w:val="48"/>
                          <w:szCs w:val="52"/>
                        </w:rPr>
                        <w:t xml:space="preserve"> underrubrik</w:t>
                      </w:r>
                    </w:p>
                    <w:p w14:paraId="3ED3AA66" w14:textId="77777777" w:rsidR="00114F3A" w:rsidRPr="0040407D" w:rsidRDefault="00C807D7" w:rsidP="00115768">
                      <w:pPr>
                        <w:pStyle w:val="LSPNormal"/>
                        <w:ind w:right="1262"/>
                        <w:rPr>
                          <w:sz w:val="32"/>
                          <w:szCs w:val="32"/>
                        </w:rPr>
                      </w:pPr>
                      <w:r w:rsidRPr="0040407D">
                        <w:rPr>
                          <w:sz w:val="32"/>
                          <w:szCs w:val="32"/>
                        </w:rPr>
                        <w:t>Datum</w:t>
                      </w:r>
                    </w:p>
                    <w:p w14:paraId="593CDF7F" w14:textId="77777777" w:rsidR="00C807D7" w:rsidRPr="0040407D" w:rsidRDefault="00C807D7" w:rsidP="00115768">
                      <w:pPr>
                        <w:pStyle w:val="LSPNormal"/>
                        <w:ind w:right="1262"/>
                        <w:rPr>
                          <w:sz w:val="32"/>
                          <w:szCs w:val="32"/>
                        </w:rPr>
                      </w:pPr>
                      <w:proofErr w:type="spellStart"/>
                      <w:r w:rsidRPr="0040407D">
                        <w:rPr>
                          <w:sz w:val="32"/>
                          <w:szCs w:val="32"/>
                        </w:rPr>
                        <w:t>Triple</w:t>
                      </w:r>
                      <w:proofErr w:type="spellEnd"/>
                      <w:r w:rsidRPr="0040407D">
                        <w:rPr>
                          <w:sz w:val="32"/>
                          <w:szCs w:val="32"/>
                        </w:rPr>
                        <w:t xml:space="preserve"> F projekt 20XX.X.X</w:t>
                      </w:r>
                    </w:p>
                    <w:p w14:paraId="0F57002E" w14:textId="77777777" w:rsidR="0040407D" w:rsidRPr="0040407D" w:rsidRDefault="0040407D" w:rsidP="00115768">
                      <w:pPr>
                        <w:pStyle w:val="LSPNormal"/>
                        <w:ind w:right="1262"/>
                        <w:rPr>
                          <w:sz w:val="32"/>
                          <w:szCs w:val="32"/>
                        </w:rPr>
                      </w:pPr>
                      <w:r w:rsidRPr="0040407D">
                        <w:rPr>
                          <w:sz w:val="32"/>
                          <w:szCs w:val="32"/>
                        </w:rPr>
                        <w:t>Delrapport / Slutrapport</w:t>
                      </w:r>
                    </w:p>
                    <w:p w14:paraId="17AE8D8D" w14:textId="77777777" w:rsidR="00C807D7" w:rsidRPr="0040407D" w:rsidRDefault="00C807D7" w:rsidP="00115768">
                      <w:pPr>
                        <w:pStyle w:val="LSPNormal"/>
                        <w:ind w:right="1262"/>
                        <w:rPr>
                          <w:sz w:val="32"/>
                          <w:szCs w:val="32"/>
                        </w:rPr>
                      </w:pPr>
                      <w:r w:rsidRPr="0040407D">
                        <w:rPr>
                          <w:sz w:val="32"/>
                          <w:szCs w:val="32"/>
                        </w:rPr>
                        <w:t>Författarnamn, Organisation</w:t>
                      </w:r>
                      <w:r w:rsidR="00A100FE">
                        <w:rPr>
                          <w:sz w:val="32"/>
                          <w:szCs w:val="32"/>
                        </w:rPr>
                        <w:t xml:space="preserve">, </w:t>
                      </w:r>
                      <w:r w:rsidRPr="0040407D">
                        <w:rPr>
                          <w:sz w:val="32"/>
                          <w:szCs w:val="32"/>
                        </w:rPr>
                        <w:t>Författarnamn, Organisation</w:t>
                      </w:r>
                    </w:p>
                  </w:txbxContent>
                </v:textbox>
              </v:shape>
            </w:pict>
          </mc:Fallback>
        </mc:AlternateContent>
      </w:r>
    </w:p>
    <w:p w14:paraId="3E21D65A" w14:textId="77777777" w:rsidR="001B44AD" w:rsidRDefault="001B44AD" w:rsidP="007A68FD"/>
    <w:p w14:paraId="332919A1" w14:textId="77777777" w:rsidR="001B44AD" w:rsidRDefault="001B44AD" w:rsidP="007A68FD"/>
    <w:p w14:paraId="4AC914A6" w14:textId="77777777" w:rsidR="001B44AD" w:rsidRDefault="001B44AD" w:rsidP="007A68FD"/>
    <w:p w14:paraId="1F29F202" w14:textId="77777777" w:rsidR="001B44AD" w:rsidRDefault="001B44AD" w:rsidP="007A68FD"/>
    <w:p w14:paraId="2735F811" w14:textId="77777777" w:rsidR="001B44AD" w:rsidRDefault="001B44AD" w:rsidP="007A68FD"/>
    <w:p w14:paraId="5C7A66A3" w14:textId="77777777" w:rsidR="001B44AD" w:rsidRDefault="001B44AD" w:rsidP="007A68FD"/>
    <w:p w14:paraId="5EC05979" w14:textId="77777777" w:rsidR="001B44AD" w:rsidRDefault="001B44AD" w:rsidP="007A68FD"/>
    <w:p w14:paraId="14356421" w14:textId="77777777" w:rsidR="001B44AD" w:rsidRDefault="001B44AD" w:rsidP="007A68FD"/>
    <w:p w14:paraId="5F4F126A" w14:textId="77777777" w:rsidR="001B44AD" w:rsidRDefault="001B44AD" w:rsidP="007A68FD"/>
    <w:p w14:paraId="778250D5" w14:textId="77777777" w:rsidR="001B44AD" w:rsidRDefault="001B44AD" w:rsidP="007A68FD"/>
    <w:p w14:paraId="5D6403E6" w14:textId="77777777" w:rsidR="001B44AD" w:rsidRDefault="001B44AD" w:rsidP="007A68FD"/>
    <w:p w14:paraId="60F66672" w14:textId="77777777" w:rsidR="001B44AD" w:rsidRDefault="001B44AD" w:rsidP="007A68FD"/>
    <w:p w14:paraId="67C4FFB9" w14:textId="77777777" w:rsidR="001B44AD" w:rsidRDefault="001B44AD" w:rsidP="007A68FD"/>
    <w:p w14:paraId="0B935405" w14:textId="77777777" w:rsidR="001B44AD" w:rsidRDefault="001B44AD" w:rsidP="007A68FD"/>
    <w:p w14:paraId="2E0B084D" w14:textId="77777777" w:rsidR="001B44AD" w:rsidRDefault="001B44AD" w:rsidP="007A68FD"/>
    <w:p w14:paraId="784A4C8F" w14:textId="77777777" w:rsidR="001B44AD" w:rsidRDefault="001B44AD" w:rsidP="007A68FD"/>
    <w:p w14:paraId="5567FAF1" w14:textId="77777777" w:rsidR="001B44AD" w:rsidRDefault="001B44AD" w:rsidP="007A68FD"/>
    <w:p w14:paraId="1112C619" w14:textId="77777777" w:rsidR="001B44AD" w:rsidRDefault="001B44AD" w:rsidP="007A68FD"/>
    <w:p w14:paraId="184658B1" w14:textId="77777777" w:rsidR="001B44AD" w:rsidRDefault="001B44AD" w:rsidP="007A68FD"/>
    <w:p w14:paraId="5DC54D33" w14:textId="77777777" w:rsidR="001B44AD" w:rsidRDefault="001B44AD" w:rsidP="007A68FD"/>
    <w:p w14:paraId="752F81A1" w14:textId="77777777" w:rsidR="001B44AD" w:rsidRDefault="001B44AD" w:rsidP="007A68FD"/>
    <w:p w14:paraId="3A8CF11A" w14:textId="77777777" w:rsidR="001B44AD" w:rsidRDefault="001B44AD" w:rsidP="007A68FD"/>
    <w:p w14:paraId="4C0A56C6" w14:textId="77777777" w:rsidR="001B44AD" w:rsidRDefault="001B44AD" w:rsidP="007A68FD"/>
    <w:p w14:paraId="43AFCC16" w14:textId="77777777" w:rsidR="002A2D3B" w:rsidRDefault="002A2D3B" w:rsidP="007A68FD"/>
    <w:p w14:paraId="4A353FE2" w14:textId="77777777" w:rsidR="0058689A" w:rsidRDefault="0058689A">
      <w:pPr>
        <w:rPr>
          <w:b/>
          <w:bCs/>
        </w:rPr>
        <w:sectPr w:rsidR="0058689A" w:rsidSect="003A1257">
          <w:footerReference w:type="even" r:id="rId10"/>
          <w:footerReference w:type="default" r:id="rId11"/>
          <w:footerReference w:type="first" r:id="rId12"/>
          <w:pgSz w:w="11906" w:h="16838"/>
          <w:pgMar w:top="1417" w:right="1417" w:bottom="1417" w:left="1417" w:header="708" w:footer="620" w:gutter="0"/>
          <w:cols w:space="708"/>
          <w:titlePg/>
          <w:docGrid w:linePitch="360"/>
        </w:sectPr>
      </w:pPr>
    </w:p>
    <w:p w14:paraId="77E09D69" w14:textId="77777777" w:rsidR="004B3EEE" w:rsidRPr="004B3EEE" w:rsidRDefault="00362057" w:rsidP="004B3EEE">
      <w:pPr>
        <w:pStyle w:val="Hiddentext"/>
      </w:pPr>
      <w:r w:rsidRPr="004B3EEE">
        <w:lastRenderedPageBreak/>
        <w:t>Denna sida lämnas tom</w:t>
      </w:r>
      <w:r w:rsidR="008313D4" w:rsidRPr="004B3EEE">
        <w:t xml:space="preserve"> vid dubbelsidig utskrift</w:t>
      </w:r>
    </w:p>
    <w:p w14:paraId="7F03BCF4" w14:textId="77777777" w:rsidR="00E5286C" w:rsidRPr="001D5E1D" w:rsidRDefault="0058689A" w:rsidP="00E5286C">
      <w:pPr>
        <w:pStyle w:val="LSPNormal"/>
        <w:rPr>
          <w:i/>
          <w:iCs w:val="0"/>
          <w:color w:val="0032CA" w:themeColor="accent6" w:themeTint="BF"/>
        </w:rPr>
      </w:pPr>
      <w:r>
        <w:br w:type="page"/>
      </w:r>
      <w:r w:rsidR="00E5286C" w:rsidRPr="001D5E1D">
        <w:rPr>
          <w:i/>
          <w:iCs w:val="0"/>
          <w:color w:val="0032CA" w:themeColor="accent6" w:themeTint="BF"/>
        </w:rPr>
        <w:lastRenderedPageBreak/>
        <w:t xml:space="preserve">Denna mall ska användas för slutrapportering för </w:t>
      </w:r>
      <w:proofErr w:type="spellStart"/>
      <w:r w:rsidR="00E5286C" w:rsidRPr="001D5E1D">
        <w:rPr>
          <w:i/>
          <w:iCs w:val="0"/>
          <w:color w:val="0032CA" w:themeColor="accent6" w:themeTint="BF"/>
        </w:rPr>
        <w:t>Triple</w:t>
      </w:r>
      <w:proofErr w:type="spellEnd"/>
      <w:r w:rsidR="00E5286C" w:rsidRPr="001D5E1D">
        <w:rPr>
          <w:i/>
          <w:iCs w:val="0"/>
          <w:color w:val="0032CA" w:themeColor="accent6" w:themeTint="BF"/>
        </w:rPr>
        <w:t xml:space="preserve"> F projekt. Den kan även användas för delrapporteringar. Innan du skickar in rapporten ska stödtexterna (blå kursiv text) raderas. </w:t>
      </w:r>
    </w:p>
    <w:p w14:paraId="4D74C790" w14:textId="77777777" w:rsidR="00E5286C" w:rsidRPr="001D5E1D" w:rsidRDefault="00E5286C" w:rsidP="00E5286C">
      <w:pPr>
        <w:pStyle w:val="LSPNormal"/>
        <w:rPr>
          <w:i/>
          <w:iCs w:val="0"/>
          <w:color w:val="0032CA" w:themeColor="accent6" w:themeTint="BF"/>
        </w:rPr>
      </w:pPr>
      <w:r w:rsidRPr="001D5E1D">
        <w:rPr>
          <w:i/>
          <w:iCs w:val="0"/>
          <w:color w:val="0032CA" w:themeColor="accent6" w:themeTint="BF"/>
        </w:rPr>
        <w:t xml:space="preserve">Huvudsyftet med slutrapporten är att den ska kunna användas för att sprida projektets resultat, samt visa bidraget till programmet som helhet. Den blir öppet tillgänglig via Trafikverket och </w:t>
      </w:r>
      <w:proofErr w:type="spellStart"/>
      <w:r w:rsidRPr="001D5E1D">
        <w:rPr>
          <w:i/>
          <w:iCs w:val="0"/>
          <w:color w:val="0032CA" w:themeColor="accent6" w:themeTint="BF"/>
        </w:rPr>
        <w:t>Triple</w:t>
      </w:r>
      <w:proofErr w:type="spellEnd"/>
      <w:r w:rsidRPr="001D5E1D">
        <w:rPr>
          <w:i/>
          <w:iCs w:val="0"/>
          <w:color w:val="0032CA" w:themeColor="accent6" w:themeTint="BF"/>
        </w:rPr>
        <w:t xml:space="preserve"> F. Om projektet vill lämna in information som inte ska tillgängliggöras publikt ska denna läggas i separat rapport. I bilagor till denna rapport inkluderas för projektet relevanta leveranser såsom artiklar, andra rapporter </w:t>
      </w:r>
      <w:proofErr w:type="gramStart"/>
      <w:r w:rsidRPr="001D5E1D">
        <w:rPr>
          <w:i/>
          <w:iCs w:val="0"/>
          <w:color w:val="0032CA" w:themeColor="accent6" w:themeTint="BF"/>
        </w:rPr>
        <w:t>m.m.</w:t>
      </w:r>
      <w:proofErr w:type="gramEnd"/>
    </w:p>
    <w:p w14:paraId="1418C0F2" w14:textId="77777777" w:rsidR="00E5286C" w:rsidRPr="001D5E1D" w:rsidRDefault="00E5286C" w:rsidP="00E5286C">
      <w:pPr>
        <w:pStyle w:val="LSPNormal"/>
        <w:rPr>
          <w:i/>
          <w:iCs w:val="0"/>
          <w:color w:val="0032CA" w:themeColor="accent6" w:themeTint="BF"/>
        </w:rPr>
      </w:pPr>
      <w:r w:rsidRPr="001D5E1D">
        <w:rPr>
          <w:i/>
          <w:iCs w:val="0"/>
          <w:color w:val="0032CA" w:themeColor="accent6" w:themeTint="BF"/>
        </w:rPr>
        <w:t>Rapporten ska skrivas på svenska. Bilagor kan vara på engelska.</w:t>
      </w:r>
    </w:p>
    <w:p w14:paraId="14AED165" w14:textId="77777777" w:rsidR="00E5286C" w:rsidRPr="001D5E1D" w:rsidRDefault="00E5286C" w:rsidP="00E5286C">
      <w:pPr>
        <w:pStyle w:val="LSPNormal"/>
        <w:rPr>
          <w:i/>
          <w:iCs w:val="0"/>
          <w:color w:val="0032CA" w:themeColor="accent6" w:themeTint="BF"/>
        </w:rPr>
      </w:pPr>
      <w:r w:rsidRPr="001D5E1D">
        <w:rPr>
          <w:i/>
          <w:iCs w:val="0"/>
          <w:color w:val="0032CA" w:themeColor="accent6" w:themeTint="BF"/>
        </w:rPr>
        <w:t xml:space="preserve">Ekonomisk redovisning och redovisning av annan administrativ karaktär görs i annan rapport till </w:t>
      </w:r>
      <w:proofErr w:type="spellStart"/>
      <w:r w:rsidRPr="001D5E1D">
        <w:rPr>
          <w:i/>
          <w:iCs w:val="0"/>
          <w:color w:val="0032CA" w:themeColor="accent6" w:themeTint="BF"/>
        </w:rPr>
        <w:t>Lindholmen</w:t>
      </w:r>
      <w:proofErr w:type="spellEnd"/>
      <w:r w:rsidRPr="001D5E1D">
        <w:rPr>
          <w:i/>
          <w:iCs w:val="0"/>
          <w:color w:val="0032CA" w:themeColor="accent6" w:themeTint="BF"/>
        </w:rPr>
        <w:t xml:space="preserve"> Science Park AB.</w:t>
      </w:r>
    </w:p>
    <w:p w14:paraId="11A3BC21" w14:textId="77777777" w:rsidR="00C807D7" w:rsidRPr="00E5286C" w:rsidRDefault="00C807D7" w:rsidP="00E5286C">
      <w:pPr>
        <w:pStyle w:val="LSPNormal"/>
      </w:pPr>
    </w:p>
    <w:tbl>
      <w:tblPr>
        <w:tblW w:w="0" w:type="auto"/>
        <w:tblLook w:val="04A0" w:firstRow="1" w:lastRow="0" w:firstColumn="1" w:lastColumn="0" w:noHBand="0" w:noVBand="1"/>
      </w:tblPr>
      <w:tblGrid>
        <w:gridCol w:w="9062"/>
      </w:tblGrid>
      <w:tr w:rsidR="00C807D7" w:rsidRPr="004D338E" w14:paraId="0CB9A6EB" w14:textId="77777777" w:rsidTr="00BF5365">
        <w:tc>
          <w:tcPr>
            <w:tcW w:w="9396" w:type="dxa"/>
            <w:tcBorders>
              <w:top w:val="single" w:sz="4" w:space="0" w:color="auto"/>
              <w:left w:val="single" w:sz="4" w:space="0" w:color="auto"/>
              <w:right w:val="single" w:sz="4" w:space="0" w:color="auto"/>
            </w:tcBorders>
            <w:shd w:val="clear" w:color="auto" w:fill="auto"/>
          </w:tcPr>
          <w:p w14:paraId="5174E673" w14:textId="77777777" w:rsidR="00C807D7" w:rsidRPr="008C2302" w:rsidRDefault="00C807D7" w:rsidP="00BF5365">
            <w:pPr>
              <w:pStyle w:val="ledtext"/>
              <w:rPr>
                <w:sz w:val="15"/>
                <w:szCs w:val="28"/>
              </w:rPr>
            </w:pPr>
            <w:r w:rsidRPr="008C2302">
              <w:rPr>
                <w:sz w:val="16"/>
                <w:szCs w:val="32"/>
              </w:rPr>
              <w:t>Projektnummer</w:t>
            </w:r>
          </w:p>
        </w:tc>
      </w:tr>
      <w:tr w:rsidR="00C807D7" w:rsidRPr="004D338E" w14:paraId="7E5DDD1D" w14:textId="77777777" w:rsidTr="00BF5365">
        <w:tc>
          <w:tcPr>
            <w:tcW w:w="9396" w:type="dxa"/>
            <w:tcBorders>
              <w:left w:val="single" w:sz="4" w:space="0" w:color="auto"/>
              <w:bottom w:val="single" w:sz="4" w:space="0" w:color="auto"/>
              <w:right w:val="single" w:sz="4" w:space="0" w:color="auto"/>
            </w:tcBorders>
            <w:shd w:val="clear" w:color="auto" w:fill="auto"/>
          </w:tcPr>
          <w:p w14:paraId="49453061" w14:textId="77777777" w:rsidR="00C807D7" w:rsidRPr="004D338E" w:rsidRDefault="00C807D7" w:rsidP="0034001E">
            <w:pPr>
              <w:pStyle w:val="LSPNormal"/>
            </w:pPr>
            <w:r w:rsidRPr="004D338E">
              <w:fldChar w:fldCharType="begin"/>
            </w:r>
            <w:r w:rsidRPr="004D338E">
              <w:instrText xml:space="preserve"> MACROBUTTON NOMACRO [Klicka här och skriv]</w:instrText>
            </w:r>
            <w:r w:rsidRPr="004D338E">
              <w:fldChar w:fldCharType="end"/>
            </w:r>
          </w:p>
        </w:tc>
      </w:tr>
      <w:tr w:rsidR="00C807D7" w:rsidRPr="004D338E" w14:paraId="6B1C78EC" w14:textId="77777777" w:rsidTr="00BF5365">
        <w:tc>
          <w:tcPr>
            <w:tcW w:w="9396" w:type="dxa"/>
            <w:tcBorders>
              <w:top w:val="single" w:sz="4" w:space="0" w:color="auto"/>
              <w:left w:val="single" w:sz="4" w:space="0" w:color="auto"/>
              <w:right w:val="single" w:sz="4" w:space="0" w:color="auto"/>
            </w:tcBorders>
            <w:shd w:val="clear" w:color="auto" w:fill="auto"/>
          </w:tcPr>
          <w:p w14:paraId="71F8A69B" w14:textId="77777777" w:rsidR="00C807D7" w:rsidRPr="008C2302" w:rsidRDefault="00C807D7" w:rsidP="00BF5365">
            <w:pPr>
              <w:pStyle w:val="ledtext"/>
              <w:rPr>
                <w:sz w:val="16"/>
                <w:szCs w:val="32"/>
              </w:rPr>
            </w:pPr>
            <w:r w:rsidRPr="008C2302">
              <w:rPr>
                <w:sz w:val="16"/>
                <w:szCs w:val="32"/>
              </w:rPr>
              <w:t>Titel på projektet – svenska</w:t>
            </w:r>
          </w:p>
        </w:tc>
      </w:tr>
      <w:bookmarkStart w:id="0" w:name="objStartPoint_01"/>
      <w:tr w:rsidR="00C807D7" w:rsidRPr="004D338E" w14:paraId="4F8E496B" w14:textId="77777777" w:rsidTr="00BF5365">
        <w:tc>
          <w:tcPr>
            <w:tcW w:w="9396" w:type="dxa"/>
            <w:tcBorders>
              <w:left w:val="single" w:sz="4" w:space="0" w:color="auto"/>
              <w:bottom w:val="single" w:sz="4" w:space="0" w:color="auto"/>
              <w:right w:val="single" w:sz="4" w:space="0" w:color="auto"/>
            </w:tcBorders>
            <w:shd w:val="clear" w:color="auto" w:fill="auto"/>
          </w:tcPr>
          <w:p w14:paraId="3E57F63D" w14:textId="77777777" w:rsidR="00C807D7" w:rsidRPr="004D338E" w:rsidRDefault="00C807D7" w:rsidP="0034001E">
            <w:pPr>
              <w:pStyle w:val="LSPNormal"/>
            </w:pPr>
            <w:r w:rsidRPr="004D338E">
              <w:fldChar w:fldCharType="begin"/>
            </w:r>
            <w:r w:rsidRPr="004D338E">
              <w:instrText xml:space="preserve"> MACROBUTTON NOMACRO [Klicka här och skriv]</w:instrText>
            </w:r>
            <w:r w:rsidRPr="004D338E">
              <w:fldChar w:fldCharType="end"/>
            </w:r>
            <w:bookmarkEnd w:id="0"/>
          </w:p>
        </w:tc>
      </w:tr>
      <w:tr w:rsidR="00C807D7" w:rsidRPr="004D338E" w14:paraId="365033FE" w14:textId="77777777" w:rsidTr="00BF5365">
        <w:tc>
          <w:tcPr>
            <w:tcW w:w="9396" w:type="dxa"/>
            <w:tcBorders>
              <w:top w:val="single" w:sz="4" w:space="0" w:color="auto"/>
              <w:left w:val="single" w:sz="4" w:space="0" w:color="auto"/>
              <w:right w:val="single" w:sz="4" w:space="0" w:color="auto"/>
            </w:tcBorders>
            <w:shd w:val="clear" w:color="auto" w:fill="auto"/>
          </w:tcPr>
          <w:p w14:paraId="20A35DBF" w14:textId="77777777" w:rsidR="00C807D7" w:rsidRPr="008C2302" w:rsidRDefault="00C807D7" w:rsidP="00BF5365">
            <w:pPr>
              <w:pStyle w:val="ledtext"/>
              <w:rPr>
                <w:sz w:val="16"/>
                <w:szCs w:val="32"/>
              </w:rPr>
            </w:pPr>
            <w:r w:rsidRPr="008C2302">
              <w:rPr>
                <w:sz w:val="16"/>
                <w:szCs w:val="32"/>
              </w:rPr>
              <w:t>Titel på projektet – engelska</w:t>
            </w:r>
          </w:p>
        </w:tc>
      </w:tr>
      <w:tr w:rsidR="00C807D7" w:rsidRPr="004D338E" w14:paraId="6EC0C72F" w14:textId="77777777" w:rsidTr="00BF5365">
        <w:tc>
          <w:tcPr>
            <w:tcW w:w="9396" w:type="dxa"/>
            <w:tcBorders>
              <w:left w:val="single" w:sz="4" w:space="0" w:color="auto"/>
              <w:bottom w:val="single" w:sz="4" w:space="0" w:color="auto"/>
              <w:right w:val="single" w:sz="4" w:space="0" w:color="auto"/>
            </w:tcBorders>
            <w:shd w:val="clear" w:color="auto" w:fill="auto"/>
          </w:tcPr>
          <w:p w14:paraId="3DE75551" w14:textId="77777777" w:rsidR="00C807D7" w:rsidRPr="004D338E" w:rsidRDefault="00C807D7" w:rsidP="0034001E">
            <w:pPr>
              <w:pStyle w:val="LSPNormal"/>
            </w:pPr>
            <w:r w:rsidRPr="004D338E">
              <w:fldChar w:fldCharType="begin"/>
            </w:r>
            <w:r w:rsidRPr="004D338E">
              <w:instrText xml:space="preserve"> MACROBUTTON NOMACRO [Klicka här och skriv]</w:instrText>
            </w:r>
            <w:r w:rsidRPr="004D338E">
              <w:fldChar w:fldCharType="end"/>
            </w:r>
          </w:p>
        </w:tc>
      </w:tr>
      <w:tr w:rsidR="00C807D7" w:rsidRPr="004D338E" w14:paraId="2B5FDDF1" w14:textId="77777777" w:rsidTr="00BF5365">
        <w:trPr>
          <w:trHeight w:val="124"/>
        </w:trPr>
        <w:tc>
          <w:tcPr>
            <w:tcW w:w="9396" w:type="dxa"/>
            <w:tcBorders>
              <w:top w:val="single" w:sz="4" w:space="0" w:color="auto"/>
              <w:left w:val="single" w:sz="4" w:space="0" w:color="auto"/>
              <w:right w:val="single" w:sz="4" w:space="0" w:color="auto"/>
            </w:tcBorders>
            <w:shd w:val="clear" w:color="auto" w:fill="auto"/>
          </w:tcPr>
          <w:p w14:paraId="74A65034" w14:textId="77777777" w:rsidR="00C807D7" w:rsidRPr="008C2302" w:rsidRDefault="00C807D7" w:rsidP="00BF5365">
            <w:pPr>
              <w:pStyle w:val="ledtext"/>
              <w:rPr>
                <w:sz w:val="16"/>
                <w:szCs w:val="32"/>
              </w:rPr>
            </w:pPr>
            <w:r w:rsidRPr="008C2302">
              <w:rPr>
                <w:sz w:val="16"/>
                <w:szCs w:val="32"/>
              </w:rPr>
              <w:t>Projektledareorganisation</w:t>
            </w:r>
          </w:p>
        </w:tc>
      </w:tr>
      <w:tr w:rsidR="00C807D7" w:rsidRPr="004D338E" w14:paraId="7636E26E" w14:textId="77777777" w:rsidTr="00BF5365">
        <w:tc>
          <w:tcPr>
            <w:tcW w:w="9396" w:type="dxa"/>
            <w:tcBorders>
              <w:left w:val="single" w:sz="4" w:space="0" w:color="auto"/>
              <w:bottom w:val="single" w:sz="4" w:space="0" w:color="auto"/>
              <w:right w:val="single" w:sz="4" w:space="0" w:color="auto"/>
            </w:tcBorders>
            <w:shd w:val="clear" w:color="auto" w:fill="auto"/>
          </w:tcPr>
          <w:p w14:paraId="17D2348E" w14:textId="77777777" w:rsidR="00C807D7" w:rsidRPr="004D338E" w:rsidRDefault="00C807D7" w:rsidP="0034001E">
            <w:pPr>
              <w:pStyle w:val="LSPNormal"/>
            </w:pPr>
            <w:r w:rsidRPr="004D338E">
              <w:fldChar w:fldCharType="begin"/>
            </w:r>
            <w:r w:rsidRPr="004D338E">
              <w:instrText xml:space="preserve"> MACROBUTTON NOMACRO [Klicka här och skriv]</w:instrText>
            </w:r>
            <w:r w:rsidRPr="004D338E">
              <w:fldChar w:fldCharType="end"/>
            </w:r>
          </w:p>
        </w:tc>
      </w:tr>
      <w:tr w:rsidR="00C807D7" w:rsidRPr="004D338E" w14:paraId="48E91D97" w14:textId="77777777" w:rsidTr="00BF5365">
        <w:tc>
          <w:tcPr>
            <w:tcW w:w="9396" w:type="dxa"/>
            <w:tcBorders>
              <w:top w:val="single" w:sz="4" w:space="0" w:color="auto"/>
              <w:left w:val="single" w:sz="4" w:space="0" w:color="auto"/>
              <w:right w:val="single" w:sz="4" w:space="0" w:color="auto"/>
            </w:tcBorders>
            <w:shd w:val="clear" w:color="auto" w:fill="auto"/>
          </w:tcPr>
          <w:p w14:paraId="329994AA" w14:textId="77777777" w:rsidR="00C807D7" w:rsidRPr="008C2302" w:rsidRDefault="00C807D7" w:rsidP="00BF5365">
            <w:pPr>
              <w:pStyle w:val="ledtext"/>
              <w:rPr>
                <w:sz w:val="16"/>
                <w:szCs w:val="32"/>
              </w:rPr>
            </w:pPr>
            <w:r w:rsidRPr="008C2302">
              <w:rPr>
                <w:sz w:val="16"/>
                <w:szCs w:val="32"/>
              </w:rPr>
              <w:t>Namn på projektledare</w:t>
            </w:r>
          </w:p>
        </w:tc>
      </w:tr>
      <w:tr w:rsidR="00C807D7" w:rsidRPr="004D338E" w14:paraId="396C2042" w14:textId="77777777" w:rsidTr="00BF5365">
        <w:tc>
          <w:tcPr>
            <w:tcW w:w="9396" w:type="dxa"/>
            <w:tcBorders>
              <w:left w:val="single" w:sz="4" w:space="0" w:color="auto"/>
              <w:bottom w:val="single" w:sz="4" w:space="0" w:color="auto"/>
              <w:right w:val="single" w:sz="4" w:space="0" w:color="auto"/>
            </w:tcBorders>
            <w:shd w:val="clear" w:color="auto" w:fill="auto"/>
          </w:tcPr>
          <w:p w14:paraId="32210FE9" w14:textId="77777777" w:rsidR="00C807D7" w:rsidRPr="004D338E" w:rsidRDefault="00C807D7" w:rsidP="0034001E">
            <w:pPr>
              <w:pStyle w:val="LSPNormal"/>
            </w:pPr>
            <w:r w:rsidRPr="004D338E">
              <w:fldChar w:fldCharType="begin"/>
            </w:r>
            <w:r w:rsidRPr="004D338E">
              <w:instrText xml:space="preserve"> MACROBUTTON NOMACRO [Klicka här och skriv]</w:instrText>
            </w:r>
            <w:r w:rsidRPr="004D338E">
              <w:fldChar w:fldCharType="end"/>
            </w:r>
          </w:p>
        </w:tc>
      </w:tr>
      <w:tr w:rsidR="00C807D7" w:rsidRPr="003151C9" w14:paraId="19026F21" w14:textId="77777777" w:rsidTr="00BF5365">
        <w:tc>
          <w:tcPr>
            <w:tcW w:w="9396" w:type="dxa"/>
            <w:tcBorders>
              <w:top w:val="single" w:sz="4" w:space="0" w:color="auto"/>
              <w:left w:val="single" w:sz="4" w:space="0" w:color="auto"/>
              <w:right w:val="single" w:sz="4" w:space="0" w:color="auto"/>
            </w:tcBorders>
            <w:shd w:val="clear" w:color="auto" w:fill="auto"/>
          </w:tcPr>
          <w:p w14:paraId="041E49D0" w14:textId="77777777" w:rsidR="00C807D7" w:rsidRPr="008C2302" w:rsidRDefault="00C807D7" w:rsidP="00BF5365">
            <w:pPr>
              <w:pStyle w:val="ledtext"/>
              <w:rPr>
                <w:sz w:val="16"/>
                <w:szCs w:val="32"/>
              </w:rPr>
            </w:pPr>
            <w:r w:rsidRPr="008C2302">
              <w:rPr>
                <w:sz w:val="16"/>
                <w:szCs w:val="32"/>
              </w:rPr>
              <w:t xml:space="preserve">Namn på </w:t>
            </w:r>
            <w:proofErr w:type="spellStart"/>
            <w:r w:rsidRPr="008C2302">
              <w:rPr>
                <w:sz w:val="16"/>
                <w:szCs w:val="32"/>
              </w:rPr>
              <w:t>ev</w:t>
            </w:r>
            <w:proofErr w:type="spellEnd"/>
            <w:r w:rsidRPr="008C2302">
              <w:rPr>
                <w:sz w:val="16"/>
                <w:szCs w:val="32"/>
              </w:rPr>
              <w:t xml:space="preserve"> övriga projektdeltagare</w:t>
            </w:r>
          </w:p>
        </w:tc>
      </w:tr>
      <w:tr w:rsidR="00C807D7" w:rsidRPr="004D338E" w14:paraId="52BBB28B" w14:textId="77777777" w:rsidTr="00BF5365">
        <w:tc>
          <w:tcPr>
            <w:tcW w:w="9396" w:type="dxa"/>
            <w:tcBorders>
              <w:left w:val="single" w:sz="4" w:space="0" w:color="auto"/>
              <w:bottom w:val="single" w:sz="4" w:space="0" w:color="auto"/>
              <w:right w:val="single" w:sz="4" w:space="0" w:color="auto"/>
            </w:tcBorders>
            <w:shd w:val="clear" w:color="auto" w:fill="auto"/>
          </w:tcPr>
          <w:p w14:paraId="0D6E122B" w14:textId="77777777" w:rsidR="00C807D7" w:rsidRPr="004D338E" w:rsidRDefault="00C807D7" w:rsidP="0034001E">
            <w:pPr>
              <w:pStyle w:val="LSPNormal"/>
            </w:pPr>
            <w:r w:rsidRPr="004D338E">
              <w:fldChar w:fldCharType="begin"/>
            </w:r>
            <w:r w:rsidRPr="004D338E">
              <w:instrText xml:space="preserve"> MACROBUTTON NOMACRO [Klicka här och skriv]</w:instrText>
            </w:r>
            <w:r w:rsidRPr="004D338E">
              <w:fldChar w:fldCharType="end"/>
            </w:r>
          </w:p>
        </w:tc>
      </w:tr>
      <w:tr w:rsidR="00C807D7" w:rsidRPr="004D338E" w14:paraId="4CC48379" w14:textId="77777777" w:rsidTr="00BF5365">
        <w:tc>
          <w:tcPr>
            <w:tcW w:w="9396" w:type="dxa"/>
            <w:tcBorders>
              <w:top w:val="single" w:sz="4" w:space="0" w:color="auto"/>
              <w:left w:val="single" w:sz="4" w:space="0" w:color="auto"/>
              <w:right w:val="single" w:sz="4" w:space="0" w:color="auto"/>
            </w:tcBorders>
            <w:shd w:val="clear" w:color="auto" w:fill="auto"/>
          </w:tcPr>
          <w:p w14:paraId="05BD5DCF" w14:textId="77777777" w:rsidR="00C807D7" w:rsidRPr="008C2302" w:rsidRDefault="00C807D7" w:rsidP="00BF5365">
            <w:pPr>
              <w:pStyle w:val="ledtext"/>
              <w:rPr>
                <w:sz w:val="16"/>
                <w:szCs w:val="32"/>
              </w:rPr>
            </w:pPr>
            <w:r w:rsidRPr="008C2302">
              <w:rPr>
                <w:sz w:val="16"/>
                <w:szCs w:val="32"/>
              </w:rPr>
              <w:t xml:space="preserve">Nyckelord: </w:t>
            </w:r>
            <w:proofErr w:type="gramStart"/>
            <w:r w:rsidRPr="008C2302">
              <w:rPr>
                <w:sz w:val="16"/>
                <w:szCs w:val="32"/>
              </w:rPr>
              <w:t>5-7</w:t>
            </w:r>
            <w:proofErr w:type="gramEnd"/>
            <w:r w:rsidRPr="008C2302">
              <w:rPr>
                <w:sz w:val="16"/>
                <w:szCs w:val="32"/>
              </w:rPr>
              <w:t xml:space="preserve"> </w:t>
            </w:r>
            <w:proofErr w:type="spellStart"/>
            <w:r w:rsidRPr="008C2302">
              <w:rPr>
                <w:sz w:val="16"/>
                <w:szCs w:val="32"/>
              </w:rPr>
              <w:t>st</w:t>
            </w:r>
            <w:proofErr w:type="spellEnd"/>
          </w:p>
        </w:tc>
      </w:tr>
      <w:tr w:rsidR="00C807D7" w:rsidRPr="004D338E" w14:paraId="27880415" w14:textId="77777777" w:rsidTr="00BF5365">
        <w:tc>
          <w:tcPr>
            <w:tcW w:w="9396" w:type="dxa"/>
            <w:tcBorders>
              <w:left w:val="single" w:sz="4" w:space="0" w:color="auto"/>
              <w:bottom w:val="single" w:sz="4" w:space="0" w:color="auto"/>
              <w:right w:val="single" w:sz="4" w:space="0" w:color="auto"/>
            </w:tcBorders>
            <w:shd w:val="clear" w:color="auto" w:fill="auto"/>
          </w:tcPr>
          <w:p w14:paraId="29F4986B" w14:textId="77777777" w:rsidR="00C807D7" w:rsidRPr="004D338E" w:rsidRDefault="00C807D7" w:rsidP="0034001E">
            <w:pPr>
              <w:pStyle w:val="LSPNormal"/>
            </w:pPr>
            <w:r w:rsidRPr="004D338E">
              <w:fldChar w:fldCharType="begin"/>
            </w:r>
            <w:r w:rsidRPr="004D338E">
              <w:instrText xml:space="preserve"> MACROBUTTON NOMACRO [Klicka här och skriv]</w:instrText>
            </w:r>
            <w:r w:rsidRPr="004D338E">
              <w:fldChar w:fldCharType="end"/>
            </w:r>
          </w:p>
        </w:tc>
      </w:tr>
    </w:tbl>
    <w:p w14:paraId="281170D9" w14:textId="77777777" w:rsidR="00471AB7" w:rsidRDefault="00C807D7" w:rsidP="00362057">
      <w:pPr>
        <w:pStyle w:val="Hiddentext"/>
      </w:pPr>
      <w:r w:rsidRPr="004D338E">
        <w:br w:type="page"/>
      </w:r>
    </w:p>
    <w:p w14:paraId="4022F8CB" w14:textId="77777777" w:rsidR="00CD17B0" w:rsidRPr="00CD17B0" w:rsidRDefault="0083626C" w:rsidP="00CD17B0">
      <w:pPr>
        <w:pStyle w:val="Heading1"/>
      </w:pPr>
      <w:bookmarkStart w:id="1" w:name="_Toc149311130"/>
      <w:r>
        <w:lastRenderedPageBreak/>
        <w:t>Sammanfattning</w:t>
      </w:r>
      <w:bookmarkEnd w:id="1"/>
    </w:p>
    <w:p w14:paraId="18AF53EC" w14:textId="77777777" w:rsidR="00E8274F" w:rsidRPr="001D5E1D" w:rsidRDefault="00E8274F" w:rsidP="00E8274F">
      <w:pPr>
        <w:pStyle w:val="LSPNormal"/>
        <w:rPr>
          <w:i/>
          <w:iCs w:val="0"/>
          <w:color w:val="0032CA" w:themeColor="accent6" w:themeTint="BF"/>
        </w:rPr>
      </w:pPr>
      <w:r w:rsidRPr="001D5E1D">
        <w:rPr>
          <w:i/>
          <w:iCs w:val="0"/>
          <w:color w:val="0032CA" w:themeColor="accent6" w:themeTint="BF"/>
        </w:rPr>
        <w:t xml:space="preserve">En sammanfattande beskrivning av innehållet i slutrapporten på max 250 ord. </w:t>
      </w:r>
    </w:p>
    <w:p w14:paraId="193345DA" w14:textId="77777777" w:rsidR="00E8274F" w:rsidRPr="001D5E1D" w:rsidRDefault="00E8274F" w:rsidP="00E8274F">
      <w:pPr>
        <w:pStyle w:val="LSPNormal"/>
        <w:rPr>
          <w:i/>
          <w:iCs w:val="0"/>
          <w:color w:val="0032CA" w:themeColor="accent6" w:themeTint="BF"/>
        </w:rPr>
      </w:pPr>
      <w:r w:rsidRPr="001D5E1D">
        <w:rPr>
          <w:i/>
          <w:iCs w:val="0"/>
          <w:color w:val="0032CA" w:themeColor="accent6" w:themeTint="BF"/>
        </w:rPr>
        <w:t xml:space="preserve">I sammanfattningen förklaras vilket problem/utmaning ur ett </w:t>
      </w:r>
      <w:proofErr w:type="spellStart"/>
      <w:r w:rsidRPr="001D5E1D">
        <w:rPr>
          <w:i/>
          <w:iCs w:val="0"/>
          <w:color w:val="0032CA" w:themeColor="accent6" w:themeTint="BF"/>
        </w:rPr>
        <w:t>Triple</w:t>
      </w:r>
      <w:proofErr w:type="spellEnd"/>
      <w:r w:rsidRPr="001D5E1D">
        <w:rPr>
          <w:i/>
          <w:iCs w:val="0"/>
          <w:color w:val="0032CA" w:themeColor="accent6" w:themeTint="BF"/>
        </w:rPr>
        <w:t xml:space="preserve"> F perspektiv som projektet har hanterat? Vad har gjorts för att besvara frågan och lösa utmaningen? Beskriv kort vilka resultat projektet har och hur de kan tolkas och användas. Vilken är den nya kunskap som kommit fram genom projektet? Vad blir nästa steg? Sammanfattningen bör skrivas i ”journalistisk anda” med de viktiga resultaten och nyhetsvärdet först. </w:t>
      </w:r>
    </w:p>
    <w:p w14:paraId="5F0B69C0" w14:textId="77777777" w:rsidR="0083626C" w:rsidRPr="001D5E1D" w:rsidRDefault="00E8274F" w:rsidP="00DF5421">
      <w:pPr>
        <w:pStyle w:val="LSPNormal"/>
        <w:rPr>
          <w:i/>
          <w:iCs w:val="0"/>
          <w:color w:val="0032CA" w:themeColor="accent6" w:themeTint="BF"/>
        </w:rPr>
      </w:pPr>
      <w:r w:rsidRPr="001D5E1D">
        <w:rPr>
          <w:i/>
          <w:iCs w:val="0"/>
          <w:color w:val="0032CA" w:themeColor="accent6" w:themeTint="BF"/>
        </w:rPr>
        <w:t xml:space="preserve">Här ska stå vilka som har finansierat projekten samt andra som bidragit till ett lyckat projekt </w:t>
      </w:r>
      <w:proofErr w:type="gramStart"/>
      <w:r w:rsidRPr="001D5E1D">
        <w:rPr>
          <w:i/>
          <w:iCs w:val="0"/>
          <w:color w:val="0032CA" w:themeColor="accent6" w:themeTint="BF"/>
        </w:rPr>
        <w:t>t.ex.</w:t>
      </w:r>
      <w:proofErr w:type="gramEnd"/>
      <w:r w:rsidRPr="001D5E1D">
        <w:rPr>
          <w:i/>
          <w:iCs w:val="0"/>
          <w:color w:val="0032CA" w:themeColor="accent6" w:themeTint="BF"/>
        </w:rPr>
        <w:t xml:space="preserve"> referensgrupp.</w:t>
      </w:r>
    </w:p>
    <w:p w14:paraId="53E4D55F" w14:textId="77777777" w:rsidR="0083626C" w:rsidRDefault="0083626C" w:rsidP="00E8274F">
      <w:pPr>
        <w:pStyle w:val="LSPNormal"/>
      </w:pPr>
      <w:r>
        <w:fldChar w:fldCharType="begin">
          <w:ffData>
            <w:name w:val="Text1"/>
            <w:enabled/>
            <w:calcOnExit w:val="0"/>
            <w:textInput>
              <w:default w:val="[Klicka här för att skriva]"/>
            </w:textInput>
          </w:ffData>
        </w:fldChar>
      </w:r>
      <w:bookmarkStart w:id="2" w:name="Text1"/>
      <w:r>
        <w:instrText xml:space="preserve"> FORMTEXT </w:instrText>
      </w:r>
      <w:r>
        <w:fldChar w:fldCharType="separate"/>
      </w:r>
      <w:r>
        <w:rPr>
          <w:noProof/>
        </w:rPr>
        <w:t>[Klicka här för att skriva]</w:t>
      </w:r>
      <w:r>
        <w:fldChar w:fldCharType="end"/>
      </w:r>
      <w:bookmarkEnd w:id="2"/>
    </w:p>
    <w:p w14:paraId="0CDA8990" w14:textId="77777777" w:rsidR="0083626C" w:rsidRDefault="0083626C" w:rsidP="0083626C"/>
    <w:p w14:paraId="36DC09F1" w14:textId="77777777" w:rsidR="0083626C" w:rsidRDefault="0083626C" w:rsidP="00CD17B0">
      <w:pPr>
        <w:pStyle w:val="Heading1"/>
      </w:pPr>
      <w:bookmarkStart w:id="3" w:name="_Toc149311131"/>
      <w:proofErr w:type="spellStart"/>
      <w:r>
        <w:lastRenderedPageBreak/>
        <w:t>Summary</w:t>
      </w:r>
      <w:bookmarkEnd w:id="3"/>
      <w:proofErr w:type="spellEnd"/>
    </w:p>
    <w:p w14:paraId="327637F8" w14:textId="77777777" w:rsidR="00E8274F" w:rsidRPr="001D5E1D" w:rsidRDefault="00E8274F" w:rsidP="00E8274F">
      <w:pPr>
        <w:pStyle w:val="LSPNormal"/>
        <w:rPr>
          <w:i/>
          <w:iCs w:val="0"/>
          <w:color w:val="0032CA" w:themeColor="accent6" w:themeTint="BF"/>
        </w:rPr>
      </w:pPr>
      <w:r w:rsidRPr="001D5E1D">
        <w:rPr>
          <w:i/>
          <w:iCs w:val="0"/>
          <w:color w:val="0032CA" w:themeColor="accent6" w:themeTint="BF"/>
        </w:rPr>
        <w:t>En sammanfattande beskrivning av innehållet i slutrapporten på engelska på max 250 ord. Motsvarande sammanfattning som den svenska.</w:t>
      </w:r>
    </w:p>
    <w:p w14:paraId="7C4E01A0" w14:textId="77777777" w:rsidR="0083626C" w:rsidRPr="00AE5CA1" w:rsidRDefault="0083626C" w:rsidP="00E8274F">
      <w:pPr>
        <w:pStyle w:val="LSPNormal"/>
      </w:pPr>
      <w:r>
        <w:fldChar w:fldCharType="begin">
          <w:ffData>
            <w:name w:val="Text2"/>
            <w:enabled/>
            <w:calcOnExit w:val="0"/>
            <w:textInput>
              <w:default w:val="[Klicka här för att skriva]"/>
            </w:textInput>
          </w:ffData>
        </w:fldChar>
      </w:r>
      <w:bookmarkStart w:id="4" w:name="Text2"/>
      <w:r>
        <w:instrText xml:space="preserve"> FORMTEXT </w:instrText>
      </w:r>
      <w:r>
        <w:fldChar w:fldCharType="separate"/>
      </w:r>
      <w:r>
        <w:rPr>
          <w:noProof/>
        </w:rPr>
        <w:t>[Klicka här för att skriva]</w:t>
      </w:r>
      <w:r>
        <w:fldChar w:fldCharType="end"/>
      </w:r>
      <w:bookmarkEnd w:id="4"/>
    </w:p>
    <w:p w14:paraId="57A163D7" w14:textId="77777777" w:rsidR="0083626C" w:rsidRDefault="0083626C" w:rsidP="00362057">
      <w:pPr>
        <w:pStyle w:val="Hiddentext"/>
      </w:pPr>
    </w:p>
    <w:sdt>
      <w:sdtPr>
        <w:rPr>
          <w:rFonts w:asciiTheme="minorHAnsi" w:eastAsiaTheme="minorHAnsi" w:hAnsiTheme="minorHAnsi" w:cstheme="minorBidi"/>
          <w:b w:val="0"/>
          <w:bCs w:val="0"/>
          <w:color w:val="auto"/>
          <w:sz w:val="24"/>
          <w:szCs w:val="24"/>
          <w:lang w:eastAsia="en-US"/>
        </w:rPr>
        <w:id w:val="-2085287365"/>
        <w:docPartObj>
          <w:docPartGallery w:val="Table of Contents"/>
          <w:docPartUnique/>
        </w:docPartObj>
      </w:sdtPr>
      <w:sdtEndPr>
        <w:rPr>
          <w:noProof/>
        </w:rPr>
      </w:sdtEndPr>
      <w:sdtContent>
        <w:p w14:paraId="65800D97" w14:textId="77777777" w:rsidR="00DF267D" w:rsidRDefault="00DF267D" w:rsidP="00CD17B0">
          <w:pPr>
            <w:pStyle w:val="TOCHeading"/>
          </w:pPr>
          <w:r>
            <w:t>Innehållsförteckning</w:t>
          </w:r>
        </w:p>
        <w:p w14:paraId="7C963590" w14:textId="77777777" w:rsidR="0034001E" w:rsidRDefault="00DF267D">
          <w:pPr>
            <w:pStyle w:val="TOC1"/>
            <w:tabs>
              <w:tab w:val="right" w:leader="dot" w:pos="9062"/>
            </w:tabs>
            <w:rPr>
              <w:rFonts w:eastAsiaTheme="minorEastAsia" w:cstheme="minorBidi"/>
              <w:b w:val="0"/>
              <w:bCs w:val="0"/>
              <w:i w:val="0"/>
              <w:iCs w:val="0"/>
              <w:noProof/>
              <w:kern w:val="2"/>
              <w:lang w:eastAsia="sv-SE"/>
              <w14:ligatures w14:val="standardContextual"/>
            </w:rPr>
          </w:pPr>
          <w:r>
            <w:fldChar w:fldCharType="begin"/>
          </w:r>
          <w:r>
            <w:instrText>TOC \o "1-3" \h \z \u</w:instrText>
          </w:r>
          <w:r>
            <w:fldChar w:fldCharType="separate"/>
          </w:r>
          <w:hyperlink w:anchor="_Toc149311130" w:history="1">
            <w:r w:rsidR="0034001E" w:rsidRPr="00B277B2">
              <w:rPr>
                <w:rStyle w:val="Hyperlink"/>
                <w:noProof/>
              </w:rPr>
              <w:t>Sammanfattning</w:t>
            </w:r>
            <w:r w:rsidR="0034001E">
              <w:rPr>
                <w:noProof/>
                <w:webHidden/>
              </w:rPr>
              <w:tab/>
            </w:r>
            <w:r w:rsidR="0034001E">
              <w:rPr>
                <w:noProof/>
                <w:webHidden/>
              </w:rPr>
              <w:fldChar w:fldCharType="begin"/>
            </w:r>
            <w:r w:rsidR="0034001E">
              <w:rPr>
                <w:noProof/>
                <w:webHidden/>
              </w:rPr>
              <w:instrText xml:space="preserve"> PAGEREF _Toc149311130 \h </w:instrText>
            </w:r>
            <w:r w:rsidR="0034001E">
              <w:rPr>
                <w:noProof/>
                <w:webHidden/>
              </w:rPr>
            </w:r>
            <w:r w:rsidR="0034001E">
              <w:rPr>
                <w:noProof/>
                <w:webHidden/>
              </w:rPr>
              <w:fldChar w:fldCharType="separate"/>
            </w:r>
            <w:r w:rsidR="005030ED">
              <w:rPr>
                <w:noProof/>
                <w:webHidden/>
              </w:rPr>
              <w:t>4</w:t>
            </w:r>
            <w:r w:rsidR="0034001E">
              <w:rPr>
                <w:noProof/>
                <w:webHidden/>
              </w:rPr>
              <w:fldChar w:fldCharType="end"/>
            </w:r>
          </w:hyperlink>
        </w:p>
        <w:p w14:paraId="2991E21B" w14:textId="77777777" w:rsidR="0034001E" w:rsidRDefault="001301EE">
          <w:pPr>
            <w:pStyle w:val="TOC1"/>
            <w:tabs>
              <w:tab w:val="right" w:leader="dot" w:pos="9062"/>
            </w:tabs>
            <w:rPr>
              <w:rFonts w:eastAsiaTheme="minorEastAsia" w:cstheme="minorBidi"/>
              <w:b w:val="0"/>
              <w:bCs w:val="0"/>
              <w:i w:val="0"/>
              <w:iCs w:val="0"/>
              <w:noProof/>
              <w:kern w:val="2"/>
              <w:lang w:eastAsia="sv-SE"/>
              <w14:ligatures w14:val="standardContextual"/>
            </w:rPr>
          </w:pPr>
          <w:hyperlink w:anchor="_Toc149311131" w:history="1">
            <w:r w:rsidR="0034001E" w:rsidRPr="00B277B2">
              <w:rPr>
                <w:rStyle w:val="Hyperlink"/>
                <w:noProof/>
              </w:rPr>
              <w:t>Summary</w:t>
            </w:r>
            <w:r w:rsidR="0034001E">
              <w:rPr>
                <w:noProof/>
                <w:webHidden/>
              </w:rPr>
              <w:tab/>
            </w:r>
            <w:r w:rsidR="0034001E">
              <w:rPr>
                <w:noProof/>
                <w:webHidden/>
              </w:rPr>
              <w:fldChar w:fldCharType="begin"/>
            </w:r>
            <w:r w:rsidR="0034001E">
              <w:rPr>
                <w:noProof/>
                <w:webHidden/>
              </w:rPr>
              <w:instrText xml:space="preserve"> PAGEREF _Toc149311131 \h </w:instrText>
            </w:r>
            <w:r w:rsidR="0034001E">
              <w:rPr>
                <w:noProof/>
                <w:webHidden/>
              </w:rPr>
            </w:r>
            <w:r w:rsidR="0034001E">
              <w:rPr>
                <w:noProof/>
                <w:webHidden/>
              </w:rPr>
              <w:fldChar w:fldCharType="separate"/>
            </w:r>
            <w:r w:rsidR="005030ED">
              <w:rPr>
                <w:noProof/>
                <w:webHidden/>
              </w:rPr>
              <w:t>5</w:t>
            </w:r>
            <w:r w:rsidR="0034001E">
              <w:rPr>
                <w:noProof/>
                <w:webHidden/>
              </w:rPr>
              <w:fldChar w:fldCharType="end"/>
            </w:r>
          </w:hyperlink>
        </w:p>
        <w:p w14:paraId="5C9BE4F9" w14:textId="77777777" w:rsidR="0034001E" w:rsidRDefault="001301EE">
          <w:pPr>
            <w:pStyle w:val="TOC1"/>
            <w:tabs>
              <w:tab w:val="right" w:leader="dot" w:pos="9062"/>
            </w:tabs>
            <w:rPr>
              <w:rFonts w:eastAsiaTheme="minorEastAsia" w:cstheme="minorBidi"/>
              <w:b w:val="0"/>
              <w:bCs w:val="0"/>
              <w:i w:val="0"/>
              <w:iCs w:val="0"/>
              <w:noProof/>
              <w:kern w:val="2"/>
              <w:lang w:eastAsia="sv-SE"/>
              <w14:ligatures w14:val="standardContextual"/>
            </w:rPr>
          </w:pPr>
          <w:hyperlink w:anchor="_Toc149311132" w:history="1">
            <w:r w:rsidR="0034001E" w:rsidRPr="00B277B2">
              <w:rPr>
                <w:rStyle w:val="Hyperlink"/>
                <w:noProof/>
              </w:rPr>
              <w:t>Inledning</w:t>
            </w:r>
            <w:r w:rsidR="0034001E">
              <w:rPr>
                <w:noProof/>
                <w:webHidden/>
              </w:rPr>
              <w:tab/>
            </w:r>
            <w:r w:rsidR="0034001E">
              <w:rPr>
                <w:noProof/>
                <w:webHidden/>
              </w:rPr>
              <w:fldChar w:fldCharType="begin"/>
            </w:r>
            <w:r w:rsidR="0034001E">
              <w:rPr>
                <w:noProof/>
                <w:webHidden/>
              </w:rPr>
              <w:instrText xml:space="preserve"> PAGEREF _Toc149311132 \h </w:instrText>
            </w:r>
            <w:r w:rsidR="0034001E">
              <w:rPr>
                <w:noProof/>
                <w:webHidden/>
              </w:rPr>
            </w:r>
            <w:r w:rsidR="0034001E">
              <w:rPr>
                <w:noProof/>
                <w:webHidden/>
              </w:rPr>
              <w:fldChar w:fldCharType="separate"/>
            </w:r>
            <w:r w:rsidR="005030ED">
              <w:rPr>
                <w:noProof/>
                <w:webHidden/>
              </w:rPr>
              <w:t>7</w:t>
            </w:r>
            <w:r w:rsidR="0034001E">
              <w:rPr>
                <w:noProof/>
                <w:webHidden/>
              </w:rPr>
              <w:fldChar w:fldCharType="end"/>
            </w:r>
          </w:hyperlink>
        </w:p>
        <w:p w14:paraId="63AC0304" w14:textId="77777777" w:rsidR="0034001E" w:rsidRDefault="001301EE">
          <w:pPr>
            <w:pStyle w:val="TOC1"/>
            <w:tabs>
              <w:tab w:val="right" w:leader="dot" w:pos="9062"/>
            </w:tabs>
            <w:rPr>
              <w:rFonts w:eastAsiaTheme="minorEastAsia" w:cstheme="minorBidi"/>
              <w:b w:val="0"/>
              <w:bCs w:val="0"/>
              <w:i w:val="0"/>
              <w:iCs w:val="0"/>
              <w:noProof/>
              <w:kern w:val="2"/>
              <w:lang w:eastAsia="sv-SE"/>
              <w14:ligatures w14:val="standardContextual"/>
            </w:rPr>
          </w:pPr>
          <w:hyperlink w:anchor="_Toc149311133" w:history="1">
            <w:r w:rsidR="0034001E" w:rsidRPr="00B277B2">
              <w:rPr>
                <w:rStyle w:val="Hyperlink"/>
                <w:noProof/>
              </w:rPr>
              <w:t>Bidrag till Triple F</w:t>
            </w:r>
            <w:r w:rsidR="0034001E">
              <w:rPr>
                <w:noProof/>
                <w:webHidden/>
              </w:rPr>
              <w:tab/>
            </w:r>
            <w:r w:rsidR="0034001E">
              <w:rPr>
                <w:noProof/>
                <w:webHidden/>
              </w:rPr>
              <w:fldChar w:fldCharType="begin"/>
            </w:r>
            <w:r w:rsidR="0034001E">
              <w:rPr>
                <w:noProof/>
                <w:webHidden/>
              </w:rPr>
              <w:instrText xml:space="preserve"> PAGEREF _Toc149311133 \h </w:instrText>
            </w:r>
            <w:r w:rsidR="0034001E">
              <w:rPr>
                <w:noProof/>
                <w:webHidden/>
              </w:rPr>
            </w:r>
            <w:r w:rsidR="0034001E">
              <w:rPr>
                <w:noProof/>
                <w:webHidden/>
              </w:rPr>
              <w:fldChar w:fldCharType="separate"/>
            </w:r>
            <w:r w:rsidR="005030ED">
              <w:rPr>
                <w:noProof/>
                <w:webHidden/>
              </w:rPr>
              <w:t>8</w:t>
            </w:r>
            <w:r w:rsidR="0034001E">
              <w:rPr>
                <w:noProof/>
                <w:webHidden/>
              </w:rPr>
              <w:fldChar w:fldCharType="end"/>
            </w:r>
          </w:hyperlink>
        </w:p>
        <w:p w14:paraId="58FC9322" w14:textId="77777777" w:rsidR="0034001E" w:rsidRDefault="001301EE">
          <w:pPr>
            <w:pStyle w:val="TOC1"/>
            <w:tabs>
              <w:tab w:val="right" w:leader="dot" w:pos="9062"/>
            </w:tabs>
            <w:rPr>
              <w:rFonts w:eastAsiaTheme="minorEastAsia" w:cstheme="minorBidi"/>
              <w:b w:val="0"/>
              <w:bCs w:val="0"/>
              <w:i w:val="0"/>
              <w:iCs w:val="0"/>
              <w:noProof/>
              <w:kern w:val="2"/>
              <w:lang w:eastAsia="sv-SE"/>
              <w14:ligatures w14:val="standardContextual"/>
            </w:rPr>
          </w:pPr>
          <w:hyperlink w:anchor="_Toc149311134" w:history="1">
            <w:r w:rsidR="0034001E" w:rsidRPr="00B277B2">
              <w:rPr>
                <w:rStyle w:val="Hyperlink"/>
                <w:noProof/>
              </w:rPr>
              <w:t>Genomförande</w:t>
            </w:r>
            <w:r w:rsidR="0034001E">
              <w:rPr>
                <w:noProof/>
                <w:webHidden/>
              </w:rPr>
              <w:tab/>
            </w:r>
            <w:r w:rsidR="0034001E">
              <w:rPr>
                <w:noProof/>
                <w:webHidden/>
              </w:rPr>
              <w:fldChar w:fldCharType="begin"/>
            </w:r>
            <w:r w:rsidR="0034001E">
              <w:rPr>
                <w:noProof/>
                <w:webHidden/>
              </w:rPr>
              <w:instrText xml:space="preserve"> PAGEREF _Toc149311134 \h </w:instrText>
            </w:r>
            <w:r w:rsidR="0034001E">
              <w:rPr>
                <w:noProof/>
                <w:webHidden/>
              </w:rPr>
            </w:r>
            <w:r w:rsidR="0034001E">
              <w:rPr>
                <w:noProof/>
                <w:webHidden/>
              </w:rPr>
              <w:fldChar w:fldCharType="separate"/>
            </w:r>
            <w:r w:rsidR="005030ED">
              <w:rPr>
                <w:noProof/>
                <w:webHidden/>
              </w:rPr>
              <w:t>9</w:t>
            </w:r>
            <w:r w:rsidR="0034001E">
              <w:rPr>
                <w:noProof/>
                <w:webHidden/>
              </w:rPr>
              <w:fldChar w:fldCharType="end"/>
            </w:r>
          </w:hyperlink>
        </w:p>
        <w:p w14:paraId="6CA561A8" w14:textId="77777777" w:rsidR="0034001E" w:rsidRDefault="001301EE">
          <w:pPr>
            <w:pStyle w:val="TOC1"/>
            <w:tabs>
              <w:tab w:val="right" w:leader="dot" w:pos="9062"/>
            </w:tabs>
            <w:rPr>
              <w:rFonts w:eastAsiaTheme="minorEastAsia" w:cstheme="minorBidi"/>
              <w:b w:val="0"/>
              <w:bCs w:val="0"/>
              <w:i w:val="0"/>
              <w:iCs w:val="0"/>
              <w:noProof/>
              <w:kern w:val="2"/>
              <w:lang w:eastAsia="sv-SE"/>
              <w14:ligatures w14:val="standardContextual"/>
            </w:rPr>
          </w:pPr>
          <w:hyperlink w:anchor="_Toc149311135" w:history="1">
            <w:r w:rsidR="0034001E" w:rsidRPr="00B277B2">
              <w:rPr>
                <w:rStyle w:val="Hyperlink"/>
                <w:noProof/>
              </w:rPr>
              <w:t>Resultat</w:t>
            </w:r>
            <w:r w:rsidR="0034001E">
              <w:rPr>
                <w:noProof/>
                <w:webHidden/>
              </w:rPr>
              <w:tab/>
            </w:r>
            <w:r w:rsidR="0034001E">
              <w:rPr>
                <w:noProof/>
                <w:webHidden/>
              </w:rPr>
              <w:fldChar w:fldCharType="begin"/>
            </w:r>
            <w:r w:rsidR="0034001E">
              <w:rPr>
                <w:noProof/>
                <w:webHidden/>
              </w:rPr>
              <w:instrText xml:space="preserve"> PAGEREF _Toc149311135 \h </w:instrText>
            </w:r>
            <w:r w:rsidR="0034001E">
              <w:rPr>
                <w:noProof/>
                <w:webHidden/>
              </w:rPr>
            </w:r>
            <w:r w:rsidR="0034001E">
              <w:rPr>
                <w:noProof/>
                <w:webHidden/>
              </w:rPr>
              <w:fldChar w:fldCharType="separate"/>
            </w:r>
            <w:r w:rsidR="005030ED">
              <w:rPr>
                <w:noProof/>
                <w:webHidden/>
              </w:rPr>
              <w:t>10</w:t>
            </w:r>
            <w:r w:rsidR="0034001E">
              <w:rPr>
                <w:noProof/>
                <w:webHidden/>
              </w:rPr>
              <w:fldChar w:fldCharType="end"/>
            </w:r>
          </w:hyperlink>
        </w:p>
        <w:p w14:paraId="1FA04FDC" w14:textId="77777777" w:rsidR="0034001E" w:rsidRDefault="001301EE">
          <w:pPr>
            <w:pStyle w:val="TOC1"/>
            <w:tabs>
              <w:tab w:val="right" w:leader="dot" w:pos="9062"/>
            </w:tabs>
            <w:rPr>
              <w:rFonts w:eastAsiaTheme="minorEastAsia" w:cstheme="minorBidi"/>
              <w:b w:val="0"/>
              <w:bCs w:val="0"/>
              <w:i w:val="0"/>
              <w:iCs w:val="0"/>
              <w:noProof/>
              <w:kern w:val="2"/>
              <w:lang w:eastAsia="sv-SE"/>
              <w14:ligatures w14:val="standardContextual"/>
            </w:rPr>
          </w:pPr>
          <w:hyperlink w:anchor="_Toc149311136" w:history="1">
            <w:r w:rsidR="0034001E" w:rsidRPr="00B277B2">
              <w:rPr>
                <w:rStyle w:val="Hyperlink"/>
                <w:noProof/>
              </w:rPr>
              <w:t>Nyttiggörande och nästa steg</w:t>
            </w:r>
            <w:r w:rsidR="0034001E">
              <w:rPr>
                <w:noProof/>
                <w:webHidden/>
              </w:rPr>
              <w:tab/>
            </w:r>
            <w:r w:rsidR="0034001E">
              <w:rPr>
                <w:noProof/>
                <w:webHidden/>
              </w:rPr>
              <w:fldChar w:fldCharType="begin"/>
            </w:r>
            <w:r w:rsidR="0034001E">
              <w:rPr>
                <w:noProof/>
                <w:webHidden/>
              </w:rPr>
              <w:instrText xml:space="preserve"> PAGEREF _Toc149311136 \h </w:instrText>
            </w:r>
            <w:r w:rsidR="0034001E">
              <w:rPr>
                <w:noProof/>
                <w:webHidden/>
              </w:rPr>
            </w:r>
            <w:r w:rsidR="0034001E">
              <w:rPr>
                <w:noProof/>
                <w:webHidden/>
              </w:rPr>
              <w:fldChar w:fldCharType="separate"/>
            </w:r>
            <w:r w:rsidR="005030ED">
              <w:rPr>
                <w:noProof/>
                <w:webHidden/>
              </w:rPr>
              <w:t>11</w:t>
            </w:r>
            <w:r w:rsidR="0034001E">
              <w:rPr>
                <w:noProof/>
                <w:webHidden/>
              </w:rPr>
              <w:fldChar w:fldCharType="end"/>
            </w:r>
          </w:hyperlink>
        </w:p>
        <w:p w14:paraId="64247F11" w14:textId="77777777" w:rsidR="0034001E" w:rsidRDefault="001301EE">
          <w:pPr>
            <w:pStyle w:val="TOC1"/>
            <w:tabs>
              <w:tab w:val="right" w:leader="dot" w:pos="9062"/>
            </w:tabs>
            <w:rPr>
              <w:rFonts w:eastAsiaTheme="minorEastAsia" w:cstheme="minorBidi"/>
              <w:b w:val="0"/>
              <w:bCs w:val="0"/>
              <w:i w:val="0"/>
              <w:iCs w:val="0"/>
              <w:noProof/>
              <w:kern w:val="2"/>
              <w:lang w:eastAsia="sv-SE"/>
              <w14:ligatures w14:val="standardContextual"/>
            </w:rPr>
          </w:pPr>
          <w:hyperlink w:anchor="_Toc149311137" w:history="1">
            <w:r w:rsidR="0034001E" w:rsidRPr="00B277B2">
              <w:rPr>
                <w:rStyle w:val="Hyperlink"/>
                <w:noProof/>
              </w:rPr>
              <w:t>Diskussion</w:t>
            </w:r>
            <w:r w:rsidR="0034001E">
              <w:rPr>
                <w:noProof/>
                <w:webHidden/>
              </w:rPr>
              <w:tab/>
            </w:r>
            <w:r w:rsidR="0034001E">
              <w:rPr>
                <w:noProof/>
                <w:webHidden/>
              </w:rPr>
              <w:fldChar w:fldCharType="begin"/>
            </w:r>
            <w:r w:rsidR="0034001E">
              <w:rPr>
                <w:noProof/>
                <w:webHidden/>
              </w:rPr>
              <w:instrText xml:space="preserve"> PAGEREF _Toc149311137 \h </w:instrText>
            </w:r>
            <w:r w:rsidR="0034001E">
              <w:rPr>
                <w:noProof/>
                <w:webHidden/>
              </w:rPr>
            </w:r>
            <w:r w:rsidR="0034001E">
              <w:rPr>
                <w:noProof/>
                <w:webHidden/>
              </w:rPr>
              <w:fldChar w:fldCharType="separate"/>
            </w:r>
            <w:r w:rsidR="005030ED">
              <w:rPr>
                <w:noProof/>
                <w:webHidden/>
              </w:rPr>
              <w:t>12</w:t>
            </w:r>
            <w:r w:rsidR="0034001E">
              <w:rPr>
                <w:noProof/>
                <w:webHidden/>
              </w:rPr>
              <w:fldChar w:fldCharType="end"/>
            </w:r>
          </w:hyperlink>
        </w:p>
        <w:p w14:paraId="672B8857" w14:textId="77777777" w:rsidR="0034001E" w:rsidRDefault="001301EE">
          <w:pPr>
            <w:pStyle w:val="TOC1"/>
            <w:tabs>
              <w:tab w:val="right" w:leader="dot" w:pos="9062"/>
            </w:tabs>
            <w:rPr>
              <w:rFonts w:eastAsiaTheme="minorEastAsia" w:cstheme="minorBidi"/>
              <w:b w:val="0"/>
              <w:bCs w:val="0"/>
              <w:i w:val="0"/>
              <w:iCs w:val="0"/>
              <w:noProof/>
              <w:kern w:val="2"/>
              <w:lang w:eastAsia="sv-SE"/>
              <w14:ligatures w14:val="standardContextual"/>
            </w:rPr>
          </w:pPr>
          <w:hyperlink w:anchor="_Toc149311138" w:history="1">
            <w:r w:rsidR="0034001E" w:rsidRPr="00B277B2">
              <w:rPr>
                <w:rStyle w:val="Hyperlink"/>
                <w:noProof/>
              </w:rPr>
              <w:t>Referenslista</w:t>
            </w:r>
            <w:r w:rsidR="0034001E">
              <w:rPr>
                <w:noProof/>
                <w:webHidden/>
              </w:rPr>
              <w:tab/>
            </w:r>
            <w:r w:rsidR="0034001E">
              <w:rPr>
                <w:noProof/>
                <w:webHidden/>
              </w:rPr>
              <w:fldChar w:fldCharType="begin"/>
            </w:r>
            <w:r w:rsidR="0034001E">
              <w:rPr>
                <w:noProof/>
                <w:webHidden/>
              </w:rPr>
              <w:instrText xml:space="preserve"> PAGEREF _Toc149311138 \h </w:instrText>
            </w:r>
            <w:r w:rsidR="0034001E">
              <w:rPr>
                <w:noProof/>
                <w:webHidden/>
              </w:rPr>
            </w:r>
            <w:r w:rsidR="0034001E">
              <w:rPr>
                <w:noProof/>
                <w:webHidden/>
              </w:rPr>
              <w:fldChar w:fldCharType="separate"/>
            </w:r>
            <w:r w:rsidR="005030ED">
              <w:rPr>
                <w:noProof/>
                <w:webHidden/>
              </w:rPr>
              <w:t>13</w:t>
            </w:r>
            <w:r w:rsidR="0034001E">
              <w:rPr>
                <w:noProof/>
                <w:webHidden/>
              </w:rPr>
              <w:fldChar w:fldCharType="end"/>
            </w:r>
          </w:hyperlink>
        </w:p>
        <w:p w14:paraId="0C1A514B" w14:textId="77777777" w:rsidR="0083626C" w:rsidRDefault="00DF267D" w:rsidP="0083626C">
          <w:pPr>
            <w:rPr>
              <w:b/>
              <w:bCs/>
              <w:noProof/>
            </w:rPr>
          </w:pPr>
          <w:r>
            <w:rPr>
              <w:b/>
              <w:bCs/>
              <w:noProof/>
            </w:rPr>
            <w:fldChar w:fldCharType="end"/>
          </w:r>
        </w:p>
      </w:sdtContent>
    </w:sdt>
    <w:p w14:paraId="68AD5BFF" w14:textId="77777777" w:rsidR="0083626C" w:rsidRDefault="0083626C" w:rsidP="00CD17B0">
      <w:pPr>
        <w:pStyle w:val="Heading1"/>
      </w:pPr>
      <w:bookmarkStart w:id="5" w:name="_Toc149311132"/>
      <w:r>
        <w:lastRenderedPageBreak/>
        <w:t>Inledning</w:t>
      </w:r>
      <w:bookmarkEnd w:id="5"/>
    </w:p>
    <w:p w14:paraId="5DAF36DA" w14:textId="77777777" w:rsidR="00E8274F" w:rsidRPr="001D5E1D" w:rsidRDefault="00E8274F" w:rsidP="00E8274F">
      <w:pPr>
        <w:pStyle w:val="LSPNormal"/>
        <w:rPr>
          <w:i/>
          <w:iCs w:val="0"/>
          <w:color w:val="0032CA" w:themeColor="accent6" w:themeTint="BF"/>
        </w:rPr>
      </w:pPr>
      <w:r w:rsidRPr="001D5E1D">
        <w:rPr>
          <w:i/>
          <w:iCs w:val="0"/>
          <w:color w:val="0032CA" w:themeColor="accent6" w:themeTint="BF"/>
        </w:rPr>
        <w:t xml:space="preserve">Beskriv bakgrund och </w:t>
      </w:r>
      <w:proofErr w:type="gramStart"/>
      <w:r w:rsidRPr="001D5E1D">
        <w:rPr>
          <w:i/>
          <w:iCs w:val="0"/>
          <w:color w:val="0032CA" w:themeColor="accent6" w:themeTint="BF"/>
        </w:rPr>
        <w:t>skäl till varför</w:t>
      </w:r>
      <w:proofErr w:type="gramEnd"/>
      <w:r w:rsidRPr="001D5E1D">
        <w:rPr>
          <w:i/>
          <w:iCs w:val="0"/>
          <w:color w:val="0032CA" w:themeColor="accent6" w:themeTint="BF"/>
        </w:rPr>
        <w:t xml:space="preserve"> projektet har genomförts. Vad är utmaningen/problemet? Orientering inom området; problembakgrund. Vad behöver göras? Vilka behov i samhället eller på marknaden ska projektet hjälpa till att tillgodose och vilken nytta förväntas projektet bidra med. Lite om kunskapsläget. Hur angrips frågan i detta projekt, vad är syftet, finns det några hypoteser, osv. Huvudman, finansiering, tid som projektet pågått </w:t>
      </w:r>
      <w:proofErr w:type="gramStart"/>
      <w:r w:rsidRPr="001D5E1D">
        <w:rPr>
          <w:i/>
          <w:iCs w:val="0"/>
          <w:color w:val="0032CA" w:themeColor="accent6" w:themeTint="BF"/>
        </w:rPr>
        <w:t>etc.</w:t>
      </w:r>
      <w:proofErr w:type="gramEnd"/>
      <w:r w:rsidRPr="001D5E1D">
        <w:rPr>
          <w:i/>
          <w:iCs w:val="0"/>
          <w:color w:val="0032CA" w:themeColor="accent6" w:themeTint="BF"/>
        </w:rPr>
        <w:t xml:space="preserve"> </w:t>
      </w:r>
    </w:p>
    <w:p w14:paraId="25D834A5" w14:textId="77777777" w:rsidR="0083626C" w:rsidRPr="00E8274F" w:rsidRDefault="0083626C" w:rsidP="00E8274F">
      <w:pPr>
        <w:pStyle w:val="LSPNormal"/>
      </w:pPr>
      <w:r w:rsidRPr="00E8274F">
        <w:fldChar w:fldCharType="begin">
          <w:ffData>
            <w:name w:val="Text3"/>
            <w:enabled/>
            <w:calcOnExit w:val="0"/>
            <w:textInput>
              <w:default w:val="[Klicka här för att skriva]"/>
            </w:textInput>
          </w:ffData>
        </w:fldChar>
      </w:r>
      <w:bookmarkStart w:id="6" w:name="Text3"/>
      <w:r w:rsidRPr="00E8274F">
        <w:instrText xml:space="preserve"> FORMTEXT </w:instrText>
      </w:r>
      <w:r w:rsidRPr="00E8274F">
        <w:fldChar w:fldCharType="separate"/>
      </w:r>
      <w:r w:rsidRPr="00E8274F">
        <w:t>[Klicka här för att skriva]</w:t>
      </w:r>
      <w:r w:rsidRPr="00E8274F">
        <w:fldChar w:fldCharType="end"/>
      </w:r>
      <w:bookmarkEnd w:id="6"/>
    </w:p>
    <w:p w14:paraId="7268638C" w14:textId="77777777" w:rsidR="0083626C" w:rsidRDefault="0083626C" w:rsidP="00CD17B0">
      <w:pPr>
        <w:pStyle w:val="Heading1"/>
      </w:pPr>
      <w:bookmarkStart w:id="7" w:name="_Toc149311133"/>
      <w:r>
        <w:lastRenderedPageBreak/>
        <w:t xml:space="preserve">Bidrag till </w:t>
      </w:r>
      <w:proofErr w:type="spellStart"/>
      <w:r>
        <w:t>Triple</w:t>
      </w:r>
      <w:proofErr w:type="spellEnd"/>
      <w:r>
        <w:t xml:space="preserve"> F</w:t>
      </w:r>
      <w:bookmarkEnd w:id="7"/>
    </w:p>
    <w:p w14:paraId="29BFE83F" w14:textId="77777777" w:rsidR="00E8274F" w:rsidRPr="001D5E1D" w:rsidRDefault="00E8274F" w:rsidP="00E8274F">
      <w:pPr>
        <w:pStyle w:val="LSPNormal"/>
        <w:rPr>
          <w:i/>
          <w:iCs w:val="0"/>
          <w:color w:val="0032CA" w:themeColor="accent6" w:themeTint="BF"/>
        </w:rPr>
      </w:pPr>
      <w:r w:rsidRPr="001D5E1D">
        <w:rPr>
          <w:i/>
          <w:iCs w:val="0"/>
          <w:color w:val="0032CA" w:themeColor="accent6" w:themeTint="BF"/>
        </w:rPr>
        <w:t xml:space="preserve">Beskriv hur resultaten av projektet bidrar till </w:t>
      </w:r>
      <w:proofErr w:type="spellStart"/>
      <w:r w:rsidRPr="001D5E1D">
        <w:rPr>
          <w:i/>
          <w:iCs w:val="0"/>
          <w:color w:val="0032CA" w:themeColor="accent6" w:themeTint="BF"/>
        </w:rPr>
        <w:t>Triple</w:t>
      </w:r>
      <w:proofErr w:type="spellEnd"/>
      <w:r w:rsidRPr="001D5E1D">
        <w:rPr>
          <w:i/>
          <w:iCs w:val="0"/>
          <w:color w:val="0032CA" w:themeColor="accent6" w:themeTint="BF"/>
        </w:rPr>
        <w:t xml:space="preserve"> Fs programmål. </w:t>
      </w:r>
    </w:p>
    <w:p w14:paraId="423D926D" w14:textId="77777777" w:rsidR="00E8274F" w:rsidRPr="001D5E1D" w:rsidRDefault="00E8274F" w:rsidP="00E8274F">
      <w:pPr>
        <w:pStyle w:val="LSPNormal"/>
        <w:numPr>
          <w:ilvl w:val="0"/>
          <w:numId w:val="23"/>
        </w:numPr>
        <w:rPr>
          <w:i/>
          <w:iCs w:val="0"/>
          <w:color w:val="0032CA" w:themeColor="accent6" w:themeTint="BF"/>
          <w:lang w:eastAsia="sv-SE"/>
        </w:rPr>
      </w:pPr>
      <w:r w:rsidRPr="001D5E1D">
        <w:rPr>
          <w:i/>
          <w:iCs w:val="0"/>
          <w:color w:val="0032CA" w:themeColor="accent6" w:themeTint="BF"/>
          <w:lang w:eastAsia="sv-SE"/>
        </w:rPr>
        <w:t>Bidrag till det svenska godstransportsystemets omställning till fossilfrihet</w:t>
      </w:r>
    </w:p>
    <w:p w14:paraId="4F273BC2" w14:textId="77777777" w:rsidR="00E8274F" w:rsidRPr="001D5E1D" w:rsidRDefault="00E8274F" w:rsidP="00E8274F">
      <w:pPr>
        <w:pStyle w:val="LSPNormal"/>
        <w:numPr>
          <w:ilvl w:val="0"/>
          <w:numId w:val="23"/>
        </w:numPr>
        <w:rPr>
          <w:i/>
          <w:iCs w:val="0"/>
          <w:color w:val="0032CA" w:themeColor="accent6" w:themeTint="BF"/>
          <w:lang w:eastAsia="sv-SE"/>
        </w:rPr>
      </w:pPr>
      <w:r w:rsidRPr="001D5E1D">
        <w:rPr>
          <w:i/>
          <w:iCs w:val="0"/>
          <w:color w:val="0032CA" w:themeColor="accent6" w:themeTint="BF"/>
          <w:lang w:eastAsia="sv-SE"/>
        </w:rPr>
        <w:t>Potential att bidra till reducering av CO2 (kort och lång sikt – inom ett par år, 2030, 2045. Ange i CO2-ekvivalenter. Om inte kvantitativ bedömning kan göras ska en kvalitativ beskrivning göras).</w:t>
      </w:r>
    </w:p>
    <w:p w14:paraId="2F2C6B5A" w14:textId="77777777" w:rsidR="00E8274F" w:rsidRPr="001D5E1D" w:rsidRDefault="00E8274F" w:rsidP="00E8274F">
      <w:pPr>
        <w:pStyle w:val="LSPNormal"/>
        <w:numPr>
          <w:ilvl w:val="0"/>
          <w:numId w:val="23"/>
        </w:numPr>
        <w:rPr>
          <w:i/>
          <w:iCs w:val="0"/>
          <w:color w:val="0032CA" w:themeColor="accent6" w:themeTint="BF"/>
          <w:lang w:eastAsia="sv-SE"/>
        </w:rPr>
      </w:pPr>
      <w:r w:rsidRPr="001D5E1D">
        <w:rPr>
          <w:i/>
          <w:iCs w:val="0"/>
          <w:color w:val="0032CA" w:themeColor="accent6" w:themeTint="BF"/>
          <w:lang w:eastAsia="sv-SE"/>
        </w:rPr>
        <w:t xml:space="preserve">Långsiktig kunskapsuppbyggnad, vilken ny kunskap ger projektet och för vilka problemägare kan den nya kunskapen användas </w:t>
      </w:r>
    </w:p>
    <w:p w14:paraId="561F286C" w14:textId="77777777" w:rsidR="0083626C" w:rsidRPr="00E8274F" w:rsidRDefault="0083626C" w:rsidP="00E8274F">
      <w:pPr>
        <w:pStyle w:val="LSPNormal"/>
      </w:pPr>
      <w:r w:rsidRPr="00E8274F">
        <w:fldChar w:fldCharType="begin">
          <w:ffData>
            <w:name w:val="Text3"/>
            <w:enabled/>
            <w:calcOnExit w:val="0"/>
            <w:textInput>
              <w:default w:val="[Klicka här för att skriva]"/>
            </w:textInput>
          </w:ffData>
        </w:fldChar>
      </w:r>
      <w:r w:rsidRPr="00E8274F">
        <w:instrText xml:space="preserve"> FORMTEXT </w:instrText>
      </w:r>
      <w:r w:rsidRPr="00E8274F">
        <w:fldChar w:fldCharType="separate"/>
      </w:r>
      <w:r w:rsidRPr="00E8274F">
        <w:t>[Klicka här för att skriva]</w:t>
      </w:r>
      <w:r w:rsidRPr="00E8274F">
        <w:fldChar w:fldCharType="end"/>
      </w:r>
    </w:p>
    <w:p w14:paraId="045E9114" w14:textId="77777777" w:rsidR="0083626C" w:rsidRDefault="0083626C" w:rsidP="0083626C"/>
    <w:p w14:paraId="3AF05793" w14:textId="77777777" w:rsidR="0083626C" w:rsidRDefault="0083626C" w:rsidP="00CD17B0">
      <w:pPr>
        <w:pStyle w:val="Heading1"/>
      </w:pPr>
      <w:bookmarkStart w:id="8" w:name="_Toc149311134"/>
      <w:r>
        <w:lastRenderedPageBreak/>
        <w:t>Genomförande</w:t>
      </w:r>
      <w:bookmarkEnd w:id="8"/>
    </w:p>
    <w:p w14:paraId="315C7BCB" w14:textId="77777777" w:rsidR="00015FF1" w:rsidRPr="001D5E1D" w:rsidRDefault="00015FF1" w:rsidP="00015FF1">
      <w:pPr>
        <w:pStyle w:val="LSPNormal"/>
        <w:rPr>
          <w:i/>
          <w:iCs w:val="0"/>
          <w:color w:val="0032CA" w:themeColor="accent6" w:themeTint="BF"/>
        </w:rPr>
      </w:pPr>
      <w:r w:rsidRPr="001D5E1D">
        <w:rPr>
          <w:i/>
          <w:iCs w:val="0"/>
          <w:color w:val="0032CA" w:themeColor="accent6" w:themeTint="BF"/>
        </w:rPr>
        <w:t xml:space="preserve">Beskriv de olika delmomenten/arbetspaketen i projektet samt vilka metoder som har använts. Vilka projektdeltagare/grupper har medverkat i projektet? </w:t>
      </w:r>
    </w:p>
    <w:p w14:paraId="4405E8F9" w14:textId="77777777" w:rsidR="0083626C" w:rsidRPr="00015FF1" w:rsidRDefault="0083626C" w:rsidP="00015FF1">
      <w:pPr>
        <w:pStyle w:val="LSPNormal"/>
      </w:pPr>
      <w:r w:rsidRPr="00015FF1">
        <w:fldChar w:fldCharType="begin">
          <w:ffData>
            <w:name w:val="Text4"/>
            <w:enabled/>
            <w:calcOnExit w:val="0"/>
            <w:textInput>
              <w:default w:val="[Klicka här för att skriva]"/>
            </w:textInput>
          </w:ffData>
        </w:fldChar>
      </w:r>
      <w:bookmarkStart w:id="9" w:name="Text4"/>
      <w:r w:rsidRPr="00015FF1">
        <w:instrText xml:space="preserve"> FORMTEXT </w:instrText>
      </w:r>
      <w:r w:rsidRPr="00015FF1">
        <w:fldChar w:fldCharType="separate"/>
      </w:r>
      <w:r w:rsidRPr="00015FF1">
        <w:t>[Klicka här för att skriva]</w:t>
      </w:r>
      <w:r w:rsidRPr="00015FF1">
        <w:fldChar w:fldCharType="end"/>
      </w:r>
      <w:bookmarkEnd w:id="9"/>
    </w:p>
    <w:p w14:paraId="31C76436" w14:textId="77777777" w:rsidR="00790396" w:rsidRDefault="00790396" w:rsidP="00CD17B0">
      <w:pPr>
        <w:pStyle w:val="Heading1"/>
      </w:pPr>
      <w:bookmarkStart w:id="10" w:name="_Toc149311135"/>
      <w:r>
        <w:lastRenderedPageBreak/>
        <w:t>Resultat</w:t>
      </w:r>
      <w:bookmarkEnd w:id="10"/>
    </w:p>
    <w:p w14:paraId="495C3798" w14:textId="77777777" w:rsidR="00015FF1" w:rsidRPr="001D5E1D" w:rsidRDefault="00015FF1" w:rsidP="00015FF1">
      <w:pPr>
        <w:pStyle w:val="LSPNormal"/>
        <w:rPr>
          <w:i/>
          <w:iCs w:val="0"/>
          <w:color w:val="0032CA" w:themeColor="accent6" w:themeTint="BF"/>
        </w:rPr>
      </w:pPr>
      <w:r w:rsidRPr="001D5E1D">
        <w:rPr>
          <w:i/>
          <w:iCs w:val="0"/>
          <w:color w:val="0032CA" w:themeColor="accent6" w:themeTint="BF"/>
        </w:rPr>
        <w:t xml:space="preserve">Beskriv resultat och slutsatser som genererats inom ramen för projektet. </w:t>
      </w:r>
    </w:p>
    <w:p w14:paraId="71CDA319" w14:textId="77777777" w:rsidR="00015FF1" w:rsidRPr="001D5E1D" w:rsidRDefault="00015FF1" w:rsidP="00015FF1">
      <w:pPr>
        <w:pStyle w:val="LSPNormal"/>
        <w:rPr>
          <w:i/>
          <w:iCs w:val="0"/>
          <w:color w:val="0032CA" w:themeColor="accent6" w:themeTint="BF"/>
        </w:rPr>
      </w:pPr>
      <w:r w:rsidRPr="001D5E1D">
        <w:rPr>
          <w:i/>
          <w:iCs w:val="0"/>
          <w:color w:val="0032CA" w:themeColor="accent6" w:themeTint="BF"/>
        </w:rPr>
        <w:t>Här beskrivs de resultat som får vara offentliga eftersom alla slutrapporter blir publikt material.</w:t>
      </w:r>
    </w:p>
    <w:p w14:paraId="78F6F0F6" w14:textId="77777777" w:rsidR="00015FF1" w:rsidRPr="001D5E1D" w:rsidRDefault="00015FF1" w:rsidP="00015FF1">
      <w:pPr>
        <w:pStyle w:val="LSPNormal"/>
        <w:rPr>
          <w:i/>
          <w:iCs w:val="0"/>
          <w:color w:val="0032CA" w:themeColor="accent6" w:themeTint="BF"/>
        </w:rPr>
      </w:pPr>
      <w:r w:rsidRPr="001D5E1D">
        <w:rPr>
          <w:i/>
          <w:iCs w:val="0"/>
          <w:color w:val="0032CA" w:themeColor="accent6" w:themeTint="BF"/>
        </w:rPr>
        <w:t>Information som projektledaren bedömer som konfidentiell och ej ska exponeras externt kan i separat rapport. Dokument som inte ska exponeras externt ska märkas upp genom att ”EJ SPRIDNING”.</w:t>
      </w:r>
    </w:p>
    <w:p w14:paraId="34870960" w14:textId="77777777" w:rsidR="00790396" w:rsidRPr="00015FF1" w:rsidRDefault="00790396" w:rsidP="00015FF1">
      <w:pPr>
        <w:pStyle w:val="LSPNormal"/>
      </w:pPr>
      <w:r w:rsidRPr="00015FF1">
        <w:fldChar w:fldCharType="begin">
          <w:ffData>
            <w:name w:val="Text4"/>
            <w:enabled/>
            <w:calcOnExit w:val="0"/>
            <w:textInput>
              <w:default w:val="[Klicka här för att skriva]"/>
            </w:textInput>
          </w:ffData>
        </w:fldChar>
      </w:r>
      <w:r w:rsidRPr="00015FF1">
        <w:instrText xml:space="preserve"> FORMTEXT </w:instrText>
      </w:r>
      <w:r w:rsidRPr="00015FF1">
        <w:fldChar w:fldCharType="separate"/>
      </w:r>
      <w:r w:rsidRPr="00015FF1">
        <w:t>[Klicka här för att skriva]</w:t>
      </w:r>
      <w:r w:rsidRPr="00015FF1">
        <w:fldChar w:fldCharType="end"/>
      </w:r>
    </w:p>
    <w:p w14:paraId="3B7F7307" w14:textId="77777777" w:rsidR="001646EF" w:rsidRDefault="001646EF" w:rsidP="00CD17B0">
      <w:pPr>
        <w:pStyle w:val="Heading1"/>
      </w:pPr>
      <w:bookmarkStart w:id="11" w:name="_Toc149311136"/>
      <w:r>
        <w:lastRenderedPageBreak/>
        <w:t>Nyttiggörande och nästa steg</w:t>
      </w:r>
      <w:bookmarkEnd w:id="11"/>
    </w:p>
    <w:p w14:paraId="236CB481" w14:textId="77777777" w:rsidR="0048075E" w:rsidRPr="001D5E1D" w:rsidRDefault="0048075E" w:rsidP="0048075E">
      <w:pPr>
        <w:pStyle w:val="LSPNormal"/>
        <w:rPr>
          <w:i/>
          <w:iCs w:val="0"/>
          <w:color w:val="0032CA" w:themeColor="accent6" w:themeTint="BF"/>
        </w:rPr>
      </w:pPr>
      <w:r w:rsidRPr="001D5E1D">
        <w:rPr>
          <w:i/>
          <w:iCs w:val="0"/>
          <w:color w:val="0032CA" w:themeColor="accent6" w:themeTint="BF"/>
        </w:rPr>
        <w:t xml:space="preserve">Diskussion med tolkning av resultaten, resultaten sätts i ett </w:t>
      </w:r>
      <w:proofErr w:type="spellStart"/>
      <w:r w:rsidRPr="001D5E1D">
        <w:rPr>
          <w:i/>
          <w:iCs w:val="0"/>
          <w:color w:val="0032CA" w:themeColor="accent6" w:themeTint="BF"/>
        </w:rPr>
        <w:t>Triple</w:t>
      </w:r>
      <w:proofErr w:type="spellEnd"/>
      <w:r w:rsidRPr="001D5E1D">
        <w:rPr>
          <w:i/>
          <w:iCs w:val="0"/>
          <w:color w:val="0032CA" w:themeColor="accent6" w:themeTint="BF"/>
        </w:rPr>
        <w:t xml:space="preserve"> F sammanhang. Beskriv hur de förväntade resultaten ska spridas och användas både inom och utanför de deltagande företagen, myndighet, högskolorna och instituten samt det viktigaste bidraget med projektet: </w:t>
      </w:r>
    </w:p>
    <w:p w14:paraId="1C556DFD" w14:textId="77777777" w:rsidR="0048075E" w:rsidRPr="001D5E1D" w:rsidRDefault="0048075E" w:rsidP="0048075E">
      <w:pPr>
        <w:pStyle w:val="LSPNormal"/>
        <w:numPr>
          <w:ilvl w:val="0"/>
          <w:numId w:val="24"/>
        </w:numPr>
        <w:rPr>
          <w:i/>
          <w:iCs w:val="0"/>
          <w:color w:val="0032CA" w:themeColor="accent6" w:themeTint="BF"/>
        </w:rPr>
      </w:pPr>
      <w:r w:rsidRPr="001D5E1D">
        <w:rPr>
          <w:i/>
          <w:iCs w:val="0"/>
          <w:color w:val="0032CA" w:themeColor="accent6" w:themeTint="BF"/>
        </w:rPr>
        <w:t xml:space="preserve">Beskriv hur projektresultaten kommer att spridas till relevanta aktörer nationellt och internationellt, genom rapporter, konferenser, samverkansaktiviteter, </w:t>
      </w:r>
      <w:proofErr w:type="gramStart"/>
      <w:r w:rsidRPr="001D5E1D">
        <w:rPr>
          <w:i/>
          <w:iCs w:val="0"/>
          <w:color w:val="0032CA" w:themeColor="accent6" w:themeTint="BF"/>
        </w:rPr>
        <w:t>etc.</w:t>
      </w:r>
      <w:proofErr w:type="gramEnd"/>
    </w:p>
    <w:p w14:paraId="1469546F" w14:textId="77777777" w:rsidR="0048075E" w:rsidRPr="001D5E1D" w:rsidRDefault="0048075E" w:rsidP="0048075E">
      <w:pPr>
        <w:pStyle w:val="LSPNormal"/>
        <w:numPr>
          <w:ilvl w:val="0"/>
          <w:numId w:val="24"/>
        </w:numPr>
        <w:rPr>
          <w:i/>
          <w:iCs w:val="0"/>
          <w:color w:val="0032CA" w:themeColor="accent6" w:themeTint="BF"/>
        </w:rPr>
      </w:pPr>
      <w:r w:rsidRPr="001D5E1D">
        <w:rPr>
          <w:i/>
          <w:iCs w:val="0"/>
          <w:color w:val="0032CA" w:themeColor="accent6" w:themeTint="BF"/>
        </w:rPr>
        <w:t xml:space="preserve">Beskriv nyttiggörandet av den nya kunskapen; beskriv av vem och hur resultaten kan användas och </w:t>
      </w:r>
      <w:proofErr w:type="gramStart"/>
      <w:r w:rsidRPr="001D5E1D">
        <w:rPr>
          <w:i/>
          <w:iCs w:val="0"/>
          <w:color w:val="0032CA" w:themeColor="accent6" w:themeTint="BF"/>
        </w:rPr>
        <w:t>t.ex.</w:t>
      </w:r>
      <w:proofErr w:type="gramEnd"/>
      <w:r w:rsidRPr="001D5E1D">
        <w:rPr>
          <w:i/>
          <w:iCs w:val="0"/>
          <w:color w:val="0032CA" w:themeColor="accent6" w:themeTint="BF"/>
        </w:rPr>
        <w:t xml:space="preserve"> synergier med andra projekt inom och utanför </w:t>
      </w:r>
      <w:proofErr w:type="spellStart"/>
      <w:r w:rsidRPr="001D5E1D">
        <w:rPr>
          <w:i/>
          <w:iCs w:val="0"/>
          <w:color w:val="0032CA" w:themeColor="accent6" w:themeTint="BF"/>
        </w:rPr>
        <w:t>Triple</w:t>
      </w:r>
      <w:proofErr w:type="spellEnd"/>
      <w:r w:rsidRPr="001D5E1D">
        <w:rPr>
          <w:i/>
          <w:iCs w:val="0"/>
          <w:color w:val="0032CA" w:themeColor="accent6" w:themeTint="BF"/>
        </w:rPr>
        <w:t xml:space="preserve"> F, pågående demonstrationsprojekt, myndighetsaktiviteter, statliga utredningar, regeringsuppdrag, etc. </w:t>
      </w:r>
    </w:p>
    <w:p w14:paraId="27D8F1C7" w14:textId="77777777" w:rsidR="0048075E" w:rsidRPr="001D5E1D" w:rsidRDefault="0048075E" w:rsidP="0048075E">
      <w:pPr>
        <w:pStyle w:val="LSPNormal"/>
        <w:numPr>
          <w:ilvl w:val="0"/>
          <w:numId w:val="24"/>
        </w:numPr>
        <w:rPr>
          <w:i/>
          <w:iCs w:val="0"/>
          <w:color w:val="0032CA" w:themeColor="accent6" w:themeTint="BF"/>
        </w:rPr>
      </w:pPr>
      <w:r w:rsidRPr="001D5E1D">
        <w:rPr>
          <w:i/>
          <w:iCs w:val="0"/>
          <w:color w:val="0032CA" w:themeColor="accent6" w:themeTint="BF"/>
        </w:rPr>
        <w:t xml:space="preserve">Beskriv projektets </w:t>
      </w:r>
      <w:proofErr w:type="spellStart"/>
      <w:r w:rsidRPr="001D5E1D">
        <w:rPr>
          <w:i/>
          <w:iCs w:val="0"/>
          <w:color w:val="0032CA" w:themeColor="accent6" w:themeTint="BF"/>
        </w:rPr>
        <w:t>unikhet</w:t>
      </w:r>
      <w:proofErr w:type="spellEnd"/>
      <w:r w:rsidRPr="001D5E1D">
        <w:rPr>
          <w:i/>
          <w:iCs w:val="0"/>
          <w:color w:val="0032CA" w:themeColor="accent6" w:themeTint="BF"/>
        </w:rPr>
        <w:t xml:space="preserve"> och nyhetsvärde inom det aktuella tillämpningsområdet, </w:t>
      </w:r>
      <w:proofErr w:type="gramStart"/>
      <w:r w:rsidRPr="001D5E1D">
        <w:rPr>
          <w:i/>
          <w:iCs w:val="0"/>
          <w:color w:val="0032CA" w:themeColor="accent6" w:themeTint="BF"/>
        </w:rPr>
        <w:t>t ex</w:t>
      </w:r>
      <w:proofErr w:type="gramEnd"/>
      <w:r w:rsidRPr="001D5E1D">
        <w:rPr>
          <w:i/>
          <w:iCs w:val="0"/>
          <w:color w:val="0032CA" w:themeColor="accent6" w:themeTint="BF"/>
        </w:rPr>
        <w:t xml:space="preserve"> att ny kunskap tas fram eller att befintlig implementeras i ett nytt sammanhang, samt hur det förhåller sig till det internationella kunskapsläget. </w:t>
      </w:r>
    </w:p>
    <w:p w14:paraId="48C035C3" w14:textId="77777777" w:rsidR="0048075E" w:rsidRPr="001D5E1D" w:rsidRDefault="0048075E" w:rsidP="0048075E">
      <w:pPr>
        <w:pStyle w:val="LSPNormal"/>
        <w:numPr>
          <w:ilvl w:val="0"/>
          <w:numId w:val="24"/>
        </w:numPr>
        <w:rPr>
          <w:i/>
          <w:iCs w:val="0"/>
          <w:color w:val="0032CA" w:themeColor="accent6" w:themeTint="BF"/>
        </w:rPr>
      </w:pPr>
      <w:r w:rsidRPr="001D5E1D">
        <w:rPr>
          <w:i/>
          <w:iCs w:val="0"/>
          <w:color w:val="0032CA" w:themeColor="accent6" w:themeTint="BF"/>
        </w:rPr>
        <w:t>Har ni haft samverkan med andra projekt inom eller utanför programmet med relevans för ert projekt och vad har det lett fram till?</w:t>
      </w:r>
    </w:p>
    <w:p w14:paraId="10DB44D9" w14:textId="77777777" w:rsidR="0048075E" w:rsidRPr="001D5E1D" w:rsidRDefault="0048075E" w:rsidP="0048075E">
      <w:pPr>
        <w:pStyle w:val="LSPNormal"/>
        <w:numPr>
          <w:ilvl w:val="0"/>
          <w:numId w:val="24"/>
        </w:numPr>
        <w:rPr>
          <w:i/>
          <w:iCs w:val="0"/>
          <w:color w:val="0032CA" w:themeColor="accent6" w:themeTint="BF"/>
        </w:rPr>
      </w:pPr>
      <w:r w:rsidRPr="001D5E1D">
        <w:rPr>
          <w:i/>
          <w:iCs w:val="0"/>
          <w:color w:val="0032CA" w:themeColor="accent6" w:themeTint="BF"/>
        </w:rPr>
        <w:t>Hur tas resultaten vidare och vad blir nästa steg/vad är behovet? Förtydliga för vem/vilka resultatet är till nytta och på vilket sätt, samt hur det kommer att användas och tas vidare. Knyt an till effektlogiken:</w:t>
      </w:r>
    </w:p>
    <w:p w14:paraId="46ECE57D" w14:textId="77777777" w:rsidR="001646EF" w:rsidRPr="001646EF" w:rsidRDefault="001646EF" w:rsidP="0034001E">
      <w:pPr>
        <w:pStyle w:val="LSPNormal"/>
      </w:pPr>
      <w:r w:rsidRPr="004D338E">
        <w:rPr>
          <w:noProof/>
          <w:lang w:eastAsia="sv-SE"/>
        </w:rPr>
        <mc:AlternateContent>
          <mc:Choice Requires="wpg">
            <w:drawing>
              <wp:inline distT="0" distB="0" distL="0" distR="0" wp14:anchorId="34109880" wp14:editId="7BB72D74">
                <wp:extent cx="5760720" cy="924389"/>
                <wp:effectExtent l="0" t="0" r="5080" b="3175"/>
                <wp:docPr id="144571050" name="Grupp 144571050"/>
                <wp:cNvGraphicFramePr/>
                <a:graphic xmlns:a="http://schemas.openxmlformats.org/drawingml/2006/main">
                  <a:graphicData uri="http://schemas.microsoft.com/office/word/2010/wordprocessingGroup">
                    <wpg:wgp>
                      <wpg:cNvGrpSpPr/>
                      <wpg:grpSpPr>
                        <a:xfrm>
                          <a:off x="0" y="0"/>
                          <a:ext cx="5760720" cy="924389"/>
                          <a:chOff x="0" y="0"/>
                          <a:chExt cx="5801980" cy="930910"/>
                        </a:xfrm>
                      </wpg:grpSpPr>
                      <wps:wsp>
                        <wps:cNvPr id="1136451251" name="Rektangel med rundade hörn 1136451251"/>
                        <wps:cNvSpPr/>
                        <wps:spPr>
                          <a:xfrm>
                            <a:off x="0" y="0"/>
                            <a:ext cx="1187450" cy="930910"/>
                          </a:xfrm>
                          <a:prstGeom prst="round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06BE17" w14:textId="77777777" w:rsidR="001646EF" w:rsidRPr="00F9054E" w:rsidRDefault="001646EF" w:rsidP="001646EF">
                              <w:pPr>
                                <w:jc w:val="center"/>
                                <w:rPr>
                                  <w:color w:val="000000" w:themeColor="text1"/>
                                </w:rPr>
                              </w:pPr>
                              <w:r w:rsidRPr="00F9054E">
                                <w:rPr>
                                  <w:color w:val="000000" w:themeColor="text1"/>
                                </w:rPr>
                                <w:t>Problem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7029947" name="Rektangel med rundade hörn 2147029947"/>
                        <wps:cNvSpPr/>
                        <wps:spPr>
                          <a:xfrm>
                            <a:off x="1541721" y="0"/>
                            <a:ext cx="1187450" cy="930910"/>
                          </a:xfrm>
                          <a:prstGeom prst="roundRect">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E2677D" w14:textId="77777777" w:rsidR="001646EF" w:rsidRPr="00F9054E" w:rsidRDefault="001646EF" w:rsidP="001646EF">
                              <w:pPr>
                                <w:jc w:val="center"/>
                                <w:rPr>
                                  <w:color w:val="000000" w:themeColor="text1"/>
                                </w:rPr>
                              </w:pPr>
                              <w:r w:rsidRPr="00F9054E">
                                <w:rPr>
                                  <w:color w:val="000000" w:themeColor="text1"/>
                                </w:rPr>
                                <w:t>Projektresultat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2932012" name="Rektangel med rundade hörn 532932012"/>
                        <wps:cNvSpPr/>
                        <wps:spPr>
                          <a:xfrm>
                            <a:off x="3072809" y="0"/>
                            <a:ext cx="1187450" cy="930910"/>
                          </a:xfrm>
                          <a:prstGeom prst="roundRect">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F44F00" w14:textId="77777777" w:rsidR="001646EF" w:rsidRPr="00D35348" w:rsidRDefault="001646EF" w:rsidP="001646EF">
                              <w:pPr>
                                <w:jc w:val="center"/>
                                <w:rPr>
                                  <w:color w:val="000000" w:themeColor="text1"/>
                                </w:rPr>
                              </w:pPr>
                              <w:r w:rsidRPr="00D35348">
                                <w:rPr>
                                  <w:color w:val="000000" w:themeColor="text1"/>
                                </w:rPr>
                                <w:t xml:space="preserve">Effekt på kort sikt – </w:t>
                              </w:r>
                              <w:proofErr w:type="spellStart"/>
                              <w:r w:rsidRPr="00D35348">
                                <w:rPr>
                                  <w:color w:val="000000" w:themeColor="text1"/>
                                </w:rPr>
                                <w:t>meddellång</w:t>
                              </w:r>
                              <w:proofErr w:type="spellEnd"/>
                              <w:r w:rsidRPr="00D35348">
                                <w:rPr>
                                  <w:color w:val="000000" w:themeColor="text1"/>
                                </w:rPr>
                                <w:t xml:space="preserve"> sikt (2030)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0587042" name="Rektangel med rundade hörn 790587042"/>
                        <wps:cNvSpPr/>
                        <wps:spPr>
                          <a:xfrm>
                            <a:off x="4614530" y="0"/>
                            <a:ext cx="1187450" cy="930910"/>
                          </a:xfrm>
                          <a:prstGeom prst="roundRect">
                            <a:avLst/>
                          </a:prstGeom>
                          <a:solidFill>
                            <a:srgbClr val="4CAD7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6C6331" w14:textId="77777777" w:rsidR="001646EF" w:rsidRPr="00F9054E" w:rsidRDefault="001646EF" w:rsidP="001646EF">
                              <w:pPr>
                                <w:jc w:val="center"/>
                                <w:rPr>
                                  <w:color w:val="000000" w:themeColor="text1"/>
                                </w:rPr>
                              </w:pPr>
                              <w:r w:rsidRPr="00F9054E">
                                <w:rPr>
                                  <w:color w:val="000000" w:themeColor="text1"/>
                                </w:rPr>
                                <w:t>Effektmål</w:t>
                              </w:r>
                            </w:p>
                            <w:p w14:paraId="5126227F" w14:textId="77777777" w:rsidR="001646EF" w:rsidRPr="00F9054E" w:rsidRDefault="001646EF" w:rsidP="001646EF">
                              <w:pPr>
                                <w:jc w:val="center"/>
                                <w:rPr>
                                  <w:color w:val="000000" w:themeColor="text1"/>
                                </w:rPr>
                              </w:pPr>
                              <w:r w:rsidRPr="00F9054E">
                                <w:rPr>
                                  <w:color w:val="000000" w:themeColor="text1"/>
                                </w:rPr>
                                <w:t>Netto-noll 2045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2711770" name="Höger 1652711770"/>
                        <wps:cNvSpPr/>
                        <wps:spPr>
                          <a:xfrm>
                            <a:off x="1190847" y="404037"/>
                            <a:ext cx="349250" cy="207010"/>
                          </a:xfrm>
                          <a:prstGeom prst="rightArrow">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6793321" name="Höger 2036793321"/>
                        <wps:cNvSpPr/>
                        <wps:spPr>
                          <a:xfrm>
                            <a:off x="2732568" y="414669"/>
                            <a:ext cx="349250" cy="207010"/>
                          </a:xfrm>
                          <a:prstGeom prst="rightArrow">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7340486" name="Höger 1057340486"/>
                        <wps:cNvSpPr/>
                        <wps:spPr>
                          <a:xfrm>
                            <a:off x="4263656" y="404037"/>
                            <a:ext cx="349250" cy="207010"/>
                          </a:xfrm>
                          <a:prstGeom prst="rightArrow">
                            <a:avLst/>
                          </a:prstGeom>
                          <a:solidFill>
                            <a:srgbClr val="4CAD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4109880" id="Grupp 144571050" o:spid="_x0000_s1027" style="width:453.6pt;height:72.8pt;mso-position-horizontal-relative:char;mso-position-vertical-relative:line" coordsize="58019,930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">
                <v:roundrect id="Rektangel med rundade hörn 1136451251" o:spid="_x0000_s1028" style="position:absolute;width:11874;height:9309;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" fillcolor="#e2e9ec [662]" stroked="f" strokeweight="1pt">
                  <v:stroke joinstyle="miter"/>
                  <v:textbox>
                    <w:txbxContent>
                      <w:p w14:paraId="2506BE17" w14:textId="77777777" w:rsidR="001646EF" w:rsidRPr="00F9054E" w:rsidRDefault="001646EF" w:rsidP="001646EF">
                        <w:pPr>
                          <w:jc w:val="center"/>
                          <w:rPr>
                            <w:color w:val="000000" w:themeColor="text1"/>
                          </w:rPr>
                        </w:pPr>
                        <w:r w:rsidRPr="00F9054E">
                          <w:rPr>
                            <w:color w:val="000000" w:themeColor="text1"/>
                          </w:rPr>
                          <w:t>Problem</w:t>
                        </w:r>
                      </w:p>
                    </w:txbxContent>
                  </v:textbox>
                </v:roundrect>
                <v:roundrect id="Rektangel med rundade hörn 2147029947" o:spid="_x0000_s1029" style="position:absolute;left:15417;width:11874;height:9309;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" fillcolor="#c5d3d9 [1302]" stroked="f" strokeweight="1pt">
                  <v:stroke joinstyle="miter"/>
                  <v:textbox>
                    <w:txbxContent>
                      <w:p w14:paraId="25E2677D" w14:textId="77777777" w:rsidR="001646EF" w:rsidRPr="00F9054E" w:rsidRDefault="001646EF" w:rsidP="001646EF">
                        <w:pPr>
                          <w:jc w:val="center"/>
                          <w:rPr>
                            <w:color w:val="000000" w:themeColor="text1"/>
                          </w:rPr>
                        </w:pPr>
                        <w:r w:rsidRPr="00F9054E">
                          <w:rPr>
                            <w:color w:val="000000" w:themeColor="text1"/>
                          </w:rPr>
                          <w:t>Projektresultat</w:t>
                        </w:r>
                      </w:p>
                    </w:txbxContent>
                  </v:textbox>
                </v:roundrect>
                <v:roundrect id="Rektangel med rundade hörn 532932012" o:spid="_x0000_s1030" style="position:absolute;left:30728;width:11874;height:9309;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" fillcolor="#a8bec6 [1942]" stroked="f" strokeweight="1pt">
                  <v:stroke joinstyle="miter"/>
                  <v:textbox>
                    <w:txbxContent>
                      <w:p w14:paraId="62F44F00" w14:textId="77777777" w:rsidR="001646EF" w:rsidRPr="00D35348" w:rsidRDefault="001646EF" w:rsidP="001646EF">
                        <w:pPr>
                          <w:jc w:val="center"/>
                          <w:rPr>
                            <w:color w:val="000000" w:themeColor="text1"/>
                          </w:rPr>
                        </w:pPr>
                        <w:r w:rsidRPr="00D35348">
                          <w:rPr>
                            <w:color w:val="000000" w:themeColor="text1"/>
                          </w:rPr>
                          <w:t xml:space="preserve">Effekt på kort sikt – </w:t>
                        </w:r>
                        <w:proofErr w:type="spellStart"/>
                        <w:r w:rsidRPr="00D35348">
                          <w:rPr>
                            <w:color w:val="000000" w:themeColor="text1"/>
                          </w:rPr>
                          <w:t>meddellång</w:t>
                        </w:r>
                        <w:proofErr w:type="spellEnd"/>
                        <w:r w:rsidRPr="00D35348">
                          <w:rPr>
                            <w:color w:val="000000" w:themeColor="text1"/>
                          </w:rPr>
                          <w:t xml:space="preserve"> sikt (2030)</w:t>
                        </w:r>
                      </w:p>
                    </w:txbxContent>
                  </v:textbox>
                </v:roundrect>
                <v:roundrect id="Rektangel med rundade hörn 790587042" o:spid="_x0000_s1031" style="position:absolute;left:46145;width:11874;height:9309;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" fillcolor="#4cad71" stroked="f" strokeweight="1pt">
                  <v:stroke joinstyle="miter"/>
                  <v:textbox>
                    <w:txbxContent>
                      <w:p w14:paraId="586C6331" w14:textId="77777777" w:rsidR="001646EF" w:rsidRPr="00F9054E" w:rsidRDefault="001646EF" w:rsidP="001646EF">
                        <w:pPr>
                          <w:jc w:val="center"/>
                          <w:rPr>
                            <w:color w:val="000000" w:themeColor="text1"/>
                          </w:rPr>
                        </w:pPr>
                        <w:r w:rsidRPr="00F9054E">
                          <w:rPr>
                            <w:color w:val="000000" w:themeColor="text1"/>
                          </w:rPr>
                          <w:t>Effektmål</w:t>
                        </w:r>
                      </w:p>
                      <w:p w14:paraId="5126227F" w14:textId="77777777" w:rsidR="001646EF" w:rsidRPr="00F9054E" w:rsidRDefault="001646EF" w:rsidP="001646EF">
                        <w:pPr>
                          <w:jc w:val="center"/>
                          <w:rPr>
                            <w:color w:val="000000" w:themeColor="text1"/>
                          </w:rPr>
                        </w:pPr>
                        <w:r w:rsidRPr="00F9054E">
                          <w:rPr>
                            <w:color w:val="000000" w:themeColor="text1"/>
                          </w:rPr>
                          <w:t>Netto-noll 2045</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Höger 1652711770" o:spid="_x0000_s1032" type="#_x0000_t13" style="position:absolute;left:11908;top:4040;width:3492;height:207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" adj="15199" fillcolor="#bfbfbf [1304]" stroked="f" strokeweight="1pt"/>
                <v:shape id="Höger 2036793321" o:spid="_x0000_s1033" type="#_x0000_t13" style="position:absolute;left:27325;top:4146;width:3493;height:207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" adj="15199" fillcolor="#9f9f9f [1944]" stroked="f" strokeweight="1pt"/>
                <v:shape id="Höger 1057340486" o:spid="_x0000_s1034" type="#_x0000_t13" style="position:absolute;left:42636;top:4040;width:3493;height:207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" adj="15199" fillcolor="#4cad71" stroked="f" strokeweight="1pt"/>
                <w10:anchorlock/>
              </v:group>
            </w:pict>
          </mc:Fallback>
        </mc:AlternateContent>
      </w:r>
    </w:p>
    <w:p w14:paraId="092CD025" w14:textId="77777777" w:rsidR="00790396" w:rsidRPr="0070768C" w:rsidRDefault="001646EF" w:rsidP="0070768C">
      <w:pPr>
        <w:pStyle w:val="LSPNormal"/>
      </w:pPr>
      <w:r w:rsidRPr="0070768C">
        <w:fldChar w:fldCharType="begin">
          <w:ffData>
            <w:name w:val="Text4"/>
            <w:enabled/>
            <w:calcOnExit w:val="0"/>
            <w:textInput>
              <w:default w:val="[Klicka här för att skriva]"/>
            </w:textInput>
          </w:ffData>
        </w:fldChar>
      </w:r>
      <w:r w:rsidRPr="0070768C">
        <w:instrText xml:space="preserve"> FORMTEXT </w:instrText>
      </w:r>
      <w:r w:rsidRPr="0070768C">
        <w:fldChar w:fldCharType="separate"/>
      </w:r>
      <w:r w:rsidRPr="0070768C">
        <w:t>[Klicka här för att skriva]</w:t>
      </w:r>
      <w:r w:rsidRPr="0070768C">
        <w:fldChar w:fldCharType="end"/>
      </w:r>
    </w:p>
    <w:p w14:paraId="1739C5DB" w14:textId="77777777" w:rsidR="001646EF" w:rsidRDefault="001646EF" w:rsidP="00CD17B0">
      <w:pPr>
        <w:pStyle w:val="Heading1"/>
      </w:pPr>
      <w:bookmarkStart w:id="12" w:name="_Toc149311137"/>
      <w:r>
        <w:lastRenderedPageBreak/>
        <w:t>Diskussion</w:t>
      </w:r>
      <w:bookmarkEnd w:id="12"/>
    </w:p>
    <w:p w14:paraId="1E680EB2" w14:textId="77777777" w:rsidR="0070768C" w:rsidRPr="001D5E1D" w:rsidRDefault="0070768C" w:rsidP="0070768C">
      <w:pPr>
        <w:pStyle w:val="LSPNormal"/>
        <w:rPr>
          <w:i/>
          <w:iCs w:val="0"/>
          <w:color w:val="0032CA" w:themeColor="accent6" w:themeTint="BF"/>
        </w:rPr>
      </w:pPr>
      <w:r w:rsidRPr="001D5E1D">
        <w:rPr>
          <w:i/>
          <w:iCs w:val="0"/>
          <w:color w:val="0032CA" w:themeColor="accent6" w:themeTint="BF"/>
        </w:rPr>
        <w:t xml:space="preserve">Diskussion med tolkning av resultaten, resultaten sätts i ett </w:t>
      </w:r>
      <w:proofErr w:type="spellStart"/>
      <w:r w:rsidRPr="001D5E1D">
        <w:rPr>
          <w:i/>
          <w:iCs w:val="0"/>
          <w:color w:val="0032CA" w:themeColor="accent6" w:themeTint="BF"/>
        </w:rPr>
        <w:t>Triple</w:t>
      </w:r>
      <w:proofErr w:type="spellEnd"/>
      <w:r w:rsidRPr="001D5E1D">
        <w:rPr>
          <w:i/>
          <w:iCs w:val="0"/>
          <w:color w:val="0032CA" w:themeColor="accent6" w:themeTint="BF"/>
        </w:rPr>
        <w:t xml:space="preserve"> F sammanhang. Vad kan de komma att betyda för utvecklingen av ett hållbart godstransportsystem. Vad behöver göras härnäst? Beskriv gärna vilka effekter i samhället som projektet kan förväntas leda till. </w:t>
      </w:r>
    </w:p>
    <w:p w14:paraId="1908759E" w14:textId="77777777" w:rsidR="001646EF" w:rsidRPr="0070768C" w:rsidRDefault="001646EF" w:rsidP="0070768C">
      <w:pPr>
        <w:pStyle w:val="LSPNormal"/>
      </w:pPr>
      <w:r w:rsidRPr="0070768C">
        <w:fldChar w:fldCharType="begin">
          <w:ffData>
            <w:name w:val="Text5"/>
            <w:enabled/>
            <w:calcOnExit w:val="0"/>
            <w:textInput>
              <w:default w:val="[Klicka här för att skriva]"/>
            </w:textInput>
          </w:ffData>
        </w:fldChar>
      </w:r>
      <w:bookmarkStart w:id="13" w:name="Text5"/>
      <w:r w:rsidRPr="0070768C">
        <w:instrText xml:space="preserve"> FORMTEXT </w:instrText>
      </w:r>
      <w:r w:rsidRPr="0070768C">
        <w:fldChar w:fldCharType="separate"/>
      </w:r>
      <w:r w:rsidRPr="0070768C">
        <w:t>[Klicka här för att skriva]</w:t>
      </w:r>
      <w:r w:rsidRPr="0070768C">
        <w:fldChar w:fldCharType="end"/>
      </w:r>
      <w:bookmarkEnd w:id="13"/>
    </w:p>
    <w:p w14:paraId="7494F5A7" w14:textId="77777777" w:rsidR="001646EF" w:rsidRPr="001646EF" w:rsidRDefault="001646EF" w:rsidP="00CD17B0">
      <w:pPr>
        <w:pStyle w:val="Heading1"/>
      </w:pPr>
      <w:bookmarkStart w:id="14" w:name="_Toc149311138"/>
      <w:r>
        <w:lastRenderedPageBreak/>
        <w:t>Referenslista</w:t>
      </w:r>
      <w:bookmarkEnd w:id="14"/>
    </w:p>
    <w:p w14:paraId="11A0FDE8" w14:textId="77777777" w:rsidR="006D4986" w:rsidRDefault="006D4986" w:rsidP="006D4986"/>
    <w:p w14:paraId="683978E2" w14:textId="77777777" w:rsidR="006E3F50" w:rsidRDefault="006E3F50" w:rsidP="006D4986"/>
    <w:p w14:paraId="7FDF5A80" w14:textId="77777777" w:rsidR="006E3F50" w:rsidRDefault="006E3F50" w:rsidP="006D4986"/>
    <w:p w14:paraId="369FEFFD" w14:textId="77777777" w:rsidR="006E3F50" w:rsidRDefault="006E3F50" w:rsidP="006D4986"/>
    <w:p w14:paraId="30C690C2" w14:textId="77777777" w:rsidR="006E3F50" w:rsidRDefault="006E3F50" w:rsidP="006D4986"/>
    <w:p w14:paraId="4CAC1FC4" w14:textId="77777777" w:rsidR="006E3F50" w:rsidRDefault="006E3F50" w:rsidP="006D4986"/>
    <w:p w14:paraId="024B9260" w14:textId="77777777" w:rsidR="006E3F50" w:rsidRDefault="006E3F50" w:rsidP="006D4986"/>
    <w:p w14:paraId="283B1D21" w14:textId="77777777" w:rsidR="006E3F50" w:rsidRDefault="006E3F50" w:rsidP="006D4986"/>
    <w:p w14:paraId="7ED953ED" w14:textId="77777777" w:rsidR="006E3F50" w:rsidRDefault="006E3F50" w:rsidP="006D4986"/>
    <w:p w14:paraId="7275B33D" w14:textId="77777777" w:rsidR="006E3F50" w:rsidRDefault="006E3F50" w:rsidP="006D4986"/>
    <w:p w14:paraId="286A2D03" w14:textId="77777777" w:rsidR="006E3F50" w:rsidRDefault="006E3F50" w:rsidP="006D4986"/>
    <w:p w14:paraId="0C4D9DB1" w14:textId="77777777" w:rsidR="006E3F50" w:rsidRDefault="006E3F50" w:rsidP="006D4986"/>
    <w:p w14:paraId="18A73B5D" w14:textId="77777777" w:rsidR="006E3F50" w:rsidRDefault="006E3F50" w:rsidP="006D4986"/>
    <w:p w14:paraId="629D0AC4" w14:textId="77777777" w:rsidR="006E3F50" w:rsidRDefault="006E3F50" w:rsidP="006D4986"/>
    <w:p w14:paraId="3DB2F2F2" w14:textId="77777777" w:rsidR="006E3F50" w:rsidRDefault="006E3F50" w:rsidP="006D4986"/>
    <w:p w14:paraId="151EFD6A" w14:textId="77777777" w:rsidR="006E3F50" w:rsidRDefault="006E3F50" w:rsidP="006D4986"/>
    <w:p w14:paraId="60EC9AA1" w14:textId="77777777" w:rsidR="006E3F50" w:rsidRDefault="006E3F50" w:rsidP="006D4986"/>
    <w:p w14:paraId="6FF50B7F" w14:textId="77777777" w:rsidR="006E3F50" w:rsidRDefault="006E3F50" w:rsidP="006D4986"/>
    <w:p w14:paraId="26C6EE64" w14:textId="77777777" w:rsidR="006E3F50" w:rsidRDefault="006E3F50" w:rsidP="006D4986"/>
    <w:p w14:paraId="38B43158" w14:textId="77777777" w:rsidR="006E3F50" w:rsidRDefault="006E3F50" w:rsidP="006D4986"/>
    <w:p w14:paraId="73D5CD97" w14:textId="77777777" w:rsidR="006E3F50" w:rsidRDefault="006E3F50" w:rsidP="006D4986"/>
    <w:p w14:paraId="6C3D04C7" w14:textId="77777777" w:rsidR="006E3F50" w:rsidRDefault="006E3F50" w:rsidP="006D4986"/>
    <w:p w14:paraId="7BED27EC" w14:textId="77777777" w:rsidR="006E3F50" w:rsidRDefault="006E3F50" w:rsidP="006D4986"/>
    <w:p w14:paraId="54217CA6" w14:textId="77777777" w:rsidR="006E3F50" w:rsidRDefault="006E3F50" w:rsidP="006D4986"/>
    <w:p w14:paraId="23B7C625" w14:textId="77777777" w:rsidR="006E3F50" w:rsidRDefault="006E3F50" w:rsidP="006D4986"/>
    <w:p w14:paraId="5C394B1D" w14:textId="77777777" w:rsidR="006E3F50" w:rsidRDefault="006E3F50" w:rsidP="006D4986"/>
    <w:p w14:paraId="1D0370ED" w14:textId="77777777" w:rsidR="006E3F50" w:rsidRDefault="006E3F50" w:rsidP="006D4986"/>
    <w:p w14:paraId="28100253" w14:textId="77777777" w:rsidR="006E3F50" w:rsidRDefault="006E3F50" w:rsidP="006D4986"/>
    <w:p w14:paraId="0935F5E9" w14:textId="77777777" w:rsidR="006E3F50" w:rsidRDefault="006E3F50" w:rsidP="006D4986"/>
    <w:p w14:paraId="76279141" w14:textId="77777777" w:rsidR="006E3F50" w:rsidRDefault="006E3F50" w:rsidP="006D4986"/>
    <w:p w14:paraId="66FC71DB" w14:textId="77777777" w:rsidR="006E3F50" w:rsidRDefault="006E3F50" w:rsidP="006D4986"/>
    <w:p w14:paraId="7DA8D983" w14:textId="77777777" w:rsidR="006E3F50" w:rsidRDefault="006E3F50" w:rsidP="006D4986"/>
    <w:p w14:paraId="51AD7990" w14:textId="77777777" w:rsidR="006E3F50" w:rsidRDefault="006E3F50" w:rsidP="006D4986"/>
    <w:p w14:paraId="071D76A3" w14:textId="77777777" w:rsidR="006E3F50" w:rsidRDefault="006E3F50" w:rsidP="006D4986"/>
    <w:p w14:paraId="105CFF38" w14:textId="77777777" w:rsidR="006E3F50" w:rsidRDefault="006E3F50" w:rsidP="006D4986"/>
    <w:p w14:paraId="5AB7BD11" w14:textId="77777777" w:rsidR="006E3F50" w:rsidRDefault="006E3F50" w:rsidP="006D4986"/>
    <w:p w14:paraId="55DD1815" w14:textId="77777777" w:rsidR="006E3F50" w:rsidRDefault="006E3F50" w:rsidP="006D4986"/>
    <w:p w14:paraId="1DF1AE7B" w14:textId="77777777" w:rsidR="006E3F50" w:rsidRDefault="006E3F50" w:rsidP="006D4986"/>
    <w:p w14:paraId="5BBF57C9" w14:textId="77777777" w:rsidR="006E3F50" w:rsidRDefault="006E3F50" w:rsidP="006D4986"/>
    <w:p w14:paraId="56978F36" w14:textId="77777777" w:rsidR="006E3F50" w:rsidRDefault="006E3F50" w:rsidP="006D4986"/>
    <w:p w14:paraId="0F5DF89D" w14:textId="77777777" w:rsidR="006E3F50" w:rsidRDefault="006E3F50" w:rsidP="006D4986"/>
    <w:p w14:paraId="23176B64" w14:textId="77777777" w:rsidR="006E3F50" w:rsidRDefault="006E3F50" w:rsidP="006D4986"/>
    <w:p w14:paraId="547F9253" w14:textId="77777777" w:rsidR="006E3F50" w:rsidRDefault="006E3F50" w:rsidP="006D4986"/>
    <w:p w14:paraId="3D1D606E" w14:textId="77777777" w:rsidR="006E3F50" w:rsidRDefault="006E3F50" w:rsidP="006D4986"/>
    <w:p w14:paraId="2B09337B" w14:textId="77777777" w:rsidR="006E3F50" w:rsidRDefault="006E3F50" w:rsidP="006D4986"/>
    <w:p w14:paraId="1B08AF28" w14:textId="77777777" w:rsidR="006E3F50" w:rsidRDefault="006E3F50" w:rsidP="006D4986"/>
    <w:p w14:paraId="37345139" w14:textId="77777777" w:rsidR="006E3F50" w:rsidRDefault="006E3F50" w:rsidP="006D4986"/>
    <w:p w14:paraId="6D1CBA51" w14:textId="77777777" w:rsidR="00D007FD" w:rsidRDefault="00D007FD" w:rsidP="00D007FD">
      <w:pPr>
        <w:pStyle w:val="Hiddentext"/>
      </w:pPr>
      <w:r>
        <w:lastRenderedPageBreak/>
        <w:t>Detta är baksidan av rapporten och ska ligga på en egen sida</w:t>
      </w:r>
    </w:p>
    <w:p w14:paraId="0224A1A0" w14:textId="77777777" w:rsidR="006D4986" w:rsidRDefault="006D4986" w:rsidP="006D4986"/>
    <w:p w14:paraId="525935B0" w14:textId="77777777" w:rsidR="006D4986" w:rsidRDefault="006D4986" w:rsidP="006D4986"/>
    <w:p w14:paraId="436D947B" w14:textId="77777777" w:rsidR="00B91E80" w:rsidRDefault="00B91E80" w:rsidP="00062C08"/>
    <w:p w14:paraId="5DE6009C" w14:textId="77777777" w:rsidR="00A91C65" w:rsidRPr="00A91C65" w:rsidRDefault="00A91C65" w:rsidP="00A91C65"/>
    <w:p w14:paraId="5BB236EA" w14:textId="77777777" w:rsidR="00A91C65" w:rsidRPr="00A91C65" w:rsidRDefault="00A91C65" w:rsidP="00A91C65"/>
    <w:p w14:paraId="5EF18B78" w14:textId="77777777" w:rsidR="00A91C65" w:rsidRPr="00A91C65" w:rsidRDefault="00A91C65" w:rsidP="00A91C65"/>
    <w:p w14:paraId="738059FA" w14:textId="77777777" w:rsidR="00A91C65" w:rsidRPr="00A91C65" w:rsidRDefault="00A91C65" w:rsidP="00A91C65"/>
    <w:p w14:paraId="1E08AE6E" w14:textId="77777777" w:rsidR="00A91C65" w:rsidRPr="00A91C65" w:rsidRDefault="00A91C65" w:rsidP="00A91C65"/>
    <w:p w14:paraId="4E1866EF" w14:textId="77777777" w:rsidR="00A91C65" w:rsidRPr="00A91C65" w:rsidRDefault="00A91C65" w:rsidP="00A91C65"/>
    <w:p w14:paraId="1931C8C7" w14:textId="77777777" w:rsidR="00A91C65" w:rsidRPr="00A91C65" w:rsidRDefault="00A91C65" w:rsidP="00A91C65"/>
    <w:p w14:paraId="25F027A0" w14:textId="77777777" w:rsidR="00A91C65" w:rsidRPr="00A91C65" w:rsidRDefault="00A91C65" w:rsidP="00A91C65"/>
    <w:p w14:paraId="092CFAD9" w14:textId="77777777" w:rsidR="00A91C65" w:rsidRPr="00A91C65" w:rsidRDefault="00A91C65" w:rsidP="00A91C65"/>
    <w:p w14:paraId="1DA00285" w14:textId="77777777" w:rsidR="00A91C65" w:rsidRPr="00A91C65" w:rsidRDefault="00A91C65" w:rsidP="00A91C65"/>
    <w:p w14:paraId="1E8D57D3" w14:textId="77777777" w:rsidR="00A91C65" w:rsidRPr="00A91C65" w:rsidRDefault="00A91C65" w:rsidP="00A91C65"/>
    <w:p w14:paraId="2F6EF346" w14:textId="77777777" w:rsidR="00A91C65" w:rsidRPr="00A91C65" w:rsidRDefault="00A91C65" w:rsidP="00A91C65"/>
    <w:p w14:paraId="4E77920E" w14:textId="77777777" w:rsidR="00A91C65" w:rsidRPr="00A91C65" w:rsidRDefault="00A91C65" w:rsidP="00A91C65"/>
    <w:p w14:paraId="5C2B03D1" w14:textId="77777777" w:rsidR="00A91C65" w:rsidRPr="00A91C65" w:rsidRDefault="00A91C65" w:rsidP="00A91C65"/>
    <w:p w14:paraId="793E55DE" w14:textId="77777777" w:rsidR="00A91C65" w:rsidRPr="00A91C65" w:rsidRDefault="00A91C65" w:rsidP="00A91C65"/>
    <w:p w14:paraId="677129E5" w14:textId="77777777" w:rsidR="00A91C65" w:rsidRPr="00A91C65" w:rsidRDefault="00A91C65" w:rsidP="00A91C65"/>
    <w:p w14:paraId="7B6126F5" w14:textId="77777777" w:rsidR="00A91C65" w:rsidRPr="00A91C65" w:rsidRDefault="00A91C65" w:rsidP="00A91C65"/>
    <w:p w14:paraId="59206D01" w14:textId="77777777" w:rsidR="00A91C65" w:rsidRPr="00A91C65" w:rsidRDefault="00A91C65" w:rsidP="00A91C65"/>
    <w:p w14:paraId="4C029DB3" w14:textId="77777777" w:rsidR="00A91C65" w:rsidRPr="00A91C65" w:rsidRDefault="00A91C65" w:rsidP="00A91C65"/>
    <w:p w14:paraId="1B68A9CE" w14:textId="77777777" w:rsidR="00A91C65" w:rsidRPr="00A91C65" w:rsidRDefault="00A91C65" w:rsidP="00A91C65"/>
    <w:p w14:paraId="19470C25" w14:textId="77777777" w:rsidR="00A91C65" w:rsidRPr="00A91C65" w:rsidRDefault="00A91C65" w:rsidP="00A91C65"/>
    <w:p w14:paraId="55A9A5C8" w14:textId="77777777" w:rsidR="00A91C65" w:rsidRPr="00A91C65" w:rsidRDefault="00A91C65" w:rsidP="00A91C65"/>
    <w:p w14:paraId="6849C84A" w14:textId="77777777" w:rsidR="00A91C65" w:rsidRPr="00A91C65" w:rsidRDefault="00A91C65" w:rsidP="00A91C65"/>
    <w:p w14:paraId="7195A887" w14:textId="77777777" w:rsidR="00A91C65" w:rsidRPr="00A91C65" w:rsidRDefault="00A91C65" w:rsidP="00A91C65"/>
    <w:p w14:paraId="156F4798" w14:textId="77777777" w:rsidR="00A91C65" w:rsidRPr="00A91C65" w:rsidRDefault="00A91C65" w:rsidP="00A91C65"/>
    <w:p w14:paraId="691A5221" w14:textId="77777777" w:rsidR="00A91C65" w:rsidRDefault="00A91C65" w:rsidP="00A91C65"/>
    <w:p w14:paraId="31CDB9DE" w14:textId="77777777" w:rsidR="00745F04" w:rsidRDefault="00745F04" w:rsidP="00A91C65"/>
    <w:p w14:paraId="3C60597B" w14:textId="77777777" w:rsidR="00745F04" w:rsidRDefault="00745F04" w:rsidP="00A91C65"/>
    <w:p w14:paraId="5755A9BC" w14:textId="77777777" w:rsidR="00745F04" w:rsidRDefault="00745F04" w:rsidP="00A91C65"/>
    <w:p w14:paraId="0C5D7A46" w14:textId="77777777" w:rsidR="00745F04" w:rsidRDefault="00745F04" w:rsidP="00A91C65"/>
    <w:p w14:paraId="79289542" w14:textId="77777777" w:rsidR="005031AF" w:rsidRPr="00A91C65" w:rsidRDefault="005031AF" w:rsidP="00773254"/>
    <w:p w14:paraId="24F31045" w14:textId="77777777" w:rsidR="00A91C65" w:rsidRPr="00A91C65" w:rsidRDefault="00A91C65" w:rsidP="00A91C65"/>
    <w:p w14:paraId="1BC3F452" w14:textId="77777777" w:rsidR="00A91C65" w:rsidRPr="00A91C65" w:rsidRDefault="00A91C65" w:rsidP="00A91C65"/>
    <w:p w14:paraId="4780ABAE" w14:textId="77777777" w:rsidR="00A91C65" w:rsidRPr="00A91C65" w:rsidRDefault="00745F04" w:rsidP="00A91C65">
      <w:r w:rsidRPr="00873657">
        <w:rPr>
          <w:noProof/>
        </w:rPr>
        <mc:AlternateContent>
          <mc:Choice Requires="wpg">
            <w:drawing>
              <wp:anchor distT="0" distB="0" distL="114300" distR="114300" simplePos="0" relativeHeight="251666432" behindDoc="0" locked="0" layoutInCell="1" allowOverlap="1" wp14:anchorId="3D57BBDE" wp14:editId="69CF0FBC">
                <wp:simplePos x="0" y="0"/>
                <wp:positionH relativeFrom="column">
                  <wp:posOffset>4023360</wp:posOffset>
                </wp:positionH>
                <wp:positionV relativeFrom="paragraph">
                  <wp:posOffset>1157632</wp:posOffset>
                </wp:positionV>
                <wp:extent cx="2916621" cy="2441243"/>
                <wp:effectExtent l="0" t="0" r="4445" b="0"/>
                <wp:wrapNone/>
                <wp:docPr id="1248839966" name="Grupp 2"/>
                <wp:cNvGraphicFramePr/>
                <a:graphic xmlns:a="http://schemas.openxmlformats.org/drawingml/2006/main">
                  <a:graphicData uri="http://schemas.microsoft.com/office/word/2010/wordprocessingGroup">
                    <wpg:wgp>
                      <wpg:cNvGrpSpPr/>
                      <wpg:grpSpPr>
                        <a:xfrm>
                          <a:off x="0" y="0"/>
                          <a:ext cx="2916621" cy="2441243"/>
                          <a:chOff x="0" y="0"/>
                          <a:chExt cx="5727592" cy="4793884"/>
                        </a:xfrm>
                      </wpg:grpSpPr>
                      <wps:wsp>
                        <wps:cNvPr id="1376871301" name="Ellips 3"/>
                        <wps:cNvSpPr/>
                        <wps:spPr>
                          <a:xfrm>
                            <a:off x="1492783" y="0"/>
                            <a:ext cx="4234809" cy="3866385"/>
                          </a:xfrm>
                          <a:custGeom>
                            <a:avLst/>
                            <a:gdLst>
                              <a:gd name="connsiteX0" fmla="*/ 0 w 3243263"/>
                              <a:gd name="connsiteY0" fmla="*/ 1207294 h 2414587"/>
                              <a:gd name="connsiteX1" fmla="*/ 1621632 w 3243263"/>
                              <a:gd name="connsiteY1" fmla="*/ 0 h 2414587"/>
                              <a:gd name="connsiteX2" fmla="*/ 3243264 w 3243263"/>
                              <a:gd name="connsiteY2" fmla="*/ 1207294 h 2414587"/>
                              <a:gd name="connsiteX3" fmla="*/ 1621632 w 3243263"/>
                              <a:gd name="connsiteY3" fmla="*/ 2414588 h 2414587"/>
                              <a:gd name="connsiteX4" fmla="*/ 0 w 3243263"/>
                              <a:gd name="connsiteY4" fmla="*/ 1207294 h 2414587"/>
                              <a:gd name="connsiteX0" fmla="*/ 0 w 3500439"/>
                              <a:gd name="connsiteY0" fmla="*/ 1211997 h 2430003"/>
                              <a:gd name="connsiteX1" fmla="*/ 1621632 w 3500439"/>
                              <a:gd name="connsiteY1" fmla="*/ 4703 h 2430003"/>
                              <a:gd name="connsiteX2" fmla="*/ 3500439 w 3500439"/>
                              <a:gd name="connsiteY2" fmla="*/ 1597760 h 2430003"/>
                              <a:gd name="connsiteX3" fmla="*/ 1621632 w 3500439"/>
                              <a:gd name="connsiteY3" fmla="*/ 2419291 h 2430003"/>
                              <a:gd name="connsiteX4" fmla="*/ 0 w 3500439"/>
                              <a:gd name="connsiteY4" fmla="*/ 1211997 h 2430003"/>
                              <a:gd name="connsiteX0" fmla="*/ 0 w 3614739"/>
                              <a:gd name="connsiteY0" fmla="*/ 814515 h 2483056"/>
                              <a:gd name="connsiteX1" fmla="*/ 1735932 w 3614739"/>
                              <a:gd name="connsiteY1" fmla="*/ 35846 h 2483056"/>
                              <a:gd name="connsiteX2" fmla="*/ 3614739 w 3614739"/>
                              <a:gd name="connsiteY2" fmla="*/ 1628903 h 2483056"/>
                              <a:gd name="connsiteX3" fmla="*/ 1735932 w 3614739"/>
                              <a:gd name="connsiteY3" fmla="*/ 2450434 h 2483056"/>
                              <a:gd name="connsiteX4" fmla="*/ 0 w 3614739"/>
                              <a:gd name="connsiteY4" fmla="*/ 814515 h 2483056"/>
                              <a:gd name="connsiteX0" fmla="*/ 6520 w 3621259"/>
                              <a:gd name="connsiteY0" fmla="*/ 1490302 h 3158843"/>
                              <a:gd name="connsiteX1" fmla="*/ 2385390 w 3621259"/>
                              <a:gd name="connsiteY1" fmla="*/ 11546 h 3158843"/>
                              <a:gd name="connsiteX2" fmla="*/ 3621259 w 3621259"/>
                              <a:gd name="connsiteY2" fmla="*/ 2304690 h 3158843"/>
                              <a:gd name="connsiteX3" fmla="*/ 1742452 w 3621259"/>
                              <a:gd name="connsiteY3" fmla="*/ 3126221 h 3158843"/>
                              <a:gd name="connsiteX4" fmla="*/ 6520 w 3621259"/>
                              <a:gd name="connsiteY4" fmla="*/ 1490302 h 3158843"/>
                              <a:gd name="connsiteX0" fmla="*/ 6520 w 3621261"/>
                              <a:gd name="connsiteY0" fmla="*/ 1526148 h 3194689"/>
                              <a:gd name="connsiteX1" fmla="*/ 2385390 w 3621261"/>
                              <a:gd name="connsiteY1" fmla="*/ 47392 h 3194689"/>
                              <a:gd name="connsiteX2" fmla="*/ 3621259 w 3621261"/>
                              <a:gd name="connsiteY2" fmla="*/ 2340536 h 3194689"/>
                              <a:gd name="connsiteX3" fmla="*/ 1742452 w 3621261"/>
                              <a:gd name="connsiteY3" fmla="*/ 3162067 h 3194689"/>
                              <a:gd name="connsiteX4" fmla="*/ 6520 w 3621261"/>
                              <a:gd name="connsiteY4" fmla="*/ 1526148 h 3194689"/>
                              <a:gd name="connsiteX0" fmla="*/ 6520 w 3621259"/>
                              <a:gd name="connsiteY0" fmla="*/ 1515673 h 3184214"/>
                              <a:gd name="connsiteX1" fmla="*/ 2385390 w 3621259"/>
                              <a:gd name="connsiteY1" fmla="*/ 36917 h 3184214"/>
                              <a:gd name="connsiteX2" fmla="*/ 3621259 w 3621259"/>
                              <a:gd name="connsiteY2" fmla="*/ 2330061 h 3184214"/>
                              <a:gd name="connsiteX3" fmla="*/ 1742452 w 3621259"/>
                              <a:gd name="connsiteY3" fmla="*/ 3151592 h 3184214"/>
                              <a:gd name="connsiteX4" fmla="*/ 6520 w 3621259"/>
                              <a:gd name="connsiteY4" fmla="*/ 1515673 h 3184214"/>
                              <a:gd name="connsiteX0" fmla="*/ 24254 w 3638993"/>
                              <a:gd name="connsiteY0" fmla="*/ 1515093 h 3054066"/>
                              <a:gd name="connsiteX1" fmla="*/ 2403124 w 3638993"/>
                              <a:gd name="connsiteY1" fmla="*/ 36337 h 3054066"/>
                              <a:gd name="connsiteX2" fmla="*/ 3638993 w 3638993"/>
                              <a:gd name="connsiteY2" fmla="*/ 2329481 h 3054066"/>
                              <a:gd name="connsiteX3" fmla="*/ 1317273 w 3638993"/>
                              <a:gd name="connsiteY3" fmla="*/ 3008137 h 3054066"/>
                              <a:gd name="connsiteX4" fmla="*/ 24254 w 3638993"/>
                              <a:gd name="connsiteY4" fmla="*/ 1515093 h 3054066"/>
                              <a:gd name="connsiteX0" fmla="*/ 29741 w 3644480"/>
                              <a:gd name="connsiteY0" fmla="*/ 1515093 h 3168657"/>
                              <a:gd name="connsiteX1" fmla="*/ 2408611 w 3644480"/>
                              <a:gd name="connsiteY1" fmla="*/ 36337 h 3168657"/>
                              <a:gd name="connsiteX2" fmla="*/ 3644480 w 3644480"/>
                              <a:gd name="connsiteY2" fmla="*/ 2329481 h 3168657"/>
                              <a:gd name="connsiteX3" fmla="*/ 1322760 w 3644480"/>
                              <a:gd name="connsiteY3" fmla="*/ 3008137 h 3168657"/>
                              <a:gd name="connsiteX4" fmla="*/ 29741 w 3644480"/>
                              <a:gd name="connsiteY4" fmla="*/ 1515093 h 316865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644480" h="3168657">
                                <a:moveTo>
                                  <a:pt x="29741" y="1515093"/>
                                </a:moveTo>
                                <a:cubicBezTo>
                                  <a:pt x="210716" y="1019793"/>
                                  <a:pt x="1506116" y="-227981"/>
                                  <a:pt x="2408611" y="36337"/>
                                </a:cubicBezTo>
                                <a:cubicBezTo>
                                  <a:pt x="3311106" y="300655"/>
                                  <a:pt x="3644480" y="1662711"/>
                                  <a:pt x="3644480" y="2329481"/>
                                </a:cubicBezTo>
                                <a:cubicBezTo>
                                  <a:pt x="3644480" y="2996251"/>
                                  <a:pt x="2125242" y="3415330"/>
                                  <a:pt x="1322760" y="3008137"/>
                                </a:cubicBezTo>
                                <a:cubicBezTo>
                                  <a:pt x="520278" y="2600944"/>
                                  <a:pt x="-151234" y="2010393"/>
                                  <a:pt x="29741" y="1515093"/>
                                </a:cubicBezTo>
                                <a:close/>
                              </a:path>
                            </a:pathLst>
                          </a:custGeom>
                          <a:solidFill>
                            <a:schemeClr val="accent1">
                              <a:lumMod val="40000"/>
                              <a:lumOff val="60000"/>
                              <a:alpha val="68511"/>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00369692" name="Ellips 4"/>
                        <wps:cNvSpPr/>
                        <wps:spPr>
                          <a:xfrm>
                            <a:off x="2625576" y="2938885"/>
                            <a:ext cx="1969222" cy="1854999"/>
                          </a:xfrm>
                          <a:custGeom>
                            <a:avLst/>
                            <a:gdLst>
                              <a:gd name="connsiteX0" fmla="*/ 0 w 2671762"/>
                              <a:gd name="connsiteY0" fmla="*/ 1366136 h 2732271"/>
                              <a:gd name="connsiteX1" fmla="*/ 1335881 w 2671762"/>
                              <a:gd name="connsiteY1" fmla="*/ 0 h 2732271"/>
                              <a:gd name="connsiteX2" fmla="*/ 2671762 w 2671762"/>
                              <a:gd name="connsiteY2" fmla="*/ 1366136 h 2732271"/>
                              <a:gd name="connsiteX3" fmla="*/ 1335881 w 2671762"/>
                              <a:gd name="connsiteY3" fmla="*/ 2732272 h 2732271"/>
                              <a:gd name="connsiteX4" fmla="*/ 0 w 2671762"/>
                              <a:gd name="connsiteY4" fmla="*/ 1366136 h 2732271"/>
                              <a:gd name="connsiteX0" fmla="*/ 331 w 2672093"/>
                              <a:gd name="connsiteY0" fmla="*/ 1651886 h 3018022"/>
                              <a:gd name="connsiteX1" fmla="*/ 1436225 w 2672093"/>
                              <a:gd name="connsiteY1" fmla="*/ 0 h 3018022"/>
                              <a:gd name="connsiteX2" fmla="*/ 2672093 w 2672093"/>
                              <a:gd name="connsiteY2" fmla="*/ 1651886 h 3018022"/>
                              <a:gd name="connsiteX3" fmla="*/ 1336212 w 2672093"/>
                              <a:gd name="connsiteY3" fmla="*/ 3018022 h 3018022"/>
                              <a:gd name="connsiteX4" fmla="*/ 331 w 2672093"/>
                              <a:gd name="connsiteY4" fmla="*/ 1651886 h 3018022"/>
                              <a:gd name="connsiteX0" fmla="*/ 331 w 2693718"/>
                              <a:gd name="connsiteY0" fmla="*/ 1652051 h 3018187"/>
                              <a:gd name="connsiteX1" fmla="*/ 1436225 w 2693718"/>
                              <a:gd name="connsiteY1" fmla="*/ 165 h 3018187"/>
                              <a:gd name="connsiteX2" fmla="*/ 2672093 w 2693718"/>
                              <a:gd name="connsiteY2" fmla="*/ 1652051 h 3018187"/>
                              <a:gd name="connsiteX3" fmla="*/ 1336212 w 2693718"/>
                              <a:gd name="connsiteY3" fmla="*/ 3018187 h 3018187"/>
                              <a:gd name="connsiteX4" fmla="*/ 331 w 2693718"/>
                              <a:gd name="connsiteY4" fmla="*/ 1652051 h 3018187"/>
                              <a:gd name="connsiteX0" fmla="*/ 239 w 2957751"/>
                              <a:gd name="connsiteY0" fmla="*/ 1653546 h 3024800"/>
                              <a:gd name="connsiteX1" fmla="*/ 1436133 w 2957751"/>
                              <a:gd name="connsiteY1" fmla="*/ 1660 h 3024800"/>
                              <a:gd name="connsiteX2" fmla="*/ 2957751 w 2957751"/>
                              <a:gd name="connsiteY2" fmla="*/ 1967871 h 3024800"/>
                              <a:gd name="connsiteX3" fmla="*/ 1336120 w 2957751"/>
                              <a:gd name="connsiteY3" fmla="*/ 3019682 h 3024800"/>
                              <a:gd name="connsiteX4" fmla="*/ 239 w 2957751"/>
                              <a:gd name="connsiteY4" fmla="*/ 1653546 h 3024800"/>
                              <a:gd name="connsiteX0" fmla="*/ 207 w 3114881"/>
                              <a:gd name="connsiteY0" fmla="*/ 1781014 h 3020557"/>
                              <a:gd name="connsiteX1" fmla="*/ 1593263 w 3114881"/>
                              <a:gd name="connsiteY1" fmla="*/ 540 h 3020557"/>
                              <a:gd name="connsiteX2" fmla="*/ 3114881 w 3114881"/>
                              <a:gd name="connsiteY2" fmla="*/ 1966751 h 3020557"/>
                              <a:gd name="connsiteX3" fmla="*/ 1493250 w 3114881"/>
                              <a:gd name="connsiteY3" fmla="*/ 3018562 h 3020557"/>
                              <a:gd name="connsiteX4" fmla="*/ 207 w 3114881"/>
                              <a:gd name="connsiteY4" fmla="*/ 1781014 h 3020557"/>
                              <a:gd name="connsiteX0" fmla="*/ 207 w 3114881"/>
                              <a:gd name="connsiteY0" fmla="*/ 1781029 h 3248406"/>
                              <a:gd name="connsiteX1" fmla="*/ 1593263 w 3114881"/>
                              <a:gd name="connsiteY1" fmla="*/ 555 h 3248406"/>
                              <a:gd name="connsiteX2" fmla="*/ 3114881 w 3114881"/>
                              <a:gd name="connsiteY2" fmla="*/ 1966766 h 3248406"/>
                              <a:gd name="connsiteX3" fmla="*/ 1493250 w 3114881"/>
                              <a:gd name="connsiteY3" fmla="*/ 3247177 h 3248406"/>
                              <a:gd name="connsiteX4" fmla="*/ 207 w 3114881"/>
                              <a:gd name="connsiteY4" fmla="*/ 1781029 h 3248406"/>
                              <a:gd name="connsiteX0" fmla="*/ 10297 w 3124971"/>
                              <a:gd name="connsiteY0" fmla="*/ 1424008 h 2891385"/>
                              <a:gd name="connsiteX1" fmla="*/ 960416 w 3124971"/>
                              <a:gd name="connsiteY1" fmla="*/ 722 h 2891385"/>
                              <a:gd name="connsiteX2" fmla="*/ 3124971 w 3124971"/>
                              <a:gd name="connsiteY2" fmla="*/ 1609745 h 2891385"/>
                              <a:gd name="connsiteX3" fmla="*/ 1503340 w 3124971"/>
                              <a:gd name="connsiteY3" fmla="*/ 2890156 h 2891385"/>
                              <a:gd name="connsiteX4" fmla="*/ 10297 w 3124971"/>
                              <a:gd name="connsiteY4" fmla="*/ 1424008 h 2891385"/>
                              <a:gd name="connsiteX0" fmla="*/ 31045 w 3145719"/>
                              <a:gd name="connsiteY0" fmla="*/ 1450620 h 2917997"/>
                              <a:gd name="connsiteX1" fmla="*/ 981164 w 3145719"/>
                              <a:gd name="connsiteY1" fmla="*/ 27334 h 2917997"/>
                              <a:gd name="connsiteX2" fmla="*/ 3145719 w 3145719"/>
                              <a:gd name="connsiteY2" fmla="*/ 1636357 h 2917997"/>
                              <a:gd name="connsiteX3" fmla="*/ 1524088 w 3145719"/>
                              <a:gd name="connsiteY3" fmla="*/ 2916768 h 2917997"/>
                              <a:gd name="connsiteX4" fmla="*/ 31045 w 3145719"/>
                              <a:gd name="connsiteY4" fmla="*/ 1450620 h 2917997"/>
                              <a:gd name="connsiteX0" fmla="*/ 23879 w 3138553"/>
                              <a:gd name="connsiteY0" fmla="*/ 1486975 h 2954352"/>
                              <a:gd name="connsiteX1" fmla="*/ 973998 w 3138553"/>
                              <a:gd name="connsiteY1" fmla="*/ 63689 h 2954352"/>
                              <a:gd name="connsiteX2" fmla="*/ 3138553 w 3138553"/>
                              <a:gd name="connsiteY2" fmla="*/ 1672712 h 2954352"/>
                              <a:gd name="connsiteX3" fmla="*/ 1516922 w 3138553"/>
                              <a:gd name="connsiteY3" fmla="*/ 2953123 h 2954352"/>
                              <a:gd name="connsiteX4" fmla="*/ 23879 w 3138553"/>
                              <a:gd name="connsiteY4" fmla="*/ 1486975 h 2954352"/>
                              <a:gd name="connsiteX0" fmla="*/ 6008 w 3120682"/>
                              <a:gd name="connsiteY0" fmla="*/ 1269550 h 2736927"/>
                              <a:gd name="connsiteX1" fmla="*/ 1170440 w 3120682"/>
                              <a:gd name="connsiteY1" fmla="*/ 74864 h 2736927"/>
                              <a:gd name="connsiteX2" fmla="*/ 3120682 w 3120682"/>
                              <a:gd name="connsiteY2" fmla="*/ 1455287 h 2736927"/>
                              <a:gd name="connsiteX3" fmla="*/ 1499051 w 3120682"/>
                              <a:gd name="connsiteY3" fmla="*/ 2735698 h 2736927"/>
                              <a:gd name="connsiteX4" fmla="*/ 6008 w 3120682"/>
                              <a:gd name="connsiteY4" fmla="*/ 1269550 h 273692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20682" h="2736927">
                                <a:moveTo>
                                  <a:pt x="6008" y="1269550"/>
                                </a:moveTo>
                                <a:cubicBezTo>
                                  <a:pt x="-48760" y="826078"/>
                                  <a:pt x="265566" y="429671"/>
                                  <a:pt x="1170440" y="74864"/>
                                </a:cubicBezTo>
                                <a:cubicBezTo>
                                  <a:pt x="2075314" y="-279943"/>
                                  <a:pt x="3120682" y="700791"/>
                                  <a:pt x="3120682" y="1455287"/>
                                </a:cubicBezTo>
                                <a:cubicBezTo>
                                  <a:pt x="3120682" y="2209783"/>
                                  <a:pt x="2018163" y="2766654"/>
                                  <a:pt x="1499051" y="2735698"/>
                                </a:cubicBezTo>
                                <a:cubicBezTo>
                                  <a:pt x="979939" y="2704742"/>
                                  <a:pt x="60776" y="1713022"/>
                                  <a:pt x="6008" y="1269550"/>
                                </a:cubicBezTo>
                                <a:close/>
                              </a:path>
                            </a:pathLst>
                          </a:custGeom>
                          <a:solidFill>
                            <a:schemeClr val="accent3">
                              <a:alpha val="68511"/>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68041145" name="Ellips 4"/>
                        <wps:cNvSpPr/>
                        <wps:spPr>
                          <a:xfrm>
                            <a:off x="0" y="1630873"/>
                            <a:ext cx="3336417" cy="3142892"/>
                          </a:xfrm>
                          <a:custGeom>
                            <a:avLst/>
                            <a:gdLst>
                              <a:gd name="connsiteX0" fmla="*/ 0 w 2671762"/>
                              <a:gd name="connsiteY0" fmla="*/ 1366136 h 2732271"/>
                              <a:gd name="connsiteX1" fmla="*/ 1335881 w 2671762"/>
                              <a:gd name="connsiteY1" fmla="*/ 0 h 2732271"/>
                              <a:gd name="connsiteX2" fmla="*/ 2671762 w 2671762"/>
                              <a:gd name="connsiteY2" fmla="*/ 1366136 h 2732271"/>
                              <a:gd name="connsiteX3" fmla="*/ 1335881 w 2671762"/>
                              <a:gd name="connsiteY3" fmla="*/ 2732272 h 2732271"/>
                              <a:gd name="connsiteX4" fmla="*/ 0 w 2671762"/>
                              <a:gd name="connsiteY4" fmla="*/ 1366136 h 2732271"/>
                              <a:gd name="connsiteX0" fmla="*/ 331 w 2672093"/>
                              <a:gd name="connsiteY0" fmla="*/ 1651886 h 3018022"/>
                              <a:gd name="connsiteX1" fmla="*/ 1436225 w 2672093"/>
                              <a:gd name="connsiteY1" fmla="*/ 0 h 3018022"/>
                              <a:gd name="connsiteX2" fmla="*/ 2672093 w 2672093"/>
                              <a:gd name="connsiteY2" fmla="*/ 1651886 h 3018022"/>
                              <a:gd name="connsiteX3" fmla="*/ 1336212 w 2672093"/>
                              <a:gd name="connsiteY3" fmla="*/ 3018022 h 3018022"/>
                              <a:gd name="connsiteX4" fmla="*/ 331 w 2672093"/>
                              <a:gd name="connsiteY4" fmla="*/ 1651886 h 3018022"/>
                              <a:gd name="connsiteX0" fmla="*/ 331 w 2693718"/>
                              <a:gd name="connsiteY0" fmla="*/ 1652051 h 3018187"/>
                              <a:gd name="connsiteX1" fmla="*/ 1436225 w 2693718"/>
                              <a:gd name="connsiteY1" fmla="*/ 165 h 3018187"/>
                              <a:gd name="connsiteX2" fmla="*/ 2672093 w 2693718"/>
                              <a:gd name="connsiteY2" fmla="*/ 1652051 h 3018187"/>
                              <a:gd name="connsiteX3" fmla="*/ 1336212 w 2693718"/>
                              <a:gd name="connsiteY3" fmla="*/ 3018187 h 3018187"/>
                              <a:gd name="connsiteX4" fmla="*/ 331 w 2693718"/>
                              <a:gd name="connsiteY4" fmla="*/ 1652051 h 3018187"/>
                              <a:gd name="connsiteX0" fmla="*/ 239 w 2957751"/>
                              <a:gd name="connsiteY0" fmla="*/ 1653546 h 3024800"/>
                              <a:gd name="connsiteX1" fmla="*/ 1436133 w 2957751"/>
                              <a:gd name="connsiteY1" fmla="*/ 1660 h 3024800"/>
                              <a:gd name="connsiteX2" fmla="*/ 2957751 w 2957751"/>
                              <a:gd name="connsiteY2" fmla="*/ 1967871 h 3024800"/>
                              <a:gd name="connsiteX3" fmla="*/ 1336120 w 2957751"/>
                              <a:gd name="connsiteY3" fmla="*/ 3019682 h 3024800"/>
                              <a:gd name="connsiteX4" fmla="*/ 239 w 2957751"/>
                              <a:gd name="connsiteY4" fmla="*/ 1653546 h 3024800"/>
                              <a:gd name="connsiteX0" fmla="*/ 207 w 3114881"/>
                              <a:gd name="connsiteY0" fmla="*/ 1781014 h 3020557"/>
                              <a:gd name="connsiteX1" fmla="*/ 1593263 w 3114881"/>
                              <a:gd name="connsiteY1" fmla="*/ 540 h 3020557"/>
                              <a:gd name="connsiteX2" fmla="*/ 3114881 w 3114881"/>
                              <a:gd name="connsiteY2" fmla="*/ 1966751 h 3020557"/>
                              <a:gd name="connsiteX3" fmla="*/ 1493250 w 3114881"/>
                              <a:gd name="connsiteY3" fmla="*/ 3018562 h 3020557"/>
                              <a:gd name="connsiteX4" fmla="*/ 207 w 3114881"/>
                              <a:gd name="connsiteY4" fmla="*/ 1781014 h 3020557"/>
                              <a:gd name="connsiteX0" fmla="*/ 207 w 3114881"/>
                              <a:gd name="connsiteY0" fmla="*/ 1781029 h 3248406"/>
                              <a:gd name="connsiteX1" fmla="*/ 1593263 w 3114881"/>
                              <a:gd name="connsiteY1" fmla="*/ 555 h 3248406"/>
                              <a:gd name="connsiteX2" fmla="*/ 3114881 w 3114881"/>
                              <a:gd name="connsiteY2" fmla="*/ 1966766 h 3248406"/>
                              <a:gd name="connsiteX3" fmla="*/ 1493250 w 3114881"/>
                              <a:gd name="connsiteY3" fmla="*/ 3247177 h 3248406"/>
                              <a:gd name="connsiteX4" fmla="*/ 207 w 3114881"/>
                              <a:gd name="connsiteY4" fmla="*/ 1781029 h 3248406"/>
                              <a:gd name="connsiteX0" fmla="*/ 10297 w 3124971"/>
                              <a:gd name="connsiteY0" fmla="*/ 1424008 h 2891385"/>
                              <a:gd name="connsiteX1" fmla="*/ 960416 w 3124971"/>
                              <a:gd name="connsiteY1" fmla="*/ 722 h 2891385"/>
                              <a:gd name="connsiteX2" fmla="*/ 3124971 w 3124971"/>
                              <a:gd name="connsiteY2" fmla="*/ 1609745 h 2891385"/>
                              <a:gd name="connsiteX3" fmla="*/ 1503340 w 3124971"/>
                              <a:gd name="connsiteY3" fmla="*/ 2890156 h 2891385"/>
                              <a:gd name="connsiteX4" fmla="*/ 10297 w 3124971"/>
                              <a:gd name="connsiteY4" fmla="*/ 1424008 h 2891385"/>
                              <a:gd name="connsiteX0" fmla="*/ 31045 w 3145719"/>
                              <a:gd name="connsiteY0" fmla="*/ 1450620 h 2917997"/>
                              <a:gd name="connsiteX1" fmla="*/ 981164 w 3145719"/>
                              <a:gd name="connsiteY1" fmla="*/ 27334 h 2917997"/>
                              <a:gd name="connsiteX2" fmla="*/ 3145719 w 3145719"/>
                              <a:gd name="connsiteY2" fmla="*/ 1636357 h 2917997"/>
                              <a:gd name="connsiteX3" fmla="*/ 1524088 w 3145719"/>
                              <a:gd name="connsiteY3" fmla="*/ 2916768 h 2917997"/>
                              <a:gd name="connsiteX4" fmla="*/ 31045 w 3145719"/>
                              <a:gd name="connsiteY4" fmla="*/ 1450620 h 2917997"/>
                              <a:gd name="connsiteX0" fmla="*/ 23879 w 3138553"/>
                              <a:gd name="connsiteY0" fmla="*/ 1486975 h 2954352"/>
                              <a:gd name="connsiteX1" fmla="*/ 973998 w 3138553"/>
                              <a:gd name="connsiteY1" fmla="*/ 63689 h 2954352"/>
                              <a:gd name="connsiteX2" fmla="*/ 3138553 w 3138553"/>
                              <a:gd name="connsiteY2" fmla="*/ 1672712 h 2954352"/>
                              <a:gd name="connsiteX3" fmla="*/ 1516922 w 3138553"/>
                              <a:gd name="connsiteY3" fmla="*/ 2953123 h 2954352"/>
                              <a:gd name="connsiteX4" fmla="*/ 23879 w 3138553"/>
                              <a:gd name="connsiteY4" fmla="*/ 1486975 h 2954352"/>
                              <a:gd name="connsiteX0" fmla="*/ 6008 w 3120682"/>
                              <a:gd name="connsiteY0" fmla="*/ 1269550 h 2736927"/>
                              <a:gd name="connsiteX1" fmla="*/ 1170440 w 3120682"/>
                              <a:gd name="connsiteY1" fmla="*/ 74864 h 2736927"/>
                              <a:gd name="connsiteX2" fmla="*/ 3120682 w 3120682"/>
                              <a:gd name="connsiteY2" fmla="*/ 1455287 h 2736927"/>
                              <a:gd name="connsiteX3" fmla="*/ 1499051 w 3120682"/>
                              <a:gd name="connsiteY3" fmla="*/ 2735698 h 2736927"/>
                              <a:gd name="connsiteX4" fmla="*/ 6008 w 3120682"/>
                              <a:gd name="connsiteY4" fmla="*/ 1269550 h 273692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20682" h="2736927">
                                <a:moveTo>
                                  <a:pt x="6008" y="1269550"/>
                                </a:moveTo>
                                <a:cubicBezTo>
                                  <a:pt x="-48760" y="826078"/>
                                  <a:pt x="265566" y="429671"/>
                                  <a:pt x="1170440" y="74864"/>
                                </a:cubicBezTo>
                                <a:cubicBezTo>
                                  <a:pt x="2075314" y="-279943"/>
                                  <a:pt x="3120682" y="700791"/>
                                  <a:pt x="3120682" y="1455287"/>
                                </a:cubicBezTo>
                                <a:cubicBezTo>
                                  <a:pt x="3120682" y="2209783"/>
                                  <a:pt x="2018163" y="2766654"/>
                                  <a:pt x="1499051" y="2735698"/>
                                </a:cubicBezTo>
                                <a:cubicBezTo>
                                  <a:pt x="979939" y="2704742"/>
                                  <a:pt x="60776" y="1713022"/>
                                  <a:pt x="6008" y="1269550"/>
                                </a:cubicBezTo>
                                <a:close/>
                              </a:path>
                            </a:pathLst>
                          </a:custGeom>
                          <a:solidFill>
                            <a:schemeClr val="accent2">
                              <a:alpha val="68511"/>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29B4FF50" id="Grupp 2" o:spid="_x0000_s1026" style="position:absolute;margin-left:316.8pt;margin-top:91.15pt;width:229.65pt;height:192.2pt;z-index:251666432;mso-width-relative:margin;mso-height-relative:margin" coordsize="57275,479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">
                <v:shape id="Ellips 3" o:spid="_x0000_s1027" style="position:absolute;left:14927;width:42348;height:38663;visibility:visible;mso-wrap-style:square;v-text-anchor:middle" coordsize="3644480,31686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" path="m29741,1515093c210716,1019793,1506116,-227981,2408611,36337v902495,264318,1235869,1626374,1235869,2293144c3644480,2996251,2125242,3415330,1322760,3008137,520278,2600944,-151234,2010393,29741,1515093xe" fillcolor="#b6debb [1300]" stroked="f" strokeweight="1pt">
                  <v:fill opacity="44975f"/>
                  <v:stroke joinstyle="miter"/>
                  <v:path arrowok="t" o:connecttype="custom" o:connectlocs="34558,1848712;2798755,44338;4234809,2842425;1537019,3670519;34558,1848712" o:connectangles="0,0,0,0,0"/>
                </v:shape>
                <v:shape id="Ellips 4" o:spid="_x0000_s1028" style="position:absolute;left:26255;top:29388;width:19692;height:18550;visibility:visible;mso-wrap-style:square;v-text-anchor:middle" coordsize="3120682,27369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" path="m6008,1269550c-48760,826078,265566,429671,1170440,74864v904874,-354807,1950242,625927,1950242,1380423c3120682,2209783,2018163,2766654,1499051,2735698,979939,2704742,60776,1713022,6008,1269550xe" fillcolor="#6f93a1 [3206]" stroked="f" strokeweight="1pt">
                  <v:fill opacity="44975f"/>
                  <v:stroke joinstyle="miter"/>
                  <v:path arrowok="t" o:connecttype="custom" o:connectlocs="3791,860459;738575,50740;1969222,986346;945936,1854166;3791,860459" o:connectangles="0,0,0,0,0"/>
                </v:shape>
                <v:shape id="Ellips 4" o:spid="_x0000_s1029" style="position:absolute;top:16308;width:33364;height:31429;visibility:visible;mso-wrap-style:square;v-text-anchor:middle" coordsize="3120682,27369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" path="m6008,1269550c-48760,826078,265566,429671,1170440,74864v904874,-354807,1950242,625927,1950242,1380423c3120682,2209783,2018163,2766654,1499051,2735698,979939,2704742,60776,1713022,6008,1269550xe" fillcolor="#e3e934 [3205]" stroked="f" strokeweight="1pt">
                  <v:fill opacity="44975f"/>
                  <v:stroke joinstyle="miter"/>
                  <v:path arrowok="t" o:connecttype="custom" o:connectlocs="6423,1457861;1251353,85968;3336417,1671148;1602681,3141481;6423,1457861" o:connectangles="0,0,0,0,0"/>
                </v:shape>
              </v:group>
            </w:pict>
          </mc:Fallback>
        </mc:AlternateContent>
      </w:r>
      <w:r w:rsidR="008E7F33">
        <w:rPr>
          <w:noProof/>
        </w:rPr>
        <mc:AlternateContent>
          <mc:Choice Requires="wps">
            <w:drawing>
              <wp:anchor distT="0" distB="0" distL="114300" distR="114300" simplePos="0" relativeHeight="251662336" behindDoc="0" locked="0" layoutInCell="1" allowOverlap="1" wp14:anchorId="479B8234" wp14:editId="33DED5BD">
                <wp:simplePos x="0" y="0"/>
                <wp:positionH relativeFrom="column">
                  <wp:posOffset>-80317</wp:posOffset>
                </wp:positionH>
                <wp:positionV relativeFrom="paragraph">
                  <wp:posOffset>1303020</wp:posOffset>
                </wp:positionV>
                <wp:extent cx="3899535" cy="1686560"/>
                <wp:effectExtent l="0" t="0" r="0" b="0"/>
                <wp:wrapNone/>
                <wp:docPr id="20" name="Textruta 20"/>
                <wp:cNvGraphicFramePr/>
                <a:graphic xmlns:a="http://schemas.openxmlformats.org/drawingml/2006/main">
                  <a:graphicData uri="http://schemas.microsoft.com/office/word/2010/wordprocessingShape">
                    <wps:wsp>
                      <wps:cNvSpPr txBox="1"/>
                      <wps:spPr>
                        <a:xfrm>
                          <a:off x="0" y="0"/>
                          <a:ext cx="3899535" cy="1686560"/>
                        </a:xfrm>
                        <a:prstGeom prst="rect">
                          <a:avLst/>
                        </a:prstGeom>
                        <a:noFill/>
                        <a:ln w="6350">
                          <a:noFill/>
                        </a:ln>
                      </wps:spPr>
                      <wps:txbx>
                        <w:txbxContent>
                          <w:p w14:paraId="6C999E9A" w14:textId="77777777" w:rsidR="00AF58D1" w:rsidRPr="003C7FC5" w:rsidRDefault="006E3F50" w:rsidP="0034001E">
                            <w:pPr>
                              <w:pStyle w:val="LSPNormal"/>
                              <w:rPr>
                                <w:color w:val="FFFFFF" w:themeColor="background1"/>
                              </w:rPr>
                            </w:pPr>
                            <w:proofErr w:type="spellStart"/>
                            <w:r w:rsidRPr="003C7FC5">
                              <w:rPr>
                                <w:color w:val="FFFFFF" w:themeColor="background1"/>
                              </w:rPr>
                              <w:t>Triple</w:t>
                            </w:r>
                            <w:proofErr w:type="spellEnd"/>
                            <w:r w:rsidRPr="003C7FC5">
                              <w:rPr>
                                <w:color w:val="FFFFFF" w:themeColor="background1"/>
                              </w:rPr>
                              <w:t xml:space="preserve"> F står för</w:t>
                            </w:r>
                            <w:r w:rsidRPr="003C7FC5">
                              <w:rPr>
                                <w:b/>
                                <w:bCs/>
                                <w:color w:val="FFFFFF" w:themeColor="background1"/>
                              </w:rPr>
                              <w:t xml:space="preserve"> Fossil </w:t>
                            </w:r>
                            <w:proofErr w:type="spellStart"/>
                            <w:r w:rsidRPr="003C7FC5">
                              <w:rPr>
                                <w:b/>
                                <w:bCs/>
                                <w:color w:val="FFFFFF" w:themeColor="background1"/>
                              </w:rPr>
                              <w:t>Free</w:t>
                            </w:r>
                            <w:proofErr w:type="spellEnd"/>
                            <w:r w:rsidRPr="003C7FC5">
                              <w:rPr>
                                <w:b/>
                                <w:bCs/>
                                <w:color w:val="FFFFFF" w:themeColor="background1"/>
                              </w:rPr>
                              <w:t xml:space="preserve"> </w:t>
                            </w:r>
                            <w:proofErr w:type="spellStart"/>
                            <w:r w:rsidRPr="003C7FC5">
                              <w:rPr>
                                <w:b/>
                                <w:bCs/>
                                <w:color w:val="FFFFFF" w:themeColor="background1"/>
                              </w:rPr>
                              <w:t>Freight</w:t>
                            </w:r>
                            <w:proofErr w:type="spellEnd"/>
                            <w:r w:rsidRPr="003C7FC5">
                              <w:rPr>
                                <w:color w:val="FFFFFF" w:themeColor="background1"/>
                              </w:rPr>
                              <w:t xml:space="preserve">, som anspelar på programmets syfte - att bidra till att minska godstransporternas koldioxidutsläpp i Sverige. </w:t>
                            </w:r>
                            <w:proofErr w:type="spellStart"/>
                            <w:r w:rsidRPr="003C7FC5">
                              <w:rPr>
                                <w:color w:val="FFFFFF" w:themeColor="background1"/>
                              </w:rPr>
                              <w:t>Triple</w:t>
                            </w:r>
                            <w:proofErr w:type="spellEnd"/>
                            <w:r w:rsidRPr="003C7FC5">
                              <w:rPr>
                                <w:color w:val="FFFFFF" w:themeColor="background1"/>
                              </w:rPr>
                              <w:t xml:space="preserve"> F är Trafikverkets forskning- och innovationssatsning och </w:t>
                            </w:r>
                            <w:proofErr w:type="spellStart"/>
                            <w:r w:rsidRPr="003C7FC5">
                              <w:rPr>
                                <w:color w:val="FFFFFF" w:themeColor="background1"/>
                              </w:rPr>
                              <w:t>Lindholmen</w:t>
                            </w:r>
                            <w:proofErr w:type="spellEnd"/>
                            <w:r w:rsidRPr="003C7FC5">
                              <w:rPr>
                                <w:color w:val="FFFFFF" w:themeColor="background1"/>
                              </w:rPr>
                              <w:t xml:space="preserve"> Science Park står som värd i samarbete med VTI och RISE. Programmet startade 2018 och kommer som längst pågå till 2030.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B8234" id="Textruta 20" o:spid="_x0000_s1035" type="#_x0000_t202" style="position:absolute;margin-left:-6.3pt;margin-top:102.6pt;width:307.05pt;height:13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" filled="f" stroked="f" strokeweight=".5pt">
                <v:textbox>
                  <w:txbxContent>
                    <w:p w14:paraId="6C999E9A" w14:textId="77777777" w:rsidR="00AF58D1" w:rsidRPr="003C7FC5" w:rsidRDefault="006E3F50" w:rsidP="0034001E">
                      <w:pPr>
                        <w:pStyle w:val="LSPNormal"/>
                        <w:rPr>
                          <w:color w:val="FFFFFF" w:themeColor="background1"/>
                        </w:rPr>
                      </w:pPr>
                      <w:proofErr w:type="spellStart"/>
                      <w:r w:rsidRPr="003C7FC5">
                        <w:rPr>
                          <w:color w:val="FFFFFF" w:themeColor="background1"/>
                        </w:rPr>
                        <w:t>Triple</w:t>
                      </w:r>
                      <w:proofErr w:type="spellEnd"/>
                      <w:r w:rsidRPr="003C7FC5">
                        <w:rPr>
                          <w:color w:val="FFFFFF" w:themeColor="background1"/>
                        </w:rPr>
                        <w:t xml:space="preserve"> F står för</w:t>
                      </w:r>
                      <w:r w:rsidRPr="003C7FC5">
                        <w:rPr>
                          <w:b/>
                          <w:bCs/>
                          <w:color w:val="FFFFFF" w:themeColor="background1"/>
                        </w:rPr>
                        <w:t xml:space="preserve"> Fossil </w:t>
                      </w:r>
                      <w:proofErr w:type="spellStart"/>
                      <w:r w:rsidRPr="003C7FC5">
                        <w:rPr>
                          <w:b/>
                          <w:bCs/>
                          <w:color w:val="FFFFFF" w:themeColor="background1"/>
                        </w:rPr>
                        <w:t>Free</w:t>
                      </w:r>
                      <w:proofErr w:type="spellEnd"/>
                      <w:r w:rsidRPr="003C7FC5">
                        <w:rPr>
                          <w:b/>
                          <w:bCs/>
                          <w:color w:val="FFFFFF" w:themeColor="background1"/>
                        </w:rPr>
                        <w:t xml:space="preserve"> </w:t>
                      </w:r>
                      <w:proofErr w:type="spellStart"/>
                      <w:r w:rsidRPr="003C7FC5">
                        <w:rPr>
                          <w:b/>
                          <w:bCs/>
                          <w:color w:val="FFFFFF" w:themeColor="background1"/>
                        </w:rPr>
                        <w:t>Freight</w:t>
                      </w:r>
                      <w:proofErr w:type="spellEnd"/>
                      <w:r w:rsidRPr="003C7FC5">
                        <w:rPr>
                          <w:color w:val="FFFFFF" w:themeColor="background1"/>
                        </w:rPr>
                        <w:t xml:space="preserve">, som anspelar på programmets syfte - att bidra till att minska godstransporternas koldioxidutsläpp i Sverige. </w:t>
                      </w:r>
                      <w:proofErr w:type="spellStart"/>
                      <w:r w:rsidRPr="003C7FC5">
                        <w:rPr>
                          <w:color w:val="FFFFFF" w:themeColor="background1"/>
                        </w:rPr>
                        <w:t>Triple</w:t>
                      </w:r>
                      <w:proofErr w:type="spellEnd"/>
                      <w:r w:rsidRPr="003C7FC5">
                        <w:rPr>
                          <w:color w:val="FFFFFF" w:themeColor="background1"/>
                        </w:rPr>
                        <w:t xml:space="preserve"> F är Trafikverkets forskning- och innovationssatsning och </w:t>
                      </w:r>
                      <w:proofErr w:type="spellStart"/>
                      <w:r w:rsidRPr="003C7FC5">
                        <w:rPr>
                          <w:color w:val="FFFFFF" w:themeColor="background1"/>
                        </w:rPr>
                        <w:t>Lindholmen</w:t>
                      </w:r>
                      <w:proofErr w:type="spellEnd"/>
                      <w:r w:rsidRPr="003C7FC5">
                        <w:rPr>
                          <w:color w:val="FFFFFF" w:themeColor="background1"/>
                        </w:rPr>
                        <w:t xml:space="preserve"> Science Park står som värd i samarbete med VTI och RISE. Programmet startade 2018 och kommer som längst pågå till 2030.</w:t>
                      </w:r>
                    </w:p>
                  </w:txbxContent>
                </v:textbox>
              </v:shape>
            </w:pict>
          </mc:Fallback>
        </mc:AlternateContent>
      </w:r>
      <w:r w:rsidR="00021FEB">
        <w:rPr>
          <w:noProof/>
        </w:rPr>
        <mc:AlternateContent>
          <mc:Choice Requires="wps">
            <w:drawing>
              <wp:anchor distT="0" distB="0" distL="114300" distR="114300" simplePos="0" relativeHeight="251661312" behindDoc="0" locked="0" layoutInCell="1" allowOverlap="1" wp14:anchorId="06BA8D21" wp14:editId="3DC4D9D2">
                <wp:simplePos x="0" y="0"/>
                <wp:positionH relativeFrom="column">
                  <wp:posOffset>-899795</wp:posOffset>
                </wp:positionH>
                <wp:positionV relativeFrom="paragraph">
                  <wp:posOffset>339982</wp:posOffset>
                </wp:positionV>
                <wp:extent cx="7626350" cy="3177391"/>
                <wp:effectExtent l="0" t="0" r="6350" b="0"/>
                <wp:wrapNone/>
                <wp:docPr id="19" name="Rektangel 19"/>
                <wp:cNvGraphicFramePr/>
                <a:graphic xmlns:a="http://schemas.openxmlformats.org/drawingml/2006/main">
                  <a:graphicData uri="http://schemas.microsoft.com/office/word/2010/wordprocessingShape">
                    <wps:wsp>
                      <wps:cNvSpPr/>
                      <wps:spPr>
                        <a:xfrm>
                          <a:off x="0" y="0"/>
                          <a:ext cx="7626350" cy="3177391"/>
                        </a:xfrm>
                        <a:prstGeom prst="rect">
                          <a:avLst/>
                        </a:prstGeom>
                        <a:solidFill>
                          <a:schemeClr val="accent1"/>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95AE70" id="Rektangel 19" o:spid="_x0000_s1026" style="position:absolute;margin-left:-70.85pt;margin-top:26.75pt;width:600.5pt;height:25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" fillcolor="#4cac59 [3204]" stroked="f" strokeweight="1pt"/>
            </w:pict>
          </mc:Fallback>
        </mc:AlternateContent>
      </w:r>
    </w:p>
    <w:sectPr w:rsidR="00A91C65" w:rsidRPr="00A91C65" w:rsidSect="003A1257">
      <w:footerReference w:type="default" r:id="rId13"/>
      <w:footerReference w:type="first" r:id="rId14"/>
      <w:pgSz w:w="11906" w:h="16838"/>
      <w:pgMar w:top="1417" w:right="1417" w:bottom="1417" w:left="1417" w:header="708" w:footer="6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B190D" w14:textId="77777777" w:rsidR="001301EE" w:rsidRDefault="001301EE" w:rsidP="00F14E1E">
      <w:r>
        <w:separator/>
      </w:r>
    </w:p>
  </w:endnote>
  <w:endnote w:type="continuationSeparator" w:id="0">
    <w:p w14:paraId="36B7AED4" w14:textId="77777777" w:rsidR="001301EE" w:rsidRDefault="001301EE" w:rsidP="00F14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New Roman (CS-rubriker)">
    <w:altName w:val="Times New Roman"/>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Apercu">
    <w:altName w:val="Calibri"/>
    <w:panose1 w:val="020B0604020202020204"/>
    <w:charset w:val="4D"/>
    <w:family w:val="auto"/>
    <w:pitch w:val="variable"/>
    <w:sig w:usb0="00000043" w:usb1="00000000" w:usb2="00000000" w:usb3="00000000" w:csb0="00000013" w:csb1="00000000"/>
  </w:font>
  <w:font w:name="Times New Roman (CS-brödtext)">
    <w:altName w:val="Times New Roman"/>
    <w:panose1 w:val="020B0604020202020204"/>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427905"/>
      <w:docPartObj>
        <w:docPartGallery w:val="Page Numbers (Bottom of Page)"/>
        <w:docPartUnique/>
      </w:docPartObj>
    </w:sdtPr>
    <w:sdtEndPr>
      <w:rPr>
        <w:rStyle w:val="PageNumber"/>
      </w:rPr>
    </w:sdtEndPr>
    <w:sdtContent>
      <w:p w14:paraId="7D8A66F8" w14:textId="77777777" w:rsidR="00015AA6" w:rsidRDefault="00015AA6" w:rsidP="003C1543">
        <w:pPr>
          <w:pStyle w:val="Footer"/>
          <w:framePr w:w="8964"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19D2F9B" w14:textId="77777777" w:rsidR="00015AA6" w:rsidRDefault="003A1257" w:rsidP="003A1257">
    <w:pPr>
      <w:pStyle w:val="Footer"/>
      <w:tabs>
        <w:tab w:val="left" w:pos="851"/>
      </w:tabs>
      <w:ind w:left="57" w:right="360" w:firstLine="360"/>
    </w:pPr>
    <w:r>
      <w:rPr>
        <w:noProof/>
      </w:rPr>
      <mc:AlternateContent>
        <mc:Choice Requires="wps">
          <w:drawing>
            <wp:anchor distT="0" distB="0" distL="114300" distR="114300" simplePos="0" relativeHeight="251662336" behindDoc="0" locked="0" layoutInCell="1" allowOverlap="1" wp14:anchorId="3D98148C" wp14:editId="0E590FB6">
              <wp:simplePos x="0" y="0"/>
              <wp:positionH relativeFrom="column">
                <wp:posOffset>44597</wp:posOffset>
              </wp:positionH>
              <wp:positionV relativeFrom="paragraph">
                <wp:posOffset>-178435</wp:posOffset>
              </wp:positionV>
              <wp:extent cx="1199661" cy="0"/>
              <wp:effectExtent l="38100" t="38100" r="0" b="50800"/>
              <wp:wrapNone/>
              <wp:docPr id="2" name="Rak 2"/>
              <wp:cNvGraphicFramePr/>
              <a:graphic xmlns:a="http://schemas.openxmlformats.org/drawingml/2006/main">
                <a:graphicData uri="http://schemas.microsoft.com/office/word/2010/wordprocessingShape">
                  <wps:wsp>
                    <wps:cNvCnPr/>
                    <wps:spPr>
                      <a:xfrm>
                        <a:off x="0" y="0"/>
                        <a:ext cx="1199661" cy="0"/>
                      </a:xfrm>
                      <a:prstGeom prst="line">
                        <a:avLst/>
                      </a:prstGeom>
                      <a:ln w="82550" cap="rnd">
                        <a:solidFill>
                          <a:schemeClr val="accent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AB5E06" id="Rak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4.05pt" to="97.95pt,-14.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" strokecolor="#4cac59 [3204]" strokeweight="6.5pt">
              <v:stroke dashstyle="1 1" joinstyle="miter" endcap="round"/>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4C119" w14:textId="77777777" w:rsidR="00015AA6" w:rsidRDefault="001301EE" w:rsidP="00ED4812">
    <w:pPr>
      <w:pStyle w:val="Footer"/>
      <w:framePr w:w="8953" w:wrap="none" w:vAnchor="text" w:hAnchor="margin" w:y="7"/>
      <w:rPr>
        <w:rStyle w:val="PageNumber"/>
      </w:rPr>
    </w:pPr>
    <w:sdt>
      <w:sdtPr>
        <w:rPr>
          <w:rStyle w:val="PageNumber"/>
        </w:rPr>
        <w:id w:val="1020204259"/>
        <w:docPartObj>
          <w:docPartGallery w:val="Page Numbers (Bottom of Page)"/>
          <w:docPartUnique/>
        </w:docPartObj>
      </w:sdtPr>
      <w:sdtEndPr>
        <w:rPr>
          <w:rStyle w:val="PageNumber"/>
        </w:rPr>
      </w:sdtEndPr>
      <w:sdtContent>
        <w:r w:rsidR="00015AA6" w:rsidRPr="003A1257">
          <w:rPr>
            <w:rStyle w:val="PageNumber"/>
            <w:color w:val="000000" w:themeColor="text1"/>
          </w:rPr>
          <w:fldChar w:fldCharType="begin"/>
        </w:r>
        <w:r w:rsidR="00015AA6" w:rsidRPr="003A1257">
          <w:rPr>
            <w:rStyle w:val="PageNumber"/>
            <w:color w:val="000000" w:themeColor="text1"/>
          </w:rPr>
          <w:instrText xml:space="preserve"> PAGE </w:instrText>
        </w:r>
        <w:r w:rsidR="00015AA6" w:rsidRPr="003A1257">
          <w:rPr>
            <w:rStyle w:val="PageNumber"/>
            <w:color w:val="000000" w:themeColor="text1"/>
          </w:rPr>
          <w:fldChar w:fldCharType="separate"/>
        </w:r>
        <w:r w:rsidR="00015AA6" w:rsidRPr="003A1257">
          <w:rPr>
            <w:rStyle w:val="PageNumber"/>
            <w:noProof/>
            <w:color w:val="000000" w:themeColor="text1"/>
          </w:rPr>
          <w:t>3</w:t>
        </w:r>
        <w:r w:rsidR="00015AA6" w:rsidRPr="003A1257">
          <w:rPr>
            <w:rStyle w:val="PageNumber"/>
            <w:color w:val="000000" w:themeColor="text1"/>
          </w:rPr>
          <w:fldChar w:fldCharType="end"/>
        </w:r>
      </w:sdtContent>
    </w:sdt>
  </w:p>
  <w:p w14:paraId="5890C774" w14:textId="3DF2D4CA" w:rsidR="00F14E1E" w:rsidRDefault="007B202D" w:rsidP="00D365C2">
    <w:pPr>
      <w:pStyle w:val="Footer"/>
      <w:ind w:right="360"/>
    </w:pPr>
    <w:r>
      <w:rPr>
        <w:noProof/>
      </w:rPr>
      <mc:AlternateContent>
        <mc:Choice Requires="wps">
          <w:drawing>
            <wp:anchor distT="0" distB="0" distL="114300" distR="114300" simplePos="0" relativeHeight="251660288" behindDoc="0" locked="0" layoutInCell="1" allowOverlap="1" wp14:anchorId="09BC6C39" wp14:editId="1C90758A">
              <wp:simplePos x="0" y="0"/>
              <wp:positionH relativeFrom="column">
                <wp:posOffset>45808</wp:posOffset>
              </wp:positionH>
              <wp:positionV relativeFrom="paragraph">
                <wp:posOffset>-182245</wp:posOffset>
              </wp:positionV>
              <wp:extent cx="1199661" cy="0"/>
              <wp:effectExtent l="38100" t="38100" r="0" b="50800"/>
              <wp:wrapNone/>
              <wp:docPr id="8" name="Rak 8"/>
              <wp:cNvGraphicFramePr/>
              <a:graphic xmlns:a="http://schemas.openxmlformats.org/drawingml/2006/main">
                <a:graphicData uri="http://schemas.microsoft.com/office/word/2010/wordprocessingShape">
                  <wps:wsp>
                    <wps:cNvCnPr/>
                    <wps:spPr>
                      <a:xfrm>
                        <a:off x="0" y="0"/>
                        <a:ext cx="1199661" cy="0"/>
                      </a:xfrm>
                      <a:prstGeom prst="line">
                        <a:avLst/>
                      </a:prstGeom>
                      <a:ln w="82550" cap="rnd">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75D026" id="Rak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14.35pt" to="98.05pt,-14.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" strokecolor="black [3213]" strokeweight="6.5pt">
              <v:stroke dashstyle="1 1" joinstyle="miter" endcap="round"/>
            </v:line>
          </w:pict>
        </mc:Fallback>
      </mc:AlternateContent>
    </w:r>
    <w:r w:rsidR="00FC2218">
      <w:fldChar w:fldCharType="begin"/>
    </w:r>
    <w:r w:rsidR="00FC2218">
      <w:instrText xml:space="preserve"> TITLE  \* MERGEFORMAT </w:instrText>
    </w:r>
    <w:r w:rsidR="00FC221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64975" w14:textId="77777777" w:rsidR="00617822" w:rsidRDefault="00617822">
    <w:pPr>
      <w:pStyle w:val="Footer"/>
    </w:pPr>
    <w:r w:rsidRPr="00001274">
      <w:rPr>
        <w:noProof/>
      </w:rPr>
      <w:drawing>
        <wp:inline distT="0" distB="0" distL="0" distR="0" wp14:anchorId="6CF9F6C3" wp14:editId="4C7C898E">
          <wp:extent cx="1266632" cy="342900"/>
          <wp:effectExtent l="0" t="0" r="3810" b="0"/>
          <wp:docPr id="1223664401" name="Bild 1223664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90519" cy="349367"/>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BF4EC" w14:textId="77777777" w:rsidR="00D365C2" w:rsidRDefault="001301EE" w:rsidP="003C1543">
    <w:pPr>
      <w:pStyle w:val="Footer"/>
      <w:framePr w:w="8953" w:wrap="none" w:vAnchor="text" w:hAnchor="margin" w:y="7"/>
      <w:jc w:val="right"/>
      <w:rPr>
        <w:rStyle w:val="PageNumber"/>
      </w:rPr>
    </w:pPr>
    <w:sdt>
      <w:sdtPr>
        <w:rPr>
          <w:rStyle w:val="PageNumber"/>
        </w:rPr>
        <w:id w:val="-1964488324"/>
        <w:docPartObj>
          <w:docPartGallery w:val="Page Numbers (Bottom of Page)"/>
          <w:docPartUnique/>
        </w:docPartObj>
      </w:sdtPr>
      <w:sdtEndPr>
        <w:rPr>
          <w:rStyle w:val="PageNumber"/>
        </w:rPr>
      </w:sdtEndPr>
      <w:sdtContent>
        <w:r w:rsidR="00D365C2" w:rsidRPr="003A1257">
          <w:rPr>
            <w:rStyle w:val="PageNumber"/>
            <w:color w:val="000000" w:themeColor="text1"/>
          </w:rPr>
          <w:fldChar w:fldCharType="begin"/>
        </w:r>
        <w:r w:rsidR="00D365C2" w:rsidRPr="003A1257">
          <w:rPr>
            <w:rStyle w:val="PageNumber"/>
            <w:color w:val="000000" w:themeColor="text1"/>
          </w:rPr>
          <w:instrText xml:space="preserve"> PAGE </w:instrText>
        </w:r>
        <w:r w:rsidR="00D365C2" w:rsidRPr="003A1257">
          <w:rPr>
            <w:rStyle w:val="PageNumber"/>
            <w:color w:val="000000" w:themeColor="text1"/>
          </w:rPr>
          <w:fldChar w:fldCharType="separate"/>
        </w:r>
        <w:r w:rsidR="00D365C2" w:rsidRPr="003A1257">
          <w:rPr>
            <w:rStyle w:val="PageNumber"/>
            <w:noProof/>
            <w:color w:val="000000" w:themeColor="text1"/>
          </w:rPr>
          <w:t>3</w:t>
        </w:r>
        <w:r w:rsidR="00D365C2" w:rsidRPr="003A1257">
          <w:rPr>
            <w:rStyle w:val="PageNumber"/>
            <w:color w:val="000000" w:themeColor="text1"/>
          </w:rPr>
          <w:fldChar w:fldCharType="end"/>
        </w:r>
      </w:sdtContent>
    </w:sdt>
  </w:p>
  <w:p w14:paraId="676FAFF7" w14:textId="762737A5" w:rsidR="00D365C2" w:rsidRDefault="00D365C2" w:rsidP="00D365C2">
    <w:pPr>
      <w:pStyle w:val="Footer"/>
      <w:ind w:right="360"/>
    </w:pPr>
    <w:r>
      <w:rPr>
        <w:noProof/>
      </w:rPr>
      <mc:AlternateContent>
        <mc:Choice Requires="wps">
          <w:drawing>
            <wp:anchor distT="0" distB="0" distL="114300" distR="114300" simplePos="0" relativeHeight="251664384" behindDoc="0" locked="0" layoutInCell="1" allowOverlap="1" wp14:anchorId="60B5EA05" wp14:editId="3DDFAF10">
              <wp:simplePos x="0" y="0"/>
              <wp:positionH relativeFrom="column">
                <wp:posOffset>4483298</wp:posOffset>
              </wp:positionH>
              <wp:positionV relativeFrom="paragraph">
                <wp:posOffset>-182245</wp:posOffset>
              </wp:positionV>
              <wp:extent cx="1199661" cy="0"/>
              <wp:effectExtent l="38100" t="38100" r="0" b="50800"/>
              <wp:wrapNone/>
              <wp:docPr id="5" name="Rak 5"/>
              <wp:cNvGraphicFramePr/>
              <a:graphic xmlns:a="http://schemas.openxmlformats.org/drawingml/2006/main">
                <a:graphicData uri="http://schemas.microsoft.com/office/word/2010/wordprocessingShape">
                  <wps:wsp>
                    <wps:cNvCnPr/>
                    <wps:spPr>
                      <a:xfrm>
                        <a:off x="0" y="0"/>
                        <a:ext cx="1199661" cy="0"/>
                      </a:xfrm>
                      <a:prstGeom prst="line">
                        <a:avLst/>
                      </a:prstGeom>
                      <a:ln w="82550" cap="rnd">
                        <a:solidFill>
                          <a:schemeClr val="accent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0F6CB6" id="Rak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3pt,-14.35pt" to="447.45pt,-14.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" strokecolor="#4cac59 [3204]" strokeweight="6.5pt">
              <v:stroke dashstyle="1 1" joinstyle="miter" endcap="round"/>
            </v:line>
          </w:pict>
        </mc:Fallback>
      </mc:AlternateContent>
    </w:r>
    <w:r>
      <w:fldChar w:fldCharType="begin"/>
    </w:r>
    <w:r>
      <w:instrText xml:space="preserve"> TITLE  \* MERGEFORMAT </w:instrTex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BBDEE" w14:textId="77777777" w:rsidR="0058689A" w:rsidRDefault="005868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514EC" w14:textId="77777777" w:rsidR="001301EE" w:rsidRDefault="001301EE" w:rsidP="00F14E1E">
      <w:r>
        <w:separator/>
      </w:r>
    </w:p>
  </w:footnote>
  <w:footnote w:type="continuationSeparator" w:id="0">
    <w:p w14:paraId="7C6C1F59" w14:textId="77777777" w:rsidR="001301EE" w:rsidRDefault="001301EE" w:rsidP="00F14E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83" type="#_x0000_t75" alt="En bild som visar text&#13;&#13;&#13;&#13;&#13;&#13;&#13;&#13;&#13;&#13;&#13;&#13;&#13;&#13;&#13;&#13;&#13;&#13;&#13;&#13;&#13;&#13;&#13;&#13;&#13;&#13;&#13;&#13;&#10;&#13;&#13;&#13;&#13;&#13;&#13;&#13;&#13;&#13;&#13;&#13;&#13;&#13;&#13;&#13;&#13;&#13;&#13;&#13;&#13;&#13;&#13;&#13;&#13;&#13;&#13;&#13;&#13;&#10;Automatiskt genererad beskrivning" style="width:182.2pt;height:84.5pt;visibility:visible;mso-wrap-style:square" o:bullet="t">
        <v:imagedata r:id="rId1" o:title="En bild som visar text&#13;&#13;&#13;&#13;&#13;&#13;&#13;&#13;&#13;&#13;&#13;&#13;&#13;&#13;&#13;&#13;&#13;&#13;&#13;&#13;&#13;&#13;&#13;&#13;&#13;&#13;&#13;&#13;&#10;&#13;&#13;&#13;&#13;&#13;&#13;&#13;&#13;&#13;&#13;&#13;&#13;&#13;&#13;&#13;&#13;&#13;&#13;&#13;&#13;&#13;&#13;&#13;&#13;&#13;&#13;&#13;&#13;&#10;Automatiskt genererad beskrivning"/>
      </v:shape>
    </w:pict>
  </w:numPicBullet>
  <w:abstractNum w:abstractNumId="0" w15:restartNumberingAfterBreak="0">
    <w:nsid w:val="FFFFFF7C"/>
    <w:multiLevelType w:val="singleLevel"/>
    <w:tmpl w:val="3300E1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B656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4BC5B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A4C8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91636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9A0D8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E222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B605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E083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0C2CA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B52FD"/>
    <w:multiLevelType w:val="multilevel"/>
    <w:tmpl w:val="041D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92D2501"/>
    <w:multiLevelType w:val="hybridMultilevel"/>
    <w:tmpl w:val="AF3AEF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6A9787A"/>
    <w:multiLevelType w:val="hybridMultilevel"/>
    <w:tmpl w:val="89EEFA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7526468"/>
    <w:multiLevelType w:val="multilevel"/>
    <w:tmpl w:val="804098AE"/>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 w15:restartNumberingAfterBreak="0">
    <w:nsid w:val="3AB20C26"/>
    <w:multiLevelType w:val="hybridMultilevel"/>
    <w:tmpl w:val="9DC287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6004095"/>
    <w:multiLevelType w:val="multilevel"/>
    <w:tmpl w:val="FFCE4E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FA2D0D"/>
    <w:multiLevelType w:val="hybridMultilevel"/>
    <w:tmpl w:val="16DE93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FED7859"/>
    <w:multiLevelType w:val="multilevel"/>
    <w:tmpl w:val="7166C5E2"/>
    <w:styleLink w:val="ArticleSection"/>
    <w:lvl w:ilvl="0">
      <w:start w:val="1"/>
      <w:numFmt w:val="upperRoman"/>
      <w:lvlText w:val="Artikel %1."/>
      <w:lvlJc w:val="left"/>
      <w:pPr>
        <w:ind w:left="0" w:firstLine="0"/>
      </w:pPr>
    </w:lvl>
    <w:lvl w:ilvl="1">
      <w:start w:val="1"/>
      <w:numFmt w:val="decimalZero"/>
      <w:pStyle w:val="Heading2"/>
      <w:isLgl/>
      <w:lvlText w:val="Avsnitt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8" w15:restartNumberingAfterBreak="0">
    <w:nsid w:val="5064535A"/>
    <w:multiLevelType w:val="hybridMultilevel"/>
    <w:tmpl w:val="BE8216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27D3E89"/>
    <w:multiLevelType w:val="hybridMultilevel"/>
    <w:tmpl w:val="0BCE3B38"/>
    <w:lvl w:ilvl="0" w:tplc="311A1BAA">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0" w15:restartNumberingAfterBreak="0">
    <w:nsid w:val="56205803"/>
    <w:multiLevelType w:val="multilevel"/>
    <w:tmpl w:val="E2A47066"/>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21" w15:restartNumberingAfterBreak="0">
    <w:nsid w:val="73067052"/>
    <w:multiLevelType w:val="multilevel"/>
    <w:tmpl w:val="041D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9BD1EE9"/>
    <w:multiLevelType w:val="hybridMultilevel"/>
    <w:tmpl w:val="236650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E89135E"/>
    <w:multiLevelType w:val="multilevel"/>
    <w:tmpl w:val="C4BC08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600" w:hanging="3240"/>
      </w:pPr>
      <w:rPr>
        <w:rFonts w:hint="default"/>
      </w:rPr>
    </w:lvl>
  </w:abstractNum>
  <w:num w:numId="1" w16cid:durableId="2065523742">
    <w:abstractNumId w:val="19"/>
  </w:num>
  <w:num w:numId="2" w16cid:durableId="1678652753">
    <w:abstractNumId w:val="23"/>
  </w:num>
  <w:num w:numId="3" w16cid:durableId="704258353">
    <w:abstractNumId w:val="10"/>
  </w:num>
  <w:num w:numId="4" w16cid:durableId="1583904348">
    <w:abstractNumId w:val="21"/>
  </w:num>
  <w:num w:numId="5" w16cid:durableId="1158763744">
    <w:abstractNumId w:val="17"/>
  </w:num>
  <w:num w:numId="6" w16cid:durableId="546139021">
    <w:abstractNumId w:val="15"/>
  </w:num>
  <w:num w:numId="7" w16cid:durableId="828405908">
    <w:abstractNumId w:val="13"/>
  </w:num>
  <w:num w:numId="8" w16cid:durableId="937762139">
    <w:abstractNumId w:val="4"/>
  </w:num>
  <w:num w:numId="9" w16cid:durableId="1114324676">
    <w:abstractNumId w:val="5"/>
  </w:num>
  <w:num w:numId="10" w16cid:durableId="1621374268">
    <w:abstractNumId w:val="6"/>
  </w:num>
  <w:num w:numId="11" w16cid:durableId="262231513">
    <w:abstractNumId w:val="7"/>
  </w:num>
  <w:num w:numId="12" w16cid:durableId="1376541048">
    <w:abstractNumId w:val="9"/>
  </w:num>
  <w:num w:numId="13" w16cid:durableId="2121217469">
    <w:abstractNumId w:val="0"/>
  </w:num>
  <w:num w:numId="14" w16cid:durableId="1170094604">
    <w:abstractNumId w:val="1"/>
  </w:num>
  <w:num w:numId="15" w16cid:durableId="1583560963">
    <w:abstractNumId w:val="2"/>
  </w:num>
  <w:num w:numId="16" w16cid:durableId="1858880851">
    <w:abstractNumId w:val="3"/>
  </w:num>
  <w:num w:numId="17" w16cid:durableId="400325473">
    <w:abstractNumId w:val="8"/>
  </w:num>
  <w:num w:numId="18" w16cid:durableId="502165006">
    <w:abstractNumId w:val="12"/>
  </w:num>
  <w:num w:numId="19" w16cid:durableId="1989360842">
    <w:abstractNumId w:val="18"/>
  </w:num>
  <w:num w:numId="20" w16cid:durableId="541091776">
    <w:abstractNumId w:val="16"/>
  </w:num>
  <w:num w:numId="21" w16cid:durableId="1008219971">
    <w:abstractNumId w:val="14"/>
  </w:num>
  <w:num w:numId="22" w16cid:durableId="316302858">
    <w:abstractNumId w:val="20"/>
  </w:num>
  <w:num w:numId="23" w16cid:durableId="174266893">
    <w:abstractNumId w:val="11"/>
  </w:num>
  <w:num w:numId="24" w16cid:durableId="79275131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1304"/>
  <w:hyphenationZone w:val="425"/>
  <w:evenAndOddHeaders/>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1EE"/>
    <w:rsid w:val="00001274"/>
    <w:rsid w:val="000014D8"/>
    <w:rsid w:val="00015AA6"/>
    <w:rsid w:val="00015FF1"/>
    <w:rsid w:val="000162FD"/>
    <w:rsid w:val="00021FEB"/>
    <w:rsid w:val="000409C2"/>
    <w:rsid w:val="00053555"/>
    <w:rsid w:val="00062C08"/>
    <w:rsid w:val="0007495A"/>
    <w:rsid w:val="0007762B"/>
    <w:rsid w:val="00084B33"/>
    <w:rsid w:val="000C4A29"/>
    <w:rsid w:val="000F30DB"/>
    <w:rsid w:val="000F392B"/>
    <w:rsid w:val="000F46EE"/>
    <w:rsid w:val="00113EE8"/>
    <w:rsid w:val="00114F3A"/>
    <w:rsid w:val="00115768"/>
    <w:rsid w:val="001301EE"/>
    <w:rsid w:val="00142024"/>
    <w:rsid w:val="001646EF"/>
    <w:rsid w:val="00166EB3"/>
    <w:rsid w:val="00167978"/>
    <w:rsid w:val="001727D2"/>
    <w:rsid w:val="0017344F"/>
    <w:rsid w:val="001962D7"/>
    <w:rsid w:val="001A6AC0"/>
    <w:rsid w:val="001A758E"/>
    <w:rsid w:val="001A767E"/>
    <w:rsid w:val="001B44AD"/>
    <w:rsid w:val="001D5E1D"/>
    <w:rsid w:val="001E208C"/>
    <w:rsid w:val="001F0084"/>
    <w:rsid w:val="001F0E13"/>
    <w:rsid w:val="00206C76"/>
    <w:rsid w:val="002143E1"/>
    <w:rsid w:val="00224115"/>
    <w:rsid w:val="00237556"/>
    <w:rsid w:val="002439C8"/>
    <w:rsid w:val="002750B9"/>
    <w:rsid w:val="00283140"/>
    <w:rsid w:val="00284D13"/>
    <w:rsid w:val="002A2D3B"/>
    <w:rsid w:val="002D11F4"/>
    <w:rsid w:val="002F4232"/>
    <w:rsid w:val="00304ABC"/>
    <w:rsid w:val="00307ACB"/>
    <w:rsid w:val="003133B0"/>
    <w:rsid w:val="00321404"/>
    <w:rsid w:val="00324AD2"/>
    <w:rsid w:val="0032523C"/>
    <w:rsid w:val="00337F8C"/>
    <w:rsid w:val="0034001E"/>
    <w:rsid w:val="00350335"/>
    <w:rsid w:val="00362057"/>
    <w:rsid w:val="003859B0"/>
    <w:rsid w:val="003A1257"/>
    <w:rsid w:val="003A446C"/>
    <w:rsid w:val="003B0B8D"/>
    <w:rsid w:val="003C1543"/>
    <w:rsid w:val="003C7FC5"/>
    <w:rsid w:val="003E0B5B"/>
    <w:rsid w:val="003F0528"/>
    <w:rsid w:val="0040407D"/>
    <w:rsid w:val="00422C7F"/>
    <w:rsid w:val="00431EE8"/>
    <w:rsid w:val="00450484"/>
    <w:rsid w:val="00451BD0"/>
    <w:rsid w:val="004665B2"/>
    <w:rsid w:val="00471AB7"/>
    <w:rsid w:val="0047540C"/>
    <w:rsid w:val="0048075E"/>
    <w:rsid w:val="00492A1E"/>
    <w:rsid w:val="00493B66"/>
    <w:rsid w:val="004B3B95"/>
    <w:rsid w:val="004B3EEE"/>
    <w:rsid w:val="004D2393"/>
    <w:rsid w:val="004D5379"/>
    <w:rsid w:val="004D596A"/>
    <w:rsid w:val="005030ED"/>
    <w:rsid w:val="005031AF"/>
    <w:rsid w:val="005051B9"/>
    <w:rsid w:val="0052184B"/>
    <w:rsid w:val="00527AA5"/>
    <w:rsid w:val="00532492"/>
    <w:rsid w:val="00540C83"/>
    <w:rsid w:val="0058197E"/>
    <w:rsid w:val="00584B91"/>
    <w:rsid w:val="0058689A"/>
    <w:rsid w:val="005A1694"/>
    <w:rsid w:val="005A439C"/>
    <w:rsid w:val="005C1B4B"/>
    <w:rsid w:val="005C2147"/>
    <w:rsid w:val="005C76B8"/>
    <w:rsid w:val="005E0374"/>
    <w:rsid w:val="005E27CF"/>
    <w:rsid w:val="00617822"/>
    <w:rsid w:val="00631600"/>
    <w:rsid w:val="00634398"/>
    <w:rsid w:val="00644650"/>
    <w:rsid w:val="006770F9"/>
    <w:rsid w:val="00684B21"/>
    <w:rsid w:val="00685A36"/>
    <w:rsid w:val="00686EC2"/>
    <w:rsid w:val="006C50C5"/>
    <w:rsid w:val="006C5B78"/>
    <w:rsid w:val="006D0D75"/>
    <w:rsid w:val="006D4986"/>
    <w:rsid w:val="006E1D3E"/>
    <w:rsid w:val="006E23F4"/>
    <w:rsid w:val="006E3F50"/>
    <w:rsid w:val="006E4A9A"/>
    <w:rsid w:val="006F0353"/>
    <w:rsid w:val="006F0A80"/>
    <w:rsid w:val="0070765E"/>
    <w:rsid w:val="0070768C"/>
    <w:rsid w:val="007340D0"/>
    <w:rsid w:val="00745F04"/>
    <w:rsid w:val="007476A4"/>
    <w:rsid w:val="00770067"/>
    <w:rsid w:val="007718C2"/>
    <w:rsid w:val="00773254"/>
    <w:rsid w:val="00784394"/>
    <w:rsid w:val="00790396"/>
    <w:rsid w:val="007A5C85"/>
    <w:rsid w:val="007A68FD"/>
    <w:rsid w:val="007B202D"/>
    <w:rsid w:val="007C263D"/>
    <w:rsid w:val="007D2DEA"/>
    <w:rsid w:val="007E0289"/>
    <w:rsid w:val="00800E53"/>
    <w:rsid w:val="008053C8"/>
    <w:rsid w:val="00823BF9"/>
    <w:rsid w:val="00823CD7"/>
    <w:rsid w:val="008254ED"/>
    <w:rsid w:val="00826E48"/>
    <w:rsid w:val="008313D4"/>
    <w:rsid w:val="0083626C"/>
    <w:rsid w:val="00845060"/>
    <w:rsid w:val="00847ACC"/>
    <w:rsid w:val="00870E3D"/>
    <w:rsid w:val="00873657"/>
    <w:rsid w:val="008752D7"/>
    <w:rsid w:val="00884640"/>
    <w:rsid w:val="008851EB"/>
    <w:rsid w:val="008A1E7F"/>
    <w:rsid w:val="008A6510"/>
    <w:rsid w:val="008C2302"/>
    <w:rsid w:val="008D5BF7"/>
    <w:rsid w:val="008E05A9"/>
    <w:rsid w:val="008E4DFC"/>
    <w:rsid w:val="008E7F33"/>
    <w:rsid w:val="009040E8"/>
    <w:rsid w:val="0093380B"/>
    <w:rsid w:val="00954D3B"/>
    <w:rsid w:val="00983D03"/>
    <w:rsid w:val="0098743D"/>
    <w:rsid w:val="00997AD9"/>
    <w:rsid w:val="009C1205"/>
    <w:rsid w:val="009E11BB"/>
    <w:rsid w:val="009F7ED9"/>
    <w:rsid w:val="00A100FE"/>
    <w:rsid w:val="00A16F1D"/>
    <w:rsid w:val="00A369CE"/>
    <w:rsid w:val="00A7020A"/>
    <w:rsid w:val="00A81D39"/>
    <w:rsid w:val="00A82152"/>
    <w:rsid w:val="00A91C65"/>
    <w:rsid w:val="00A95AFC"/>
    <w:rsid w:val="00AC4A1A"/>
    <w:rsid w:val="00AE5CA1"/>
    <w:rsid w:val="00AF0635"/>
    <w:rsid w:val="00AF578B"/>
    <w:rsid w:val="00AF58D1"/>
    <w:rsid w:val="00B46680"/>
    <w:rsid w:val="00B52C5B"/>
    <w:rsid w:val="00B53CAF"/>
    <w:rsid w:val="00B62918"/>
    <w:rsid w:val="00B7542C"/>
    <w:rsid w:val="00B91016"/>
    <w:rsid w:val="00B91E80"/>
    <w:rsid w:val="00BC07D4"/>
    <w:rsid w:val="00C40255"/>
    <w:rsid w:val="00C4668B"/>
    <w:rsid w:val="00C807D7"/>
    <w:rsid w:val="00CD17B0"/>
    <w:rsid w:val="00CF1B67"/>
    <w:rsid w:val="00CF45AD"/>
    <w:rsid w:val="00D007FD"/>
    <w:rsid w:val="00D365C2"/>
    <w:rsid w:val="00D700A8"/>
    <w:rsid w:val="00DA485F"/>
    <w:rsid w:val="00DF25C8"/>
    <w:rsid w:val="00DF267D"/>
    <w:rsid w:val="00DF2C01"/>
    <w:rsid w:val="00DF5421"/>
    <w:rsid w:val="00E211A6"/>
    <w:rsid w:val="00E238D6"/>
    <w:rsid w:val="00E34883"/>
    <w:rsid w:val="00E44E27"/>
    <w:rsid w:val="00E5286C"/>
    <w:rsid w:val="00E53587"/>
    <w:rsid w:val="00E8274F"/>
    <w:rsid w:val="00E8554B"/>
    <w:rsid w:val="00E94571"/>
    <w:rsid w:val="00EB3817"/>
    <w:rsid w:val="00EB5784"/>
    <w:rsid w:val="00EC0DB7"/>
    <w:rsid w:val="00EC6621"/>
    <w:rsid w:val="00ED4812"/>
    <w:rsid w:val="00ED617A"/>
    <w:rsid w:val="00EE1EAD"/>
    <w:rsid w:val="00EF5CA4"/>
    <w:rsid w:val="00EF7FE8"/>
    <w:rsid w:val="00F00603"/>
    <w:rsid w:val="00F012B6"/>
    <w:rsid w:val="00F0562C"/>
    <w:rsid w:val="00F10133"/>
    <w:rsid w:val="00F14E1E"/>
    <w:rsid w:val="00F32FA4"/>
    <w:rsid w:val="00F52198"/>
    <w:rsid w:val="00F80860"/>
    <w:rsid w:val="00FC0974"/>
    <w:rsid w:val="00FC22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20B398"/>
  <w15:chartTrackingRefBased/>
  <w15:docId w15:val="{5EC6AA17-CF87-3342-8599-C8A61783C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LSP Rubrik 1"/>
    <w:basedOn w:val="Normal"/>
    <w:next w:val="Normal"/>
    <w:link w:val="Heading1Char"/>
    <w:autoRedefine/>
    <w:uiPriority w:val="9"/>
    <w:qFormat/>
    <w:rsid w:val="00CD17B0"/>
    <w:pPr>
      <w:keepNext/>
      <w:keepLines/>
      <w:pageBreakBefore/>
      <w:pBdr>
        <w:left w:val="single" w:sz="48" w:space="4" w:color="4CAC59" w:themeColor="accent1"/>
      </w:pBdr>
      <w:spacing w:before="240" w:after="120"/>
      <w:outlineLvl w:val="0"/>
    </w:pPr>
    <w:rPr>
      <w:rFonts w:asciiTheme="majorHAnsi" w:eastAsiaTheme="majorEastAsia" w:hAnsiTheme="majorHAnsi" w:cs="Times New Roman (CS-rubriker)"/>
      <w:b/>
      <w:color w:val="4CAC59" w:themeColor="accent1"/>
      <w:sz w:val="56"/>
      <w:szCs w:val="32"/>
    </w:rPr>
  </w:style>
  <w:style w:type="paragraph" w:styleId="Heading2">
    <w:name w:val="heading 2"/>
    <w:basedOn w:val="Normal"/>
    <w:next w:val="Normal"/>
    <w:link w:val="Heading2Char"/>
    <w:uiPriority w:val="9"/>
    <w:semiHidden/>
    <w:unhideWhenUsed/>
    <w:qFormat/>
    <w:rsid w:val="00884640"/>
    <w:pPr>
      <w:keepNext/>
      <w:keepLines/>
      <w:numPr>
        <w:ilvl w:val="1"/>
        <w:numId w:val="5"/>
      </w:numPr>
      <w:spacing w:before="40"/>
      <w:outlineLvl w:val="1"/>
    </w:pPr>
    <w:rPr>
      <w:rFonts w:asciiTheme="majorHAnsi" w:eastAsiaTheme="majorEastAsia" w:hAnsiTheme="majorHAnsi" w:cstheme="majorBidi"/>
      <w:color w:val="398042" w:themeColor="accent1" w:themeShade="BF"/>
      <w:sz w:val="26"/>
      <w:szCs w:val="26"/>
    </w:rPr>
  </w:style>
  <w:style w:type="paragraph" w:styleId="Heading3">
    <w:name w:val="heading 3"/>
    <w:basedOn w:val="Normal"/>
    <w:next w:val="Normal"/>
    <w:link w:val="Heading3Char"/>
    <w:uiPriority w:val="9"/>
    <w:semiHidden/>
    <w:unhideWhenUsed/>
    <w:qFormat/>
    <w:rsid w:val="00884640"/>
    <w:pPr>
      <w:keepNext/>
      <w:keepLines/>
      <w:numPr>
        <w:ilvl w:val="2"/>
        <w:numId w:val="5"/>
      </w:numPr>
      <w:spacing w:before="40"/>
      <w:outlineLvl w:val="2"/>
    </w:pPr>
    <w:rPr>
      <w:rFonts w:asciiTheme="majorHAnsi" w:eastAsiaTheme="majorEastAsia" w:hAnsiTheme="majorHAnsi" w:cstheme="majorBidi"/>
      <w:color w:val="25552C" w:themeColor="accent1" w:themeShade="7F"/>
    </w:rPr>
  </w:style>
  <w:style w:type="paragraph" w:styleId="Heading4">
    <w:name w:val="heading 4"/>
    <w:basedOn w:val="Normal"/>
    <w:next w:val="Normal"/>
    <w:link w:val="Heading4Char"/>
    <w:uiPriority w:val="9"/>
    <w:semiHidden/>
    <w:unhideWhenUsed/>
    <w:qFormat/>
    <w:rsid w:val="00884640"/>
    <w:pPr>
      <w:keepNext/>
      <w:keepLines/>
      <w:numPr>
        <w:ilvl w:val="3"/>
        <w:numId w:val="5"/>
      </w:numPr>
      <w:spacing w:before="40"/>
      <w:outlineLvl w:val="3"/>
    </w:pPr>
    <w:rPr>
      <w:rFonts w:asciiTheme="majorHAnsi" w:eastAsiaTheme="majorEastAsia" w:hAnsiTheme="majorHAnsi" w:cstheme="majorBidi"/>
      <w:i/>
      <w:iCs/>
      <w:color w:val="398042" w:themeColor="accent1" w:themeShade="BF"/>
    </w:rPr>
  </w:style>
  <w:style w:type="paragraph" w:styleId="Heading5">
    <w:name w:val="heading 5"/>
    <w:basedOn w:val="Normal"/>
    <w:next w:val="Normal"/>
    <w:link w:val="Heading5Char"/>
    <w:uiPriority w:val="9"/>
    <w:semiHidden/>
    <w:unhideWhenUsed/>
    <w:qFormat/>
    <w:rsid w:val="002A2D3B"/>
    <w:pPr>
      <w:keepNext/>
      <w:keepLines/>
      <w:numPr>
        <w:ilvl w:val="4"/>
        <w:numId w:val="5"/>
      </w:numPr>
      <w:spacing w:before="40"/>
      <w:outlineLvl w:val="4"/>
    </w:pPr>
    <w:rPr>
      <w:rFonts w:asciiTheme="majorHAnsi" w:eastAsiaTheme="majorEastAsia" w:hAnsiTheme="majorHAnsi" w:cstheme="majorBidi"/>
      <w:color w:val="398042" w:themeColor="accent1" w:themeShade="BF"/>
    </w:rPr>
  </w:style>
  <w:style w:type="paragraph" w:styleId="Heading6">
    <w:name w:val="heading 6"/>
    <w:basedOn w:val="Normal"/>
    <w:next w:val="Normal"/>
    <w:link w:val="Heading6Char"/>
    <w:uiPriority w:val="9"/>
    <w:semiHidden/>
    <w:unhideWhenUsed/>
    <w:qFormat/>
    <w:rsid w:val="002A2D3B"/>
    <w:pPr>
      <w:keepNext/>
      <w:keepLines/>
      <w:numPr>
        <w:ilvl w:val="5"/>
        <w:numId w:val="5"/>
      </w:numPr>
      <w:spacing w:before="40"/>
      <w:outlineLvl w:val="5"/>
    </w:pPr>
    <w:rPr>
      <w:rFonts w:asciiTheme="majorHAnsi" w:eastAsiaTheme="majorEastAsia" w:hAnsiTheme="majorHAnsi" w:cstheme="majorBidi"/>
      <w:color w:val="25552C" w:themeColor="accent1" w:themeShade="7F"/>
    </w:rPr>
  </w:style>
  <w:style w:type="paragraph" w:styleId="Heading7">
    <w:name w:val="heading 7"/>
    <w:basedOn w:val="Normal"/>
    <w:next w:val="Normal"/>
    <w:link w:val="Heading7Char"/>
    <w:uiPriority w:val="9"/>
    <w:semiHidden/>
    <w:unhideWhenUsed/>
    <w:qFormat/>
    <w:rsid w:val="002A2D3B"/>
    <w:pPr>
      <w:keepNext/>
      <w:keepLines/>
      <w:numPr>
        <w:ilvl w:val="6"/>
        <w:numId w:val="5"/>
      </w:numPr>
      <w:spacing w:before="40"/>
      <w:outlineLvl w:val="6"/>
    </w:pPr>
    <w:rPr>
      <w:rFonts w:asciiTheme="majorHAnsi" w:eastAsiaTheme="majorEastAsia" w:hAnsiTheme="majorHAnsi" w:cstheme="majorBidi"/>
      <w:i/>
      <w:iCs/>
      <w:color w:val="25552C" w:themeColor="accent1" w:themeShade="7F"/>
    </w:rPr>
  </w:style>
  <w:style w:type="paragraph" w:styleId="Heading8">
    <w:name w:val="heading 8"/>
    <w:basedOn w:val="Normal"/>
    <w:next w:val="Normal"/>
    <w:link w:val="Heading8Char"/>
    <w:uiPriority w:val="9"/>
    <w:semiHidden/>
    <w:unhideWhenUsed/>
    <w:qFormat/>
    <w:rsid w:val="002A2D3B"/>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A2D3B"/>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oserbrdtext">
    <w:name w:val="Closer brödtext"/>
    <w:basedOn w:val="Normal"/>
    <w:rsid w:val="00884640"/>
    <w:rPr>
      <w:rFonts w:ascii="Helvetica" w:hAnsi="Helvetica"/>
    </w:rPr>
  </w:style>
  <w:style w:type="paragraph" w:customStyle="1" w:styleId="Closerrubrik1">
    <w:name w:val="Closer rubrik 1"/>
    <w:basedOn w:val="Heading1"/>
    <w:rsid w:val="00884640"/>
    <w:rPr>
      <w:rFonts w:ascii="Helvetica" w:hAnsi="Helvetica"/>
    </w:rPr>
  </w:style>
  <w:style w:type="character" w:customStyle="1" w:styleId="Heading1Char">
    <w:name w:val="Heading 1 Char"/>
    <w:aliases w:val="LSP Rubrik 1 Char"/>
    <w:basedOn w:val="DefaultParagraphFont"/>
    <w:link w:val="Heading1"/>
    <w:uiPriority w:val="9"/>
    <w:rsid w:val="00CD17B0"/>
    <w:rPr>
      <w:rFonts w:asciiTheme="majorHAnsi" w:eastAsiaTheme="majorEastAsia" w:hAnsiTheme="majorHAnsi" w:cs="Times New Roman (CS-rubriker)"/>
      <w:b/>
      <w:color w:val="4CAC59" w:themeColor="accent1"/>
      <w:sz w:val="56"/>
      <w:szCs w:val="32"/>
    </w:rPr>
  </w:style>
  <w:style w:type="paragraph" w:customStyle="1" w:styleId="Closerrubrik2">
    <w:name w:val="Closer rubrik 2"/>
    <w:basedOn w:val="Heading2"/>
    <w:rsid w:val="00884640"/>
    <w:rPr>
      <w:rFonts w:ascii="Helvetica" w:hAnsi="Helvetica"/>
      <w:color w:val="000000" w:themeColor="text1"/>
    </w:rPr>
  </w:style>
  <w:style w:type="character" w:customStyle="1" w:styleId="Heading2Char">
    <w:name w:val="Heading 2 Char"/>
    <w:basedOn w:val="DefaultParagraphFont"/>
    <w:link w:val="Heading2"/>
    <w:uiPriority w:val="9"/>
    <w:semiHidden/>
    <w:rsid w:val="00884640"/>
    <w:rPr>
      <w:rFonts w:asciiTheme="majorHAnsi" w:eastAsiaTheme="majorEastAsia" w:hAnsiTheme="majorHAnsi" w:cstheme="majorBidi"/>
      <w:color w:val="398042" w:themeColor="accent1" w:themeShade="BF"/>
      <w:sz w:val="26"/>
      <w:szCs w:val="26"/>
    </w:rPr>
  </w:style>
  <w:style w:type="paragraph" w:customStyle="1" w:styleId="Closerrubrik3">
    <w:name w:val="Closer rubrik 3"/>
    <w:basedOn w:val="Heading3"/>
    <w:rsid w:val="00884640"/>
    <w:rPr>
      <w:rFonts w:ascii="Helvetica" w:hAnsi="Helvetica"/>
      <w:color w:val="000000" w:themeColor="text1"/>
    </w:rPr>
  </w:style>
  <w:style w:type="character" w:customStyle="1" w:styleId="Heading3Char">
    <w:name w:val="Heading 3 Char"/>
    <w:basedOn w:val="DefaultParagraphFont"/>
    <w:link w:val="Heading3"/>
    <w:uiPriority w:val="9"/>
    <w:semiHidden/>
    <w:rsid w:val="00884640"/>
    <w:rPr>
      <w:rFonts w:asciiTheme="majorHAnsi" w:eastAsiaTheme="majorEastAsia" w:hAnsiTheme="majorHAnsi" w:cstheme="majorBidi"/>
      <w:color w:val="25552C" w:themeColor="accent1" w:themeShade="7F"/>
    </w:rPr>
  </w:style>
  <w:style w:type="paragraph" w:customStyle="1" w:styleId="Closerrubrik4">
    <w:name w:val="Closer rubrik 4"/>
    <w:basedOn w:val="Heading4"/>
    <w:rsid w:val="00884640"/>
    <w:rPr>
      <w:rFonts w:ascii="Helvetica" w:hAnsi="Helvetica"/>
      <w:color w:val="000000" w:themeColor="text1"/>
    </w:rPr>
  </w:style>
  <w:style w:type="character" w:customStyle="1" w:styleId="Heading4Char">
    <w:name w:val="Heading 4 Char"/>
    <w:basedOn w:val="DefaultParagraphFont"/>
    <w:link w:val="Heading4"/>
    <w:uiPriority w:val="9"/>
    <w:semiHidden/>
    <w:rsid w:val="00884640"/>
    <w:rPr>
      <w:rFonts w:asciiTheme="majorHAnsi" w:eastAsiaTheme="majorEastAsia" w:hAnsiTheme="majorHAnsi" w:cstheme="majorBidi"/>
      <w:i/>
      <w:iCs/>
      <w:color w:val="398042" w:themeColor="accent1" w:themeShade="BF"/>
    </w:rPr>
  </w:style>
  <w:style w:type="paragraph" w:customStyle="1" w:styleId="Closercitat">
    <w:name w:val="Closer citat"/>
    <w:basedOn w:val="Normal"/>
    <w:rsid w:val="00884640"/>
    <w:rPr>
      <w:rFonts w:ascii="Helvetica" w:eastAsiaTheme="majorEastAsia" w:hAnsi="Helvetica" w:cstheme="majorBidi"/>
      <w:i/>
      <w:iCs/>
      <w:color w:val="001964"/>
      <w:lang w:val="en-US"/>
    </w:rPr>
  </w:style>
  <w:style w:type="paragraph" w:customStyle="1" w:styleId="Closeringress">
    <w:name w:val="Closer ingress"/>
    <w:basedOn w:val="Normal"/>
    <w:rsid w:val="00884640"/>
    <w:rPr>
      <w:rFonts w:ascii="Helvetica" w:hAnsi="Helvetica"/>
      <w:sz w:val="32"/>
      <w:szCs w:val="32"/>
    </w:rPr>
  </w:style>
  <w:style w:type="paragraph" w:customStyle="1" w:styleId="Closerrapporttitel">
    <w:name w:val="Closer rapporttitel"/>
    <w:basedOn w:val="Normal"/>
    <w:rsid w:val="00884640"/>
    <w:rPr>
      <w:rFonts w:ascii="Helvetica" w:eastAsiaTheme="majorEastAsia" w:hAnsi="Helvetica" w:cstheme="majorBidi"/>
      <w:color w:val="001A65"/>
      <w:spacing w:val="-10"/>
      <w:kern w:val="28"/>
      <w:sz w:val="72"/>
      <w:szCs w:val="72"/>
    </w:rPr>
  </w:style>
  <w:style w:type="paragraph" w:customStyle="1" w:styleId="Closerdatum">
    <w:name w:val="Closer datum"/>
    <w:basedOn w:val="Normal"/>
    <w:rsid w:val="00884640"/>
    <w:rPr>
      <w:rFonts w:ascii="Helvetica" w:hAnsi="Helvetica"/>
      <w:color w:val="000000" w:themeColor="text1"/>
      <w:sz w:val="28"/>
      <w:szCs w:val="28"/>
    </w:rPr>
  </w:style>
  <w:style w:type="table" w:styleId="PlainTable4">
    <w:name w:val="Plain Table 4"/>
    <w:basedOn w:val="TableGrid"/>
    <w:uiPriority w:val="44"/>
    <w:rsid w:val="00954D3B"/>
    <w:pPr>
      <w:jc w:val="center"/>
    </w:pPr>
    <w:rPr>
      <w:rFonts w:ascii="Apercu" w:hAnsi="Apercu"/>
      <w:b/>
      <w:sz w:val="20"/>
      <w:szCs w:val="20"/>
      <w:lang w:val="en-SE" w:eastAsia="sv-SE"/>
    </w:rPr>
    <w:tblPr/>
    <w:tcPr>
      <w:shd w:val="clear" w:color="auto" w:fill="auto"/>
      <w:vAlign w:val="center"/>
    </w:tc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54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4E1E"/>
    <w:pPr>
      <w:tabs>
        <w:tab w:val="center" w:pos="4536"/>
        <w:tab w:val="right" w:pos="9072"/>
      </w:tabs>
    </w:pPr>
  </w:style>
  <w:style w:type="character" w:customStyle="1" w:styleId="HeaderChar">
    <w:name w:val="Header Char"/>
    <w:basedOn w:val="DefaultParagraphFont"/>
    <w:link w:val="Header"/>
    <w:uiPriority w:val="99"/>
    <w:rsid w:val="00F14E1E"/>
  </w:style>
  <w:style w:type="paragraph" w:styleId="Footer">
    <w:name w:val="footer"/>
    <w:basedOn w:val="Normal"/>
    <w:link w:val="FooterChar"/>
    <w:uiPriority w:val="99"/>
    <w:unhideWhenUsed/>
    <w:rsid w:val="00F14E1E"/>
    <w:pPr>
      <w:tabs>
        <w:tab w:val="center" w:pos="4536"/>
        <w:tab w:val="right" w:pos="9072"/>
      </w:tabs>
    </w:pPr>
  </w:style>
  <w:style w:type="character" w:customStyle="1" w:styleId="FooterChar">
    <w:name w:val="Footer Char"/>
    <w:basedOn w:val="DefaultParagraphFont"/>
    <w:link w:val="Footer"/>
    <w:uiPriority w:val="99"/>
    <w:rsid w:val="00F14E1E"/>
  </w:style>
  <w:style w:type="paragraph" w:styleId="TOCHeading">
    <w:name w:val="TOC Heading"/>
    <w:basedOn w:val="Heading1"/>
    <w:next w:val="Normal"/>
    <w:uiPriority w:val="39"/>
    <w:unhideWhenUsed/>
    <w:qFormat/>
    <w:rsid w:val="00471AB7"/>
    <w:pPr>
      <w:pBdr>
        <w:left w:val="none" w:sz="0" w:space="0" w:color="auto"/>
      </w:pBdr>
      <w:spacing w:before="480" w:line="276" w:lineRule="auto"/>
      <w:outlineLvl w:val="9"/>
    </w:pPr>
    <w:rPr>
      <w:bCs/>
      <w:sz w:val="40"/>
      <w:szCs w:val="28"/>
      <w:lang w:eastAsia="sv-SE"/>
    </w:rPr>
  </w:style>
  <w:style w:type="paragraph" w:styleId="TOC1">
    <w:name w:val="toc 1"/>
    <w:basedOn w:val="Heading1"/>
    <w:next w:val="Normal"/>
    <w:uiPriority w:val="39"/>
    <w:unhideWhenUsed/>
    <w:rsid w:val="007476A4"/>
    <w:pPr>
      <w:keepNext w:val="0"/>
      <w:keepLines w:val="0"/>
      <w:pageBreakBefore w:val="0"/>
      <w:pBdr>
        <w:left w:val="none" w:sz="0" w:space="0" w:color="auto"/>
      </w:pBdr>
      <w:spacing w:before="120" w:after="0"/>
      <w:outlineLvl w:val="9"/>
    </w:pPr>
    <w:rPr>
      <w:rFonts w:asciiTheme="minorHAnsi" w:eastAsiaTheme="minorHAnsi" w:hAnsiTheme="minorHAnsi" w:cstheme="minorHAnsi"/>
      <w:bCs/>
      <w:i/>
      <w:iCs/>
      <w:color w:val="auto"/>
      <w:sz w:val="24"/>
      <w:szCs w:val="24"/>
    </w:rPr>
  </w:style>
  <w:style w:type="paragraph" w:styleId="TOC2">
    <w:name w:val="toc 2"/>
    <w:basedOn w:val="LSPniv2"/>
    <w:next w:val="Normal"/>
    <w:uiPriority w:val="39"/>
    <w:unhideWhenUsed/>
    <w:rsid w:val="007476A4"/>
    <w:pPr>
      <w:keepNext w:val="0"/>
      <w:keepLines w:val="0"/>
      <w:spacing w:before="120"/>
      <w:ind w:left="240"/>
      <w:outlineLvl w:val="9"/>
    </w:pPr>
    <w:rPr>
      <w:rFonts w:asciiTheme="minorHAnsi" w:eastAsiaTheme="minorHAnsi" w:hAnsiTheme="minorHAnsi" w:cstheme="minorHAnsi"/>
      <w:bCs/>
      <w:color w:val="auto"/>
      <w:sz w:val="22"/>
      <w:szCs w:val="22"/>
    </w:rPr>
  </w:style>
  <w:style w:type="paragraph" w:styleId="TOC3">
    <w:name w:val="toc 3"/>
    <w:basedOn w:val="LSPniv3"/>
    <w:next w:val="Normal"/>
    <w:uiPriority w:val="39"/>
    <w:unhideWhenUsed/>
    <w:rsid w:val="007476A4"/>
    <w:pPr>
      <w:keepNext w:val="0"/>
      <w:keepLines w:val="0"/>
      <w:spacing w:before="0"/>
      <w:ind w:left="480"/>
      <w:outlineLvl w:val="9"/>
    </w:pPr>
    <w:rPr>
      <w:rFonts w:asciiTheme="minorHAnsi" w:eastAsiaTheme="minorHAnsi" w:hAnsiTheme="minorHAnsi" w:cstheme="minorHAnsi"/>
      <w:b w:val="0"/>
      <w:color w:val="auto"/>
      <w:sz w:val="20"/>
      <w:szCs w:val="20"/>
    </w:rPr>
  </w:style>
  <w:style w:type="paragraph" w:styleId="TOC4">
    <w:name w:val="toc 4"/>
    <w:basedOn w:val="LSPniv4"/>
    <w:next w:val="Normal"/>
    <w:autoRedefine/>
    <w:uiPriority w:val="39"/>
    <w:unhideWhenUsed/>
    <w:rsid w:val="007476A4"/>
    <w:pPr>
      <w:keepNext w:val="0"/>
      <w:keepLines w:val="0"/>
      <w:spacing w:before="0"/>
      <w:ind w:left="720"/>
      <w:outlineLvl w:val="9"/>
    </w:pPr>
    <w:rPr>
      <w:rFonts w:asciiTheme="minorHAnsi" w:eastAsiaTheme="minorHAnsi" w:hAnsiTheme="minorHAnsi" w:cstheme="minorHAnsi"/>
      <w:b w:val="0"/>
      <w:iCs w:val="0"/>
      <w:color w:val="auto"/>
      <w:sz w:val="20"/>
      <w:szCs w:val="20"/>
    </w:rPr>
  </w:style>
  <w:style w:type="paragraph" w:styleId="TOC5">
    <w:name w:val="toc 5"/>
    <w:basedOn w:val="Normal"/>
    <w:next w:val="Normal"/>
    <w:autoRedefine/>
    <w:uiPriority w:val="39"/>
    <w:unhideWhenUsed/>
    <w:rsid w:val="002A2D3B"/>
    <w:pPr>
      <w:ind w:left="960"/>
    </w:pPr>
    <w:rPr>
      <w:rFonts w:cstheme="minorHAnsi"/>
      <w:sz w:val="20"/>
      <w:szCs w:val="20"/>
    </w:rPr>
  </w:style>
  <w:style w:type="paragraph" w:styleId="TOC6">
    <w:name w:val="toc 6"/>
    <w:basedOn w:val="Normal"/>
    <w:next w:val="Normal"/>
    <w:autoRedefine/>
    <w:uiPriority w:val="39"/>
    <w:unhideWhenUsed/>
    <w:rsid w:val="002A2D3B"/>
    <w:pPr>
      <w:ind w:left="1200"/>
    </w:pPr>
    <w:rPr>
      <w:rFonts w:cstheme="minorHAnsi"/>
      <w:sz w:val="20"/>
      <w:szCs w:val="20"/>
    </w:rPr>
  </w:style>
  <w:style w:type="paragraph" w:styleId="TOC7">
    <w:name w:val="toc 7"/>
    <w:basedOn w:val="Normal"/>
    <w:next w:val="Normal"/>
    <w:autoRedefine/>
    <w:uiPriority w:val="39"/>
    <w:unhideWhenUsed/>
    <w:rsid w:val="002A2D3B"/>
    <w:pPr>
      <w:ind w:left="1440"/>
    </w:pPr>
    <w:rPr>
      <w:rFonts w:cstheme="minorHAnsi"/>
      <w:sz w:val="20"/>
      <w:szCs w:val="20"/>
    </w:rPr>
  </w:style>
  <w:style w:type="paragraph" w:styleId="TOC8">
    <w:name w:val="toc 8"/>
    <w:basedOn w:val="Normal"/>
    <w:next w:val="Normal"/>
    <w:autoRedefine/>
    <w:uiPriority w:val="39"/>
    <w:unhideWhenUsed/>
    <w:rsid w:val="002A2D3B"/>
    <w:pPr>
      <w:ind w:left="1680"/>
    </w:pPr>
    <w:rPr>
      <w:rFonts w:cstheme="minorHAnsi"/>
      <w:sz w:val="20"/>
      <w:szCs w:val="20"/>
    </w:rPr>
  </w:style>
  <w:style w:type="paragraph" w:styleId="TOC9">
    <w:name w:val="toc 9"/>
    <w:basedOn w:val="Normal"/>
    <w:next w:val="Normal"/>
    <w:autoRedefine/>
    <w:uiPriority w:val="39"/>
    <w:unhideWhenUsed/>
    <w:rsid w:val="002A2D3B"/>
    <w:pPr>
      <w:ind w:left="1920"/>
    </w:pPr>
    <w:rPr>
      <w:rFonts w:cstheme="minorHAnsi"/>
      <w:sz w:val="20"/>
      <w:szCs w:val="20"/>
    </w:rPr>
  </w:style>
  <w:style w:type="paragraph" w:styleId="ListParagraph">
    <w:name w:val="List Paragraph"/>
    <w:basedOn w:val="Normal"/>
    <w:uiPriority w:val="34"/>
    <w:qFormat/>
    <w:rsid w:val="002A2D3B"/>
    <w:pPr>
      <w:ind w:left="720"/>
      <w:contextualSpacing/>
    </w:pPr>
  </w:style>
  <w:style w:type="paragraph" w:styleId="Title">
    <w:name w:val="Title"/>
    <w:basedOn w:val="Normal"/>
    <w:next w:val="Normal"/>
    <w:link w:val="TitleChar"/>
    <w:uiPriority w:val="10"/>
    <w:qFormat/>
    <w:rsid w:val="005C1B4B"/>
    <w:pPr>
      <w:contextualSpacing/>
    </w:pPr>
    <w:rPr>
      <w:rFonts w:asciiTheme="majorHAnsi" w:eastAsiaTheme="majorEastAsia" w:hAnsiTheme="majorHAnsi" w:cstheme="majorBidi"/>
      <w:spacing w:val="-10"/>
      <w:kern w:val="28"/>
      <w:sz w:val="56"/>
      <w:szCs w:val="56"/>
    </w:rPr>
  </w:style>
  <w:style w:type="numbering" w:styleId="111111">
    <w:name w:val="Outline List 2"/>
    <w:basedOn w:val="NoList"/>
    <w:uiPriority w:val="99"/>
    <w:semiHidden/>
    <w:unhideWhenUsed/>
    <w:rsid w:val="002A2D3B"/>
    <w:pPr>
      <w:numPr>
        <w:numId w:val="3"/>
      </w:numPr>
    </w:pPr>
  </w:style>
  <w:style w:type="numbering" w:styleId="1ai">
    <w:name w:val="Outline List 1"/>
    <w:basedOn w:val="NoList"/>
    <w:uiPriority w:val="99"/>
    <w:semiHidden/>
    <w:unhideWhenUsed/>
    <w:rsid w:val="002A2D3B"/>
    <w:pPr>
      <w:numPr>
        <w:numId w:val="4"/>
      </w:numPr>
    </w:pPr>
  </w:style>
  <w:style w:type="character" w:customStyle="1" w:styleId="Heading5Char">
    <w:name w:val="Heading 5 Char"/>
    <w:basedOn w:val="DefaultParagraphFont"/>
    <w:link w:val="Heading5"/>
    <w:uiPriority w:val="9"/>
    <w:semiHidden/>
    <w:rsid w:val="002A2D3B"/>
    <w:rPr>
      <w:rFonts w:asciiTheme="majorHAnsi" w:eastAsiaTheme="majorEastAsia" w:hAnsiTheme="majorHAnsi" w:cstheme="majorBidi"/>
      <w:color w:val="398042" w:themeColor="accent1" w:themeShade="BF"/>
    </w:rPr>
  </w:style>
  <w:style w:type="character" w:customStyle="1" w:styleId="Heading6Char">
    <w:name w:val="Heading 6 Char"/>
    <w:basedOn w:val="DefaultParagraphFont"/>
    <w:link w:val="Heading6"/>
    <w:uiPriority w:val="9"/>
    <w:semiHidden/>
    <w:rsid w:val="002A2D3B"/>
    <w:rPr>
      <w:rFonts w:asciiTheme="majorHAnsi" w:eastAsiaTheme="majorEastAsia" w:hAnsiTheme="majorHAnsi" w:cstheme="majorBidi"/>
      <w:color w:val="25552C" w:themeColor="accent1" w:themeShade="7F"/>
    </w:rPr>
  </w:style>
  <w:style w:type="character" w:customStyle="1" w:styleId="Heading7Char">
    <w:name w:val="Heading 7 Char"/>
    <w:basedOn w:val="DefaultParagraphFont"/>
    <w:link w:val="Heading7"/>
    <w:uiPriority w:val="9"/>
    <w:semiHidden/>
    <w:rsid w:val="002A2D3B"/>
    <w:rPr>
      <w:rFonts w:asciiTheme="majorHAnsi" w:eastAsiaTheme="majorEastAsia" w:hAnsiTheme="majorHAnsi" w:cstheme="majorBidi"/>
      <w:i/>
      <w:iCs/>
      <w:color w:val="25552C" w:themeColor="accent1" w:themeShade="7F"/>
    </w:rPr>
  </w:style>
  <w:style w:type="character" w:customStyle="1" w:styleId="Heading8Char">
    <w:name w:val="Heading 8 Char"/>
    <w:basedOn w:val="DefaultParagraphFont"/>
    <w:link w:val="Heading8"/>
    <w:uiPriority w:val="9"/>
    <w:semiHidden/>
    <w:rsid w:val="002A2D3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A2D3B"/>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uiPriority w:val="99"/>
    <w:semiHidden/>
    <w:unhideWhenUsed/>
    <w:rsid w:val="002A2D3B"/>
    <w:pPr>
      <w:numPr>
        <w:numId w:val="5"/>
      </w:numPr>
    </w:pPr>
  </w:style>
  <w:style w:type="character" w:customStyle="1" w:styleId="TitleChar">
    <w:name w:val="Title Char"/>
    <w:basedOn w:val="DefaultParagraphFont"/>
    <w:link w:val="Title"/>
    <w:uiPriority w:val="10"/>
    <w:rsid w:val="005C1B4B"/>
    <w:rPr>
      <w:rFonts w:asciiTheme="majorHAnsi" w:eastAsiaTheme="majorEastAsia" w:hAnsiTheme="majorHAnsi" w:cstheme="majorBidi"/>
      <w:spacing w:val="-10"/>
      <w:kern w:val="28"/>
      <w:sz w:val="56"/>
      <w:szCs w:val="56"/>
    </w:rPr>
  </w:style>
  <w:style w:type="paragraph" w:customStyle="1" w:styleId="LSPniv2">
    <w:name w:val="LSP nivå 2"/>
    <w:basedOn w:val="Heading2"/>
    <w:autoRedefine/>
    <w:qFormat/>
    <w:rsid w:val="0007762B"/>
    <w:pPr>
      <w:numPr>
        <w:ilvl w:val="0"/>
        <w:numId w:val="0"/>
      </w:numPr>
      <w:spacing w:before="240"/>
    </w:pPr>
    <w:rPr>
      <w:b/>
      <w:color w:val="4CAC59" w:themeColor="accent1"/>
      <w:sz w:val="32"/>
    </w:rPr>
  </w:style>
  <w:style w:type="paragraph" w:customStyle="1" w:styleId="LSPniv3">
    <w:name w:val="LSP nivå 3"/>
    <w:basedOn w:val="Heading3"/>
    <w:autoRedefine/>
    <w:qFormat/>
    <w:rsid w:val="0007762B"/>
    <w:pPr>
      <w:numPr>
        <w:ilvl w:val="0"/>
        <w:numId w:val="0"/>
      </w:numPr>
    </w:pPr>
    <w:rPr>
      <w:rFonts w:ascii="Arial" w:hAnsi="Arial" w:cs="Arial"/>
      <w:b/>
      <w:color w:val="4CAC59" w:themeColor="accent1"/>
      <w:sz w:val="28"/>
      <w:szCs w:val="40"/>
    </w:rPr>
  </w:style>
  <w:style w:type="paragraph" w:customStyle="1" w:styleId="LSPniv4">
    <w:name w:val="LSP nivå 4"/>
    <w:basedOn w:val="Heading4"/>
    <w:autoRedefine/>
    <w:qFormat/>
    <w:rsid w:val="0007762B"/>
    <w:pPr>
      <w:numPr>
        <w:ilvl w:val="0"/>
        <w:numId w:val="0"/>
      </w:numPr>
    </w:pPr>
    <w:rPr>
      <w:b/>
      <w:i w:val="0"/>
      <w:color w:val="4CAC59" w:themeColor="accent1"/>
    </w:rPr>
  </w:style>
  <w:style w:type="paragraph" w:customStyle="1" w:styleId="Rapporttitel">
    <w:name w:val="Rapporttitel"/>
    <w:basedOn w:val="Title"/>
    <w:qFormat/>
    <w:rsid w:val="00084B33"/>
    <w:pPr>
      <w:spacing w:before="120" w:after="120"/>
      <w:ind w:right="1262"/>
    </w:pPr>
    <w:rPr>
      <w:rFonts w:ascii="Arial" w:hAnsi="Arial" w:cs="Arial"/>
      <w:b/>
      <w:bCs/>
      <w:color w:val="4CAC59" w:themeColor="accent1"/>
      <w:szCs w:val="72"/>
    </w:rPr>
  </w:style>
  <w:style w:type="character" w:styleId="Hyperlink">
    <w:name w:val="Hyperlink"/>
    <w:basedOn w:val="DefaultParagraphFont"/>
    <w:uiPriority w:val="99"/>
    <w:unhideWhenUsed/>
    <w:rsid w:val="007A68FD"/>
    <w:rPr>
      <w:color w:val="0563C1" w:themeColor="hyperlink"/>
      <w:u w:val="single"/>
    </w:rPr>
  </w:style>
  <w:style w:type="paragraph" w:styleId="IntenseQuote">
    <w:name w:val="Intense Quote"/>
    <w:basedOn w:val="Normal"/>
    <w:next w:val="Normal"/>
    <w:link w:val="IntenseQuoteChar"/>
    <w:autoRedefine/>
    <w:uiPriority w:val="30"/>
    <w:qFormat/>
    <w:rsid w:val="00AF578B"/>
    <w:pPr>
      <w:pBdr>
        <w:top w:val="single" w:sz="4" w:space="10" w:color="000000" w:themeColor="text1"/>
        <w:bottom w:val="single" w:sz="4" w:space="10" w:color="000000" w:themeColor="text1"/>
      </w:pBdr>
      <w:spacing w:before="360" w:after="360"/>
      <w:ind w:left="864" w:right="864"/>
    </w:pPr>
    <w:rPr>
      <w:i/>
      <w:iCs/>
      <w:color w:val="000000" w:themeColor="text1"/>
    </w:rPr>
  </w:style>
  <w:style w:type="character" w:customStyle="1" w:styleId="IntenseQuoteChar">
    <w:name w:val="Intense Quote Char"/>
    <w:basedOn w:val="DefaultParagraphFont"/>
    <w:link w:val="IntenseQuote"/>
    <w:uiPriority w:val="30"/>
    <w:rsid w:val="00AF578B"/>
    <w:rPr>
      <w:i/>
      <w:iCs/>
      <w:color w:val="000000" w:themeColor="text1"/>
    </w:rPr>
  </w:style>
  <w:style w:type="paragraph" w:styleId="Quote">
    <w:name w:val="Quote"/>
    <w:basedOn w:val="Normal"/>
    <w:next w:val="Normal"/>
    <w:link w:val="QuoteChar"/>
    <w:autoRedefine/>
    <w:uiPriority w:val="29"/>
    <w:qFormat/>
    <w:rsid w:val="00AF578B"/>
    <w:pPr>
      <w:spacing w:before="200" w:after="160"/>
      <w:ind w:left="864" w:right="864"/>
    </w:pPr>
    <w:rPr>
      <w:i/>
      <w:iCs/>
      <w:color w:val="000000" w:themeColor="text1"/>
    </w:rPr>
  </w:style>
  <w:style w:type="character" w:customStyle="1" w:styleId="QuoteChar">
    <w:name w:val="Quote Char"/>
    <w:basedOn w:val="DefaultParagraphFont"/>
    <w:link w:val="Quote"/>
    <w:uiPriority w:val="29"/>
    <w:rsid w:val="00AF578B"/>
    <w:rPr>
      <w:i/>
      <w:iCs/>
      <w:color w:val="000000" w:themeColor="text1"/>
    </w:rPr>
  </w:style>
  <w:style w:type="character" w:styleId="SubtleReference">
    <w:name w:val="Subtle Reference"/>
    <w:basedOn w:val="DefaultParagraphFont"/>
    <w:uiPriority w:val="31"/>
    <w:qFormat/>
    <w:rsid w:val="00AF578B"/>
    <w:rPr>
      <w:smallCaps/>
      <w:color w:val="4CAC59" w:themeColor="accent1"/>
    </w:rPr>
  </w:style>
  <w:style w:type="character" w:styleId="BookTitle">
    <w:name w:val="Book Title"/>
    <w:basedOn w:val="DefaultParagraphFont"/>
    <w:uiPriority w:val="33"/>
    <w:qFormat/>
    <w:rsid w:val="00AF578B"/>
    <w:rPr>
      <w:b/>
      <w:bCs/>
      <w:i/>
      <w:iCs/>
      <w:color w:val="000000" w:themeColor="text1"/>
      <w:spacing w:val="5"/>
    </w:rPr>
  </w:style>
  <w:style w:type="character" w:styleId="IntenseReference">
    <w:name w:val="Intense Reference"/>
    <w:basedOn w:val="DefaultParagraphFont"/>
    <w:uiPriority w:val="32"/>
    <w:qFormat/>
    <w:rsid w:val="00AF578B"/>
    <w:rPr>
      <w:b/>
      <w:bCs/>
      <w:smallCaps/>
      <w:color w:val="4CAC59" w:themeColor="accent1"/>
      <w:spacing w:val="5"/>
    </w:rPr>
  </w:style>
  <w:style w:type="character" w:styleId="PageNumber">
    <w:name w:val="page number"/>
    <w:basedOn w:val="DefaultParagraphFont"/>
    <w:uiPriority w:val="99"/>
    <w:semiHidden/>
    <w:unhideWhenUsed/>
    <w:rsid w:val="00015AA6"/>
  </w:style>
  <w:style w:type="paragraph" w:customStyle="1" w:styleId="LSPNormal">
    <w:name w:val="LSP Normal"/>
    <w:basedOn w:val="Normal"/>
    <w:qFormat/>
    <w:rsid w:val="0034001E"/>
    <w:pPr>
      <w:spacing w:before="240" w:after="240"/>
    </w:pPr>
    <w:rPr>
      <w:iCs/>
      <w:color w:val="000000" w:themeColor="text1"/>
    </w:rPr>
  </w:style>
  <w:style w:type="paragraph" w:customStyle="1" w:styleId="Hiddentext">
    <w:name w:val="Hidden text"/>
    <w:basedOn w:val="Normal"/>
    <w:rsid w:val="00362057"/>
    <w:rPr>
      <w:rFonts w:cs="Times New Roman (CS-brödtext)"/>
      <w:b/>
      <w:bCs/>
      <w:vanish/>
    </w:rPr>
  </w:style>
  <w:style w:type="paragraph" w:customStyle="1" w:styleId="Els-1storder-head">
    <w:name w:val="Els-1storder-head"/>
    <w:next w:val="Normal"/>
    <w:link w:val="Els-1storder-headChar"/>
    <w:rsid w:val="00C807D7"/>
    <w:pPr>
      <w:keepNext/>
      <w:numPr>
        <w:numId w:val="22"/>
      </w:numPr>
      <w:suppressAutoHyphens/>
      <w:spacing w:before="240" w:after="240" w:line="240" w:lineRule="exact"/>
    </w:pPr>
    <w:rPr>
      <w:rFonts w:ascii="Times New Roman" w:eastAsia="SimSun" w:hAnsi="Times New Roman" w:cs="Times New Roman"/>
      <w:b/>
      <w:lang w:val="en-US"/>
    </w:rPr>
  </w:style>
  <w:style w:type="paragraph" w:customStyle="1" w:styleId="Els-2ndorder-head">
    <w:name w:val="Els-2ndorder-head"/>
    <w:next w:val="Normal"/>
    <w:rsid w:val="00C807D7"/>
    <w:pPr>
      <w:keepNext/>
      <w:numPr>
        <w:ilvl w:val="1"/>
        <w:numId w:val="22"/>
      </w:numPr>
      <w:suppressAutoHyphens/>
      <w:spacing w:before="240" w:after="240" w:line="240" w:lineRule="exact"/>
    </w:pPr>
    <w:rPr>
      <w:rFonts w:ascii="Times New Roman" w:eastAsia="SimSun" w:hAnsi="Times New Roman" w:cs="Times New Roman"/>
      <w:i/>
      <w:lang w:val="en-US"/>
    </w:rPr>
  </w:style>
  <w:style w:type="paragraph" w:customStyle="1" w:styleId="Els-3rdorder-head">
    <w:name w:val="Els-3rdorder-head"/>
    <w:next w:val="Normal"/>
    <w:rsid w:val="00C807D7"/>
    <w:pPr>
      <w:keepNext/>
      <w:numPr>
        <w:ilvl w:val="2"/>
        <w:numId w:val="22"/>
      </w:numPr>
      <w:suppressAutoHyphens/>
      <w:spacing w:before="240" w:line="240" w:lineRule="exact"/>
    </w:pPr>
    <w:rPr>
      <w:rFonts w:ascii="Times New Roman" w:eastAsia="SimSun" w:hAnsi="Times New Roman" w:cs="Times New Roman"/>
      <w:i/>
      <w:lang w:val="en-US"/>
    </w:rPr>
  </w:style>
  <w:style w:type="paragraph" w:customStyle="1" w:styleId="Els-4thorder-head">
    <w:name w:val="Els-4thorder-head"/>
    <w:next w:val="Normal"/>
    <w:rsid w:val="00C807D7"/>
    <w:pPr>
      <w:keepNext/>
      <w:numPr>
        <w:ilvl w:val="3"/>
        <w:numId w:val="22"/>
      </w:numPr>
      <w:suppressAutoHyphens/>
      <w:spacing w:before="240" w:line="240" w:lineRule="exact"/>
    </w:pPr>
    <w:rPr>
      <w:rFonts w:ascii="Times New Roman" w:eastAsia="SimSun" w:hAnsi="Times New Roman" w:cs="Times New Roman"/>
      <w:i/>
      <w:lang w:val="en-US"/>
    </w:rPr>
  </w:style>
  <w:style w:type="character" w:customStyle="1" w:styleId="Els-1storder-headChar">
    <w:name w:val="Els-1storder-head Char"/>
    <w:link w:val="Els-1storder-head"/>
    <w:rsid w:val="00C807D7"/>
    <w:rPr>
      <w:rFonts w:ascii="Times New Roman" w:eastAsia="SimSun" w:hAnsi="Times New Roman" w:cs="Times New Roman"/>
      <w:b/>
      <w:lang w:val="en-US"/>
    </w:rPr>
  </w:style>
  <w:style w:type="paragraph" w:styleId="BodyText">
    <w:name w:val="Body Text"/>
    <w:basedOn w:val="Normal"/>
    <w:link w:val="BodyTextChar"/>
    <w:uiPriority w:val="99"/>
    <w:unhideWhenUsed/>
    <w:rsid w:val="00C807D7"/>
    <w:pPr>
      <w:spacing w:after="120" w:line="276" w:lineRule="auto"/>
      <w:jc w:val="both"/>
    </w:pPr>
    <w:rPr>
      <w:rFonts w:ascii="Times New Roman" w:eastAsia="Calibri" w:hAnsi="Times New Roman" w:cs="Times New Roman"/>
      <w:sz w:val="22"/>
      <w:szCs w:val="22"/>
      <w:lang w:val="en-GB"/>
    </w:rPr>
  </w:style>
  <w:style w:type="character" w:customStyle="1" w:styleId="BodyTextChar">
    <w:name w:val="Body Text Char"/>
    <w:basedOn w:val="DefaultParagraphFont"/>
    <w:link w:val="BodyText"/>
    <w:uiPriority w:val="99"/>
    <w:rsid w:val="00C807D7"/>
    <w:rPr>
      <w:rFonts w:ascii="Times New Roman" w:eastAsia="Calibri" w:hAnsi="Times New Roman" w:cs="Times New Roman"/>
      <w:sz w:val="22"/>
      <w:szCs w:val="22"/>
      <w:lang w:val="en-GB"/>
    </w:rPr>
  </w:style>
  <w:style w:type="paragraph" w:customStyle="1" w:styleId="ledtext">
    <w:name w:val="ledtext"/>
    <w:basedOn w:val="Normal"/>
    <w:semiHidden/>
    <w:rsid w:val="00C807D7"/>
    <w:rPr>
      <w:rFonts w:ascii="Arial" w:eastAsia="Times New Roman" w:hAnsi="Arial" w:cs="Times New Roman"/>
      <w:sz w:val="14"/>
      <w:lang w:eastAsia="sv-SE"/>
    </w:rPr>
  </w:style>
  <w:style w:type="paragraph" w:customStyle="1" w:styleId="Instruktionstext">
    <w:name w:val="Instruktionstext"/>
    <w:basedOn w:val="BodyText"/>
    <w:next w:val="BodyText"/>
    <w:semiHidden/>
    <w:qFormat/>
    <w:rsid w:val="00C807D7"/>
    <w:pPr>
      <w:spacing w:after="160" w:line="280" w:lineRule="atLeast"/>
      <w:jc w:val="left"/>
    </w:pPr>
    <w:rPr>
      <w:rFonts w:eastAsia="Times New Roman"/>
      <w:i/>
      <w:color w:val="0070C0"/>
      <w:sz w:val="24"/>
      <w:szCs w:val="24"/>
      <w:lang w:val="sv-SE" w:eastAsia="sv-SE"/>
    </w:rPr>
  </w:style>
  <w:style w:type="paragraph" w:customStyle="1" w:styleId="LptextMERA">
    <w:name w:val="Löptext MERA"/>
    <w:basedOn w:val="Normal"/>
    <w:link w:val="LptextMERAChar"/>
    <w:rsid w:val="00E8274F"/>
    <w:pPr>
      <w:spacing w:before="60" w:after="60"/>
      <w:ind w:left="1418"/>
    </w:pPr>
    <w:rPr>
      <w:rFonts w:ascii="Times New Roman" w:eastAsia="Times New Roman" w:hAnsi="Times New Roman" w:cs="Times New Roman"/>
      <w:sz w:val="22"/>
      <w:szCs w:val="20"/>
    </w:rPr>
  </w:style>
  <w:style w:type="character" w:customStyle="1" w:styleId="LptextMERAChar">
    <w:name w:val="Löptext MERA Char"/>
    <w:link w:val="LptextMERA"/>
    <w:rsid w:val="00E8274F"/>
    <w:rPr>
      <w:rFonts w:ascii="Times New Roman" w:eastAsia="Times New Roman" w:hAnsi="Times New Roman"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4.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5.xml"/></Relationships>
</file>

<file path=word/_rels/foot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ofialofstrand/Downloads/231102%20Rapportmall_Triple_F%20(4).dotx" TargetMode="External"/></Relationships>
</file>

<file path=word/theme/theme1.xml><?xml version="1.0" encoding="utf-8"?>
<a:theme xmlns:a="http://schemas.openxmlformats.org/drawingml/2006/main" name="Office-tema">
  <a:themeElements>
    <a:clrScheme name="Triple F">
      <a:dk1>
        <a:srgbClr val="000000"/>
      </a:dk1>
      <a:lt1>
        <a:srgbClr val="FFFFFF"/>
      </a:lt1>
      <a:dk2>
        <a:srgbClr val="44546A"/>
      </a:dk2>
      <a:lt2>
        <a:srgbClr val="E7E6E6"/>
      </a:lt2>
      <a:accent1>
        <a:srgbClr val="4CAC59"/>
      </a:accent1>
      <a:accent2>
        <a:srgbClr val="E3E934"/>
      </a:accent2>
      <a:accent3>
        <a:srgbClr val="6F93A1"/>
      </a:accent3>
      <a:accent4>
        <a:srgbClr val="ECFCE1"/>
      </a:accent4>
      <a:accent5>
        <a:srgbClr val="5F5F5F"/>
      </a:accent5>
      <a:accent6>
        <a:srgbClr val="001963"/>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611A23DD66F8D44EA374E9DDE834133C" ma:contentTypeVersion="15" ma:contentTypeDescription="Skapa ett nytt dokument." ma:contentTypeScope="" ma:versionID="408b190464acfb73fa292257588b4c2a">
  <xsd:schema xmlns:xsd="http://www.w3.org/2001/XMLSchema" xmlns:xs="http://www.w3.org/2001/XMLSchema" xmlns:p="http://schemas.microsoft.com/office/2006/metadata/properties" xmlns:ns2="64e5b131-8a77-4980-aedd-45aadc524dbe" xmlns:ns3="e8be4546-53bd-437f-b86f-652738c74bbd" targetNamespace="http://schemas.microsoft.com/office/2006/metadata/properties" ma:root="true" ma:fieldsID="17a478dc8502d014ece5bf490a9f2b42" ns2:_="" ns3:_="">
    <xsd:import namespace="64e5b131-8a77-4980-aedd-45aadc524dbe"/>
    <xsd:import namespace="e8be4546-53bd-437f-b86f-652738c74bb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5b131-8a77-4980-aedd-45aadc524d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Bildmarkeringar" ma:readOnly="false" ma:fieldId="{5cf76f15-5ced-4ddc-b409-7134ff3c332f}" ma:taxonomyMulti="true" ma:sspId="0002ef16-b9c7-4bd4-859e-ce47fb393c03"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be4546-53bd-437f-b86f-652738c74bbd" elementFormDefault="qualified">
    <xsd:import namespace="http://schemas.microsoft.com/office/2006/documentManagement/types"/>
    <xsd:import namespace="http://schemas.microsoft.com/office/infopath/2007/PartnerControls"/>
    <xsd:element name="SharedWithUsers" ma:index="11"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at med information" ma:internalName="SharedWithDetails" ma:readOnly="true">
      <xsd:simpleType>
        <xsd:restriction base="dms:Note">
          <xsd:maxLength value="255"/>
        </xsd:restriction>
      </xsd:simpleType>
    </xsd:element>
    <xsd:element name="TaxCatchAll" ma:index="17" nillable="true" ma:displayName="Taxonomy Catch All Column" ma:hidden="true" ma:list="{98d2bb33-7d8c-4cee-b0bf-85671264063d}" ma:internalName="TaxCatchAll" ma:showField="CatchAllData" ma:web="e8be4546-53bd-437f-b86f-652738c74b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8be4546-53bd-437f-b86f-652738c74bbd" xsi:nil="true"/>
    <lcf76f155ced4ddcb4097134ff3c332f xmlns="64e5b131-8a77-4980-aedd-45aadc524db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22485E0-2E76-7249-A1E2-23ECC7541EF0}">
  <ds:schemaRefs>
    <ds:schemaRef ds:uri="http://schemas.openxmlformats.org/officeDocument/2006/bibliography"/>
  </ds:schemaRefs>
</ds:datastoreItem>
</file>

<file path=customXml/itemProps2.xml><?xml version="1.0" encoding="utf-8"?>
<ds:datastoreItem xmlns:ds="http://schemas.openxmlformats.org/officeDocument/2006/customXml" ds:itemID="{F871529C-92BE-4280-9D50-B7BDC715732C}"/>
</file>

<file path=customXml/itemProps3.xml><?xml version="1.0" encoding="utf-8"?>
<ds:datastoreItem xmlns:ds="http://schemas.openxmlformats.org/officeDocument/2006/customXml" ds:itemID="{B44C4A9B-9177-4EA9-A35C-E02B64690987}"/>
</file>

<file path=customXml/itemProps4.xml><?xml version="1.0" encoding="utf-8"?>
<ds:datastoreItem xmlns:ds="http://schemas.openxmlformats.org/officeDocument/2006/customXml" ds:itemID="{17CC2540-0509-4D51-B907-AF5AAE8061CC}"/>
</file>

<file path=docProps/app.xml><?xml version="1.0" encoding="utf-8"?>
<Properties xmlns="http://schemas.openxmlformats.org/officeDocument/2006/extended-properties" xmlns:vt="http://schemas.openxmlformats.org/officeDocument/2006/docPropsVTypes">
  <Template>231102 Rapportmall_Triple_F (4).dotx</Template>
  <TotalTime>1</TotalTime>
  <Pages>14</Pages>
  <Words>826</Words>
  <Characters>5699</Characters>
  <Application>Microsoft Office Word</Application>
  <DocSecurity>0</DocSecurity>
  <Lines>71</Lines>
  <Paragraphs>18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Löfstrand</dc:creator>
  <cp:keywords/>
  <dc:description/>
  <cp:lastModifiedBy>Sofia Löfstrand</cp:lastModifiedBy>
  <cp:revision>1</cp:revision>
  <cp:lastPrinted>2023-11-01T15:25:00Z</cp:lastPrinted>
  <dcterms:created xsi:type="dcterms:W3CDTF">2023-12-04T13:56:00Z</dcterms:created>
  <dcterms:modified xsi:type="dcterms:W3CDTF">2023-12-04T13:57:00Z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0x010100611A23DD66F8D44EA374E9DDE834133C</vt:lpwstr>
  </property>
</Properties>
</file>