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6F9C" w14:textId="77777777" w:rsidR="004853AD" w:rsidRDefault="00D612EF" w:rsidP="006A14E6">
      <w:pPr>
        <w:pStyle w:val="Rapporttitel"/>
      </w:pPr>
      <w:r>
        <w:t>Rapporttitel</w:t>
      </w:r>
    </w:p>
    <w:p w14:paraId="7B269021" w14:textId="77777777" w:rsidR="004757CB" w:rsidRPr="004853AD" w:rsidRDefault="004757CB" w:rsidP="004853AD">
      <w:pPr>
        <w:pStyle w:val="Rapporttitel"/>
        <w:rPr>
          <w:b w:val="0"/>
          <w:bCs w:val="0"/>
          <w:i/>
          <w:iCs/>
          <w:sz w:val="44"/>
          <w:szCs w:val="48"/>
        </w:rPr>
      </w:pPr>
      <w:r w:rsidRPr="00D612EF">
        <w:rPr>
          <w:noProof/>
          <w:sz w:val="44"/>
          <w:szCs w:val="48"/>
        </w:rPr>
        <mc:AlternateContent>
          <mc:Choice Requires="wpg">
            <w:drawing>
              <wp:anchor distT="0" distB="0" distL="114300" distR="252095" simplePos="0" relativeHeight="251662336" behindDoc="1" locked="1" layoutInCell="1" allowOverlap="0" wp14:anchorId="47F4D734" wp14:editId="16F0BF95">
                <wp:simplePos x="0" y="0"/>
                <wp:positionH relativeFrom="column">
                  <wp:posOffset>4495800</wp:posOffset>
                </wp:positionH>
                <wp:positionV relativeFrom="page">
                  <wp:posOffset>-157480</wp:posOffset>
                </wp:positionV>
                <wp:extent cx="2352040" cy="1970405"/>
                <wp:effectExtent l="0" t="0" r="0" b="0"/>
                <wp:wrapSquare wrapText="bothSides"/>
                <wp:docPr id="560538406" name="Grup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flipV="1">
                          <a:off x="0" y="0"/>
                          <a:ext cx="2352040" cy="1970405"/>
                          <a:chOff x="0" y="0"/>
                          <a:chExt cx="5727592" cy="4793884"/>
                        </a:xfrm>
                      </wpg:grpSpPr>
                      <wps:wsp>
                        <wps:cNvPr id="1056701176" name="Ellips 3"/>
                        <wps:cNvSpPr/>
                        <wps:spPr>
                          <a:xfrm>
                            <a:off x="1492783" y="0"/>
                            <a:ext cx="4234809" cy="3866385"/>
                          </a:xfrm>
                          <a:custGeom>
                            <a:avLst/>
                            <a:gdLst>
                              <a:gd name="connsiteX0" fmla="*/ 0 w 3243263"/>
                              <a:gd name="connsiteY0" fmla="*/ 1207294 h 2414587"/>
                              <a:gd name="connsiteX1" fmla="*/ 1621632 w 3243263"/>
                              <a:gd name="connsiteY1" fmla="*/ 0 h 2414587"/>
                              <a:gd name="connsiteX2" fmla="*/ 3243264 w 3243263"/>
                              <a:gd name="connsiteY2" fmla="*/ 1207294 h 2414587"/>
                              <a:gd name="connsiteX3" fmla="*/ 1621632 w 3243263"/>
                              <a:gd name="connsiteY3" fmla="*/ 2414588 h 2414587"/>
                              <a:gd name="connsiteX4" fmla="*/ 0 w 3243263"/>
                              <a:gd name="connsiteY4" fmla="*/ 1207294 h 2414587"/>
                              <a:gd name="connsiteX0" fmla="*/ 0 w 3500439"/>
                              <a:gd name="connsiteY0" fmla="*/ 1211997 h 2430003"/>
                              <a:gd name="connsiteX1" fmla="*/ 1621632 w 3500439"/>
                              <a:gd name="connsiteY1" fmla="*/ 4703 h 2430003"/>
                              <a:gd name="connsiteX2" fmla="*/ 3500439 w 3500439"/>
                              <a:gd name="connsiteY2" fmla="*/ 1597760 h 2430003"/>
                              <a:gd name="connsiteX3" fmla="*/ 1621632 w 3500439"/>
                              <a:gd name="connsiteY3" fmla="*/ 2419291 h 2430003"/>
                              <a:gd name="connsiteX4" fmla="*/ 0 w 3500439"/>
                              <a:gd name="connsiteY4" fmla="*/ 1211997 h 2430003"/>
                              <a:gd name="connsiteX0" fmla="*/ 0 w 3614739"/>
                              <a:gd name="connsiteY0" fmla="*/ 814515 h 2483056"/>
                              <a:gd name="connsiteX1" fmla="*/ 1735932 w 3614739"/>
                              <a:gd name="connsiteY1" fmla="*/ 35846 h 2483056"/>
                              <a:gd name="connsiteX2" fmla="*/ 3614739 w 3614739"/>
                              <a:gd name="connsiteY2" fmla="*/ 1628903 h 2483056"/>
                              <a:gd name="connsiteX3" fmla="*/ 1735932 w 3614739"/>
                              <a:gd name="connsiteY3" fmla="*/ 2450434 h 2483056"/>
                              <a:gd name="connsiteX4" fmla="*/ 0 w 3614739"/>
                              <a:gd name="connsiteY4" fmla="*/ 814515 h 2483056"/>
                              <a:gd name="connsiteX0" fmla="*/ 6520 w 3621259"/>
                              <a:gd name="connsiteY0" fmla="*/ 1490302 h 3158843"/>
                              <a:gd name="connsiteX1" fmla="*/ 2385390 w 3621259"/>
                              <a:gd name="connsiteY1" fmla="*/ 11546 h 3158843"/>
                              <a:gd name="connsiteX2" fmla="*/ 3621259 w 3621259"/>
                              <a:gd name="connsiteY2" fmla="*/ 2304690 h 3158843"/>
                              <a:gd name="connsiteX3" fmla="*/ 1742452 w 3621259"/>
                              <a:gd name="connsiteY3" fmla="*/ 3126221 h 3158843"/>
                              <a:gd name="connsiteX4" fmla="*/ 6520 w 3621259"/>
                              <a:gd name="connsiteY4" fmla="*/ 1490302 h 3158843"/>
                              <a:gd name="connsiteX0" fmla="*/ 6520 w 3621261"/>
                              <a:gd name="connsiteY0" fmla="*/ 1526148 h 3194689"/>
                              <a:gd name="connsiteX1" fmla="*/ 2385390 w 3621261"/>
                              <a:gd name="connsiteY1" fmla="*/ 47392 h 3194689"/>
                              <a:gd name="connsiteX2" fmla="*/ 3621259 w 3621261"/>
                              <a:gd name="connsiteY2" fmla="*/ 2340536 h 3194689"/>
                              <a:gd name="connsiteX3" fmla="*/ 1742452 w 3621261"/>
                              <a:gd name="connsiteY3" fmla="*/ 3162067 h 3194689"/>
                              <a:gd name="connsiteX4" fmla="*/ 6520 w 3621261"/>
                              <a:gd name="connsiteY4" fmla="*/ 1526148 h 3194689"/>
                              <a:gd name="connsiteX0" fmla="*/ 6520 w 3621259"/>
                              <a:gd name="connsiteY0" fmla="*/ 1515673 h 3184214"/>
                              <a:gd name="connsiteX1" fmla="*/ 2385390 w 3621259"/>
                              <a:gd name="connsiteY1" fmla="*/ 36917 h 3184214"/>
                              <a:gd name="connsiteX2" fmla="*/ 3621259 w 3621259"/>
                              <a:gd name="connsiteY2" fmla="*/ 2330061 h 3184214"/>
                              <a:gd name="connsiteX3" fmla="*/ 1742452 w 3621259"/>
                              <a:gd name="connsiteY3" fmla="*/ 3151592 h 3184214"/>
                              <a:gd name="connsiteX4" fmla="*/ 6520 w 3621259"/>
                              <a:gd name="connsiteY4" fmla="*/ 1515673 h 3184214"/>
                              <a:gd name="connsiteX0" fmla="*/ 24254 w 3638993"/>
                              <a:gd name="connsiteY0" fmla="*/ 1515093 h 3054066"/>
                              <a:gd name="connsiteX1" fmla="*/ 2403124 w 3638993"/>
                              <a:gd name="connsiteY1" fmla="*/ 36337 h 3054066"/>
                              <a:gd name="connsiteX2" fmla="*/ 3638993 w 3638993"/>
                              <a:gd name="connsiteY2" fmla="*/ 2329481 h 3054066"/>
                              <a:gd name="connsiteX3" fmla="*/ 1317273 w 3638993"/>
                              <a:gd name="connsiteY3" fmla="*/ 3008137 h 3054066"/>
                              <a:gd name="connsiteX4" fmla="*/ 24254 w 3638993"/>
                              <a:gd name="connsiteY4" fmla="*/ 1515093 h 3054066"/>
                              <a:gd name="connsiteX0" fmla="*/ 29741 w 3644480"/>
                              <a:gd name="connsiteY0" fmla="*/ 1515093 h 3168657"/>
                              <a:gd name="connsiteX1" fmla="*/ 2408611 w 3644480"/>
                              <a:gd name="connsiteY1" fmla="*/ 36337 h 3168657"/>
                              <a:gd name="connsiteX2" fmla="*/ 3644480 w 3644480"/>
                              <a:gd name="connsiteY2" fmla="*/ 2329481 h 3168657"/>
                              <a:gd name="connsiteX3" fmla="*/ 1322760 w 3644480"/>
                              <a:gd name="connsiteY3" fmla="*/ 3008137 h 3168657"/>
                              <a:gd name="connsiteX4" fmla="*/ 29741 w 3644480"/>
                              <a:gd name="connsiteY4" fmla="*/ 1515093 h 31686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44480" h="3168657">
                                <a:moveTo>
                                  <a:pt x="29741" y="1515093"/>
                                </a:moveTo>
                                <a:cubicBezTo>
                                  <a:pt x="210716" y="1019793"/>
                                  <a:pt x="1506116" y="-227981"/>
                                  <a:pt x="2408611" y="36337"/>
                                </a:cubicBezTo>
                                <a:cubicBezTo>
                                  <a:pt x="3311106" y="300655"/>
                                  <a:pt x="3644480" y="1662711"/>
                                  <a:pt x="3644480" y="2329481"/>
                                </a:cubicBezTo>
                                <a:cubicBezTo>
                                  <a:pt x="3644480" y="2996251"/>
                                  <a:pt x="2125242" y="3415330"/>
                                  <a:pt x="1322760" y="3008137"/>
                                </a:cubicBezTo>
                                <a:cubicBezTo>
                                  <a:pt x="520278" y="2600944"/>
                                  <a:pt x="-151234" y="2010393"/>
                                  <a:pt x="29741" y="1515093"/>
                                </a:cubicBezTo>
                                <a:close/>
                              </a:path>
                            </a:pathLst>
                          </a:custGeom>
                          <a:solidFill>
                            <a:srgbClr val="4CAC59">
                              <a:alpha val="8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71018697" name="Ellips 4"/>
                        <wps:cNvSpPr/>
                        <wps:spPr>
                          <a:xfrm>
                            <a:off x="2625576" y="2938885"/>
                            <a:ext cx="1969222" cy="1854999"/>
                          </a:xfrm>
                          <a:custGeom>
                            <a:avLst/>
                            <a:gdLst>
                              <a:gd name="connsiteX0" fmla="*/ 0 w 2671762"/>
                              <a:gd name="connsiteY0" fmla="*/ 1366136 h 2732271"/>
                              <a:gd name="connsiteX1" fmla="*/ 1335881 w 2671762"/>
                              <a:gd name="connsiteY1" fmla="*/ 0 h 2732271"/>
                              <a:gd name="connsiteX2" fmla="*/ 2671762 w 2671762"/>
                              <a:gd name="connsiteY2" fmla="*/ 1366136 h 2732271"/>
                              <a:gd name="connsiteX3" fmla="*/ 1335881 w 2671762"/>
                              <a:gd name="connsiteY3" fmla="*/ 2732272 h 2732271"/>
                              <a:gd name="connsiteX4" fmla="*/ 0 w 2671762"/>
                              <a:gd name="connsiteY4" fmla="*/ 1366136 h 2732271"/>
                              <a:gd name="connsiteX0" fmla="*/ 331 w 2672093"/>
                              <a:gd name="connsiteY0" fmla="*/ 1651886 h 3018022"/>
                              <a:gd name="connsiteX1" fmla="*/ 1436225 w 2672093"/>
                              <a:gd name="connsiteY1" fmla="*/ 0 h 3018022"/>
                              <a:gd name="connsiteX2" fmla="*/ 2672093 w 2672093"/>
                              <a:gd name="connsiteY2" fmla="*/ 1651886 h 3018022"/>
                              <a:gd name="connsiteX3" fmla="*/ 1336212 w 2672093"/>
                              <a:gd name="connsiteY3" fmla="*/ 3018022 h 3018022"/>
                              <a:gd name="connsiteX4" fmla="*/ 331 w 2672093"/>
                              <a:gd name="connsiteY4" fmla="*/ 1651886 h 3018022"/>
                              <a:gd name="connsiteX0" fmla="*/ 331 w 2693718"/>
                              <a:gd name="connsiteY0" fmla="*/ 1652051 h 3018187"/>
                              <a:gd name="connsiteX1" fmla="*/ 1436225 w 2693718"/>
                              <a:gd name="connsiteY1" fmla="*/ 165 h 3018187"/>
                              <a:gd name="connsiteX2" fmla="*/ 2672093 w 2693718"/>
                              <a:gd name="connsiteY2" fmla="*/ 1652051 h 3018187"/>
                              <a:gd name="connsiteX3" fmla="*/ 1336212 w 2693718"/>
                              <a:gd name="connsiteY3" fmla="*/ 3018187 h 3018187"/>
                              <a:gd name="connsiteX4" fmla="*/ 331 w 2693718"/>
                              <a:gd name="connsiteY4" fmla="*/ 1652051 h 3018187"/>
                              <a:gd name="connsiteX0" fmla="*/ 239 w 2957751"/>
                              <a:gd name="connsiteY0" fmla="*/ 1653546 h 3024800"/>
                              <a:gd name="connsiteX1" fmla="*/ 1436133 w 2957751"/>
                              <a:gd name="connsiteY1" fmla="*/ 1660 h 3024800"/>
                              <a:gd name="connsiteX2" fmla="*/ 2957751 w 2957751"/>
                              <a:gd name="connsiteY2" fmla="*/ 1967871 h 3024800"/>
                              <a:gd name="connsiteX3" fmla="*/ 1336120 w 2957751"/>
                              <a:gd name="connsiteY3" fmla="*/ 3019682 h 3024800"/>
                              <a:gd name="connsiteX4" fmla="*/ 239 w 2957751"/>
                              <a:gd name="connsiteY4" fmla="*/ 1653546 h 3024800"/>
                              <a:gd name="connsiteX0" fmla="*/ 207 w 3114881"/>
                              <a:gd name="connsiteY0" fmla="*/ 1781014 h 3020557"/>
                              <a:gd name="connsiteX1" fmla="*/ 1593263 w 3114881"/>
                              <a:gd name="connsiteY1" fmla="*/ 540 h 3020557"/>
                              <a:gd name="connsiteX2" fmla="*/ 3114881 w 3114881"/>
                              <a:gd name="connsiteY2" fmla="*/ 1966751 h 3020557"/>
                              <a:gd name="connsiteX3" fmla="*/ 1493250 w 3114881"/>
                              <a:gd name="connsiteY3" fmla="*/ 3018562 h 3020557"/>
                              <a:gd name="connsiteX4" fmla="*/ 207 w 3114881"/>
                              <a:gd name="connsiteY4" fmla="*/ 1781014 h 3020557"/>
                              <a:gd name="connsiteX0" fmla="*/ 207 w 3114881"/>
                              <a:gd name="connsiteY0" fmla="*/ 1781029 h 3248406"/>
                              <a:gd name="connsiteX1" fmla="*/ 1593263 w 3114881"/>
                              <a:gd name="connsiteY1" fmla="*/ 555 h 3248406"/>
                              <a:gd name="connsiteX2" fmla="*/ 3114881 w 3114881"/>
                              <a:gd name="connsiteY2" fmla="*/ 1966766 h 3248406"/>
                              <a:gd name="connsiteX3" fmla="*/ 1493250 w 3114881"/>
                              <a:gd name="connsiteY3" fmla="*/ 3247177 h 3248406"/>
                              <a:gd name="connsiteX4" fmla="*/ 207 w 3114881"/>
                              <a:gd name="connsiteY4" fmla="*/ 1781029 h 3248406"/>
                              <a:gd name="connsiteX0" fmla="*/ 10297 w 3124971"/>
                              <a:gd name="connsiteY0" fmla="*/ 1424008 h 2891385"/>
                              <a:gd name="connsiteX1" fmla="*/ 960416 w 3124971"/>
                              <a:gd name="connsiteY1" fmla="*/ 722 h 2891385"/>
                              <a:gd name="connsiteX2" fmla="*/ 3124971 w 3124971"/>
                              <a:gd name="connsiteY2" fmla="*/ 1609745 h 2891385"/>
                              <a:gd name="connsiteX3" fmla="*/ 1503340 w 3124971"/>
                              <a:gd name="connsiteY3" fmla="*/ 2890156 h 2891385"/>
                              <a:gd name="connsiteX4" fmla="*/ 10297 w 3124971"/>
                              <a:gd name="connsiteY4" fmla="*/ 1424008 h 2891385"/>
                              <a:gd name="connsiteX0" fmla="*/ 31045 w 3145719"/>
                              <a:gd name="connsiteY0" fmla="*/ 1450620 h 2917997"/>
                              <a:gd name="connsiteX1" fmla="*/ 981164 w 3145719"/>
                              <a:gd name="connsiteY1" fmla="*/ 27334 h 2917997"/>
                              <a:gd name="connsiteX2" fmla="*/ 3145719 w 3145719"/>
                              <a:gd name="connsiteY2" fmla="*/ 1636357 h 2917997"/>
                              <a:gd name="connsiteX3" fmla="*/ 1524088 w 3145719"/>
                              <a:gd name="connsiteY3" fmla="*/ 2916768 h 2917997"/>
                              <a:gd name="connsiteX4" fmla="*/ 31045 w 3145719"/>
                              <a:gd name="connsiteY4" fmla="*/ 1450620 h 2917997"/>
                              <a:gd name="connsiteX0" fmla="*/ 23879 w 3138553"/>
                              <a:gd name="connsiteY0" fmla="*/ 1486975 h 2954352"/>
                              <a:gd name="connsiteX1" fmla="*/ 973998 w 3138553"/>
                              <a:gd name="connsiteY1" fmla="*/ 63689 h 2954352"/>
                              <a:gd name="connsiteX2" fmla="*/ 3138553 w 3138553"/>
                              <a:gd name="connsiteY2" fmla="*/ 1672712 h 2954352"/>
                              <a:gd name="connsiteX3" fmla="*/ 1516922 w 3138553"/>
                              <a:gd name="connsiteY3" fmla="*/ 2953123 h 2954352"/>
                              <a:gd name="connsiteX4" fmla="*/ 23879 w 3138553"/>
                              <a:gd name="connsiteY4" fmla="*/ 1486975 h 2954352"/>
                              <a:gd name="connsiteX0" fmla="*/ 6008 w 3120682"/>
                              <a:gd name="connsiteY0" fmla="*/ 1269550 h 2736927"/>
                              <a:gd name="connsiteX1" fmla="*/ 1170440 w 3120682"/>
                              <a:gd name="connsiteY1" fmla="*/ 74864 h 2736927"/>
                              <a:gd name="connsiteX2" fmla="*/ 3120682 w 3120682"/>
                              <a:gd name="connsiteY2" fmla="*/ 1455287 h 2736927"/>
                              <a:gd name="connsiteX3" fmla="*/ 1499051 w 3120682"/>
                              <a:gd name="connsiteY3" fmla="*/ 2735698 h 2736927"/>
                              <a:gd name="connsiteX4" fmla="*/ 6008 w 3120682"/>
                              <a:gd name="connsiteY4" fmla="*/ 1269550 h 27369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20682" h="2736927">
                                <a:moveTo>
                                  <a:pt x="6008" y="1269550"/>
                                </a:moveTo>
                                <a:cubicBezTo>
                                  <a:pt x="-48760" y="826078"/>
                                  <a:pt x="265566" y="429671"/>
                                  <a:pt x="1170440" y="74864"/>
                                </a:cubicBezTo>
                                <a:cubicBezTo>
                                  <a:pt x="2075314" y="-279943"/>
                                  <a:pt x="3120682" y="700791"/>
                                  <a:pt x="3120682" y="1455287"/>
                                </a:cubicBezTo>
                                <a:cubicBezTo>
                                  <a:pt x="3120682" y="2209783"/>
                                  <a:pt x="2018163" y="2766654"/>
                                  <a:pt x="1499051" y="2735698"/>
                                </a:cubicBezTo>
                                <a:cubicBezTo>
                                  <a:pt x="979939" y="2704742"/>
                                  <a:pt x="60776" y="1713022"/>
                                  <a:pt x="6008" y="1269550"/>
                                </a:cubicBezTo>
                                <a:close/>
                              </a:path>
                            </a:pathLst>
                          </a:custGeom>
                          <a:solidFill>
                            <a:srgbClr val="6F93A1">
                              <a:alpha val="8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96145948" name="Ellips 4"/>
                        <wps:cNvSpPr/>
                        <wps:spPr>
                          <a:xfrm>
                            <a:off x="0" y="1630873"/>
                            <a:ext cx="3336417" cy="3142892"/>
                          </a:xfrm>
                          <a:custGeom>
                            <a:avLst/>
                            <a:gdLst>
                              <a:gd name="connsiteX0" fmla="*/ 0 w 2671762"/>
                              <a:gd name="connsiteY0" fmla="*/ 1366136 h 2732271"/>
                              <a:gd name="connsiteX1" fmla="*/ 1335881 w 2671762"/>
                              <a:gd name="connsiteY1" fmla="*/ 0 h 2732271"/>
                              <a:gd name="connsiteX2" fmla="*/ 2671762 w 2671762"/>
                              <a:gd name="connsiteY2" fmla="*/ 1366136 h 2732271"/>
                              <a:gd name="connsiteX3" fmla="*/ 1335881 w 2671762"/>
                              <a:gd name="connsiteY3" fmla="*/ 2732272 h 2732271"/>
                              <a:gd name="connsiteX4" fmla="*/ 0 w 2671762"/>
                              <a:gd name="connsiteY4" fmla="*/ 1366136 h 2732271"/>
                              <a:gd name="connsiteX0" fmla="*/ 331 w 2672093"/>
                              <a:gd name="connsiteY0" fmla="*/ 1651886 h 3018022"/>
                              <a:gd name="connsiteX1" fmla="*/ 1436225 w 2672093"/>
                              <a:gd name="connsiteY1" fmla="*/ 0 h 3018022"/>
                              <a:gd name="connsiteX2" fmla="*/ 2672093 w 2672093"/>
                              <a:gd name="connsiteY2" fmla="*/ 1651886 h 3018022"/>
                              <a:gd name="connsiteX3" fmla="*/ 1336212 w 2672093"/>
                              <a:gd name="connsiteY3" fmla="*/ 3018022 h 3018022"/>
                              <a:gd name="connsiteX4" fmla="*/ 331 w 2672093"/>
                              <a:gd name="connsiteY4" fmla="*/ 1651886 h 3018022"/>
                              <a:gd name="connsiteX0" fmla="*/ 331 w 2693718"/>
                              <a:gd name="connsiteY0" fmla="*/ 1652051 h 3018187"/>
                              <a:gd name="connsiteX1" fmla="*/ 1436225 w 2693718"/>
                              <a:gd name="connsiteY1" fmla="*/ 165 h 3018187"/>
                              <a:gd name="connsiteX2" fmla="*/ 2672093 w 2693718"/>
                              <a:gd name="connsiteY2" fmla="*/ 1652051 h 3018187"/>
                              <a:gd name="connsiteX3" fmla="*/ 1336212 w 2693718"/>
                              <a:gd name="connsiteY3" fmla="*/ 3018187 h 3018187"/>
                              <a:gd name="connsiteX4" fmla="*/ 331 w 2693718"/>
                              <a:gd name="connsiteY4" fmla="*/ 1652051 h 3018187"/>
                              <a:gd name="connsiteX0" fmla="*/ 239 w 2957751"/>
                              <a:gd name="connsiteY0" fmla="*/ 1653546 h 3024800"/>
                              <a:gd name="connsiteX1" fmla="*/ 1436133 w 2957751"/>
                              <a:gd name="connsiteY1" fmla="*/ 1660 h 3024800"/>
                              <a:gd name="connsiteX2" fmla="*/ 2957751 w 2957751"/>
                              <a:gd name="connsiteY2" fmla="*/ 1967871 h 3024800"/>
                              <a:gd name="connsiteX3" fmla="*/ 1336120 w 2957751"/>
                              <a:gd name="connsiteY3" fmla="*/ 3019682 h 3024800"/>
                              <a:gd name="connsiteX4" fmla="*/ 239 w 2957751"/>
                              <a:gd name="connsiteY4" fmla="*/ 1653546 h 3024800"/>
                              <a:gd name="connsiteX0" fmla="*/ 207 w 3114881"/>
                              <a:gd name="connsiteY0" fmla="*/ 1781014 h 3020557"/>
                              <a:gd name="connsiteX1" fmla="*/ 1593263 w 3114881"/>
                              <a:gd name="connsiteY1" fmla="*/ 540 h 3020557"/>
                              <a:gd name="connsiteX2" fmla="*/ 3114881 w 3114881"/>
                              <a:gd name="connsiteY2" fmla="*/ 1966751 h 3020557"/>
                              <a:gd name="connsiteX3" fmla="*/ 1493250 w 3114881"/>
                              <a:gd name="connsiteY3" fmla="*/ 3018562 h 3020557"/>
                              <a:gd name="connsiteX4" fmla="*/ 207 w 3114881"/>
                              <a:gd name="connsiteY4" fmla="*/ 1781014 h 3020557"/>
                              <a:gd name="connsiteX0" fmla="*/ 207 w 3114881"/>
                              <a:gd name="connsiteY0" fmla="*/ 1781029 h 3248406"/>
                              <a:gd name="connsiteX1" fmla="*/ 1593263 w 3114881"/>
                              <a:gd name="connsiteY1" fmla="*/ 555 h 3248406"/>
                              <a:gd name="connsiteX2" fmla="*/ 3114881 w 3114881"/>
                              <a:gd name="connsiteY2" fmla="*/ 1966766 h 3248406"/>
                              <a:gd name="connsiteX3" fmla="*/ 1493250 w 3114881"/>
                              <a:gd name="connsiteY3" fmla="*/ 3247177 h 3248406"/>
                              <a:gd name="connsiteX4" fmla="*/ 207 w 3114881"/>
                              <a:gd name="connsiteY4" fmla="*/ 1781029 h 3248406"/>
                              <a:gd name="connsiteX0" fmla="*/ 10297 w 3124971"/>
                              <a:gd name="connsiteY0" fmla="*/ 1424008 h 2891385"/>
                              <a:gd name="connsiteX1" fmla="*/ 960416 w 3124971"/>
                              <a:gd name="connsiteY1" fmla="*/ 722 h 2891385"/>
                              <a:gd name="connsiteX2" fmla="*/ 3124971 w 3124971"/>
                              <a:gd name="connsiteY2" fmla="*/ 1609745 h 2891385"/>
                              <a:gd name="connsiteX3" fmla="*/ 1503340 w 3124971"/>
                              <a:gd name="connsiteY3" fmla="*/ 2890156 h 2891385"/>
                              <a:gd name="connsiteX4" fmla="*/ 10297 w 3124971"/>
                              <a:gd name="connsiteY4" fmla="*/ 1424008 h 2891385"/>
                              <a:gd name="connsiteX0" fmla="*/ 31045 w 3145719"/>
                              <a:gd name="connsiteY0" fmla="*/ 1450620 h 2917997"/>
                              <a:gd name="connsiteX1" fmla="*/ 981164 w 3145719"/>
                              <a:gd name="connsiteY1" fmla="*/ 27334 h 2917997"/>
                              <a:gd name="connsiteX2" fmla="*/ 3145719 w 3145719"/>
                              <a:gd name="connsiteY2" fmla="*/ 1636357 h 2917997"/>
                              <a:gd name="connsiteX3" fmla="*/ 1524088 w 3145719"/>
                              <a:gd name="connsiteY3" fmla="*/ 2916768 h 2917997"/>
                              <a:gd name="connsiteX4" fmla="*/ 31045 w 3145719"/>
                              <a:gd name="connsiteY4" fmla="*/ 1450620 h 2917997"/>
                              <a:gd name="connsiteX0" fmla="*/ 23879 w 3138553"/>
                              <a:gd name="connsiteY0" fmla="*/ 1486975 h 2954352"/>
                              <a:gd name="connsiteX1" fmla="*/ 973998 w 3138553"/>
                              <a:gd name="connsiteY1" fmla="*/ 63689 h 2954352"/>
                              <a:gd name="connsiteX2" fmla="*/ 3138553 w 3138553"/>
                              <a:gd name="connsiteY2" fmla="*/ 1672712 h 2954352"/>
                              <a:gd name="connsiteX3" fmla="*/ 1516922 w 3138553"/>
                              <a:gd name="connsiteY3" fmla="*/ 2953123 h 2954352"/>
                              <a:gd name="connsiteX4" fmla="*/ 23879 w 3138553"/>
                              <a:gd name="connsiteY4" fmla="*/ 1486975 h 2954352"/>
                              <a:gd name="connsiteX0" fmla="*/ 6008 w 3120682"/>
                              <a:gd name="connsiteY0" fmla="*/ 1269550 h 2736927"/>
                              <a:gd name="connsiteX1" fmla="*/ 1170440 w 3120682"/>
                              <a:gd name="connsiteY1" fmla="*/ 74864 h 2736927"/>
                              <a:gd name="connsiteX2" fmla="*/ 3120682 w 3120682"/>
                              <a:gd name="connsiteY2" fmla="*/ 1455287 h 2736927"/>
                              <a:gd name="connsiteX3" fmla="*/ 1499051 w 3120682"/>
                              <a:gd name="connsiteY3" fmla="*/ 2735698 h 2736927"/>
                              <a:gd name="connsiteX4" fmla="*/ 6008 w 3120682"/>
                              <a:gd name="connsiteY4" fmla="*/ 1269550 h 27369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20682" h="2736927">
                                <a:moveTo>
                                  <a:pt x="6008" y="1269550"/>
                                </a:moveTo>
                                <a:cubicBezTo>
                                  <a:pt x="-48760" y="826078"/>
                                  <a:pt x="265566" y="429671"/>
                                  <a:pt x="1170440" y="74864"/>
                                </a:cubicBezTo>
                                <a:cubicBezTo>
                                  <a:pt x="2075314" y="-279943"/>
                                  <a:pt x="3120682" y="700791"/>
                                  <a:pt x="3120682" y="1455287"/>
                                </a:cubicBezTo>
                                <a:cubicBezTo>
                                  <a:pt x="3120682" y="2209783"/>
                                  <a:pt x="2018163" y="2766654"/>
                                  <a:pt x="1499051" y="2735698"/>
                                </a:cubicBezTo>
                                <a:cubicBezTo>
                                  <a:pt x="979939" y="2704742"/>
                                  <a:pt x="60776" y="1713022"/>
                                  <a:pt x="6008" y="1269550"/>
                                </a:cubicBezTo>
                                <a:close/>
                              </a:path>
                            </a:pathLst>
                          </a:custGeom>
                          <a:solidFill>
                            <a:srgbClr val="E3E934">
                              <a:alpha val="8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5E536F7C" id="Grupp 2" o:spid="_x0000_s1026" style="position:absolute;margin-left:354pt;margin-top:-12.4pt;width:185.2pt;height:155.15pt;flip:y;z-index:-251654144;mso-wrap-distance-right:19.85pt;mso-position-vertical-relative:page;mso-width-relative:margin;mso-height-relative:margin" coordsize="57275,479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" o:allowoverlap="f">
                <o:lock v:ext="edit" aspectratio="t"/>
                <v:shape id="Ellips 3" o:spid="_x0000_s1027" style="position:absolute;left:14927;width:42348;height:38663;visibility:visible;mso-wrap-style:square;v-text-anchor:middle" coordsize="3644480,31686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" path="m29741,1515093c210716,1019793,1506116,-227981,2408611,36337v902495,264318,1235869,1626374,1235869,2293144c3644480,2996251,2125242,3415330,1322760,3008137,520278,2600944,-151234,2010393,29741,1515093xe" fillcolor="#4cac59" stroked="f" strokeweight="1pt">
                  <v:fill opacity="58853f"/>
                  <v:stroke joinstyle="miter"/>
                  <v:path arrowok="t" o:connecttype="custom" o:connectlocs="34558,1848712;2798755,44338;4234809,2842425;1537019,3670519;34558,1848712" o:connectangles="0,0,0,0,0"/>
                </v:shape>
                <v:shape id="Ellips 4" o:spid="_x0000_s1028" style="position:absolute;left:26255;top:29388;width:19692;height:18550;visibility:visible;mso-wrap-style:square;v-text-anchor:middle" coordsize="3120682,27369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" path="m6008,1269550c-48760,826078,265566,429671,1170440,74864v904874,-354807,1950242,625927,1950242,1380423c3120682,2209783,2018163,2766654,1499051,2735698,979939,2704742,60776,1713022,6008,1269550xe" fillcolor="#6f93a1" stroked="f" strokeweight="1pt">
                  <v:fill opacity="58853f"/>
                  <v:stroke joinstyle="miter"/>
                  <v:path arrowok="t" o:connecttype="custom" o:connectlocs="3791,860459;738575,50740;1969222,986346;945936,1854166;3791,860459" o:connectangles="0,0,0,0,0"/>
                </v:shape>
                <v:shape id="Ellips 4" o:spid="_x0000_s1029" style="position:absolute;top:16308;width:33364;height:31429;visibility:visible;mso-wrap-style:square;v-text-anchor:middle" coordsize="3120682,27369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" path="m6008,1269550c-48760,826078,265566,429671,1170440,74864v904874,-354807,1950242,625927,1950242,1380423c3120682,2209783,2018163,2766654,1499051,2735698,979939,2704742,60776,1713022,6008,1269550xe" fillcolor="#e3e934" stroked="f" strokeweight="1pt">
                  <v:fill opacity="58853f"/>
                  <v:stroke joinstyle="miter"/>
                  <v:path arrowok="t" o:connecttype="custom" o:connectlocs="6423,1457861;1251353,85968;3336417,1671148;1602681,3141481;6423,1457861" o:connectangles="0,0,0,0,0"/>
                </v:shape>
                <w10:wrap type="square" anchory="page"/>
                <w10:anchorlock/>
              </v:group>
            </w:pict>
          </mc:Fallback>
        </mc:AlternateContent>
      </w:r>
      <w:r w:rsidR="00D612EF" w:rsidRPr="00D612EF">
        <w:rPr>
          <w:b w:val="0"/>
          <w:bCs w:val="0"/>
          <w:i/>
          <w:iCs/>
          <w:sz w:val="44"/>
          <w:szCs w:val="48"/>
        </w:rPr>
        <w:t>Eventuell underrubrik</w:t>
      </w:r>
    </w:p>
    <w:p w14:paraId="117447BD" w14:textId="77777777" w:rsidR="00601481" w:rsidRPr="006A14E6" w:rsidRDefault="00601481" w:rsidP="006A14E6">
      <w:pPr>
        <w:pStyle w:val="LSPNormal"/>
      </w:pPr>
      <w:r w:rsidRPr="006A14E6">
        <w:t>Datum</w:t>
      </w:r>
    </w:p>
    <w:p w14:paraId="34F0D9FA" w14:textId="77777777" w:rsidR="00601481" w:rsidRPr="006A14E6" w:rsidRDefault="00601481" w:rsidP="006A14E6">
      <w:pPr>
        <w:pStyle w:val="LSPNormal"/>
      </w:pPr>
      <w:proofErr w:type="spellStart"/>
      <w:r w:rsidRPr="006A14E6">
        <w:t>Triple</w:t>
      </w:r>
      <w:proofErr w:type="spellEnd"/>
      <w:r w:rsidRPr="006A14E6">
        <w:t xml:space="preserve"> F projekt 20XX.X.X</w:t>
      </w:r>
    </w:p>
    <w:p w14:paraId="16E72E21" w14:textId="77777777" w:rsidR="009703F1" w:rsidRPr="006A14E6" w:rsidRDefault="00601481" w:rsidP="006A14E6">
      <w:pPr>
        <w:pStyle w:val="LSPNormal"/>
      </w:pPr>
      <w:r w:rsidRPr="006A14E6">
        <w:t>Författarnamn, organisation</w:t>
      </w:r>
      <w:r w:rsidR="00DB1FBD">
        <w:t>;</w:t>
      </w:r>
      <w:r w:rsidRPr="006A14E6">
        <w:t xml:space="preserve"> Författarnamn, organisation</w:t>
      </w:r>
    </w:p>
    <w:p w14:paraId="3DE16774" w14:textId="77777777" w:rsidR="00601481" w:rsidRDefault="00601481" w:rsidP="006A14E6">
      <w:pPr>
        <w:pStyle w:val="LSPNormal"/>
        <w:rPr>
          <w:i/>
          <w:iCs w:val="0"/>
        </w:rPr>
      </w:pPr>
      <w:r w:rsidRPr="006A14E6">
        <w:rPr>
          <w:i/>
          <w:iCs w:val="0"/>
        </w:rPr>
        <w:t xml:space="preserve">Kort ingress med inledande text om projektet – ska vara lockande till läsning. Ca </w:t>
      </w:r>
      <w:proofErr w:type="gramStart"/>
      <w:r w:rsidRPr="006A14E6">
        <w:rPr>
          <w:i/>
          <w:iCs w:val="0"/>
        </w:rPr>
        <w:t>4-5</w:t>
      </w:r>
      <w:proofErr w:type="gramEnd"/>
      <w:r w:rsidRPr="006A14E6">
        <w:rPr>
          <w:i/>
          <w:iCs w:val="0"/>
        </w:rPr>
        <w:t xml:space="preserve"> rader. </w:t>
      </w:r>
    </w:p>
    <w:p w14:paraId="0B4AA137" w14:textId="77777777" w:rsidR="00601481" w:rsidRPr="00CB3545" w:rsidRDefault="009E3285" w:rsidP="00E915F0">
      <w:pPr>
        <w:ind w:right="-284"/>
        <w:jc w:val="center"/>
      </w:pPr>
      <w:sdt>
        <w:sdtPr>
          <w:id w:val="-1680035666"/>
          <w:showingPlcHdr/>
          <w:picture/>
        </w:sdtPr>
        <w:sdtEndPr/>
        <w:sdtContent>
          <w:r w:rsidR="0093289F">
            <w:rPr>
              <w:noProof/>
            </w:rPr>
            <w:drawing>
              <wp:anchor distT="0" distB="107950" distL="114300" distR="114300" simplePos="0" relativeHeight="251660288" behindDoc="0" locked="0" layoutInCell="1" allowOverlap="0" wp14:anchorId="2CF27ADE" wp14:editId="6D6051EA">
                <wp:simplePos x="0" y="0"/>
                <wp:positionH relativeFrom="column">
                  <wp:posOffset>-3810</wp:posOffset>
                </wp:positionH>
                <wp:positionV relativeFrom="paragraph">
                  <wp:posOffset>3810</wp:posOffset>
                </wp:positionV>
                <wp:extent cx="5810400" cy="2559600"/>
                <wp:effectExtent l="0" t="0" r="0" b="6350"/>
                <wp:wrapTopAndBottom/>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400" cy="2559600"/>
                        </a:xfrm>
                        <a:prstGeom prst="rect">
                          <a:avLst/>
                        </a:prstGeom>
                      </pic:spPr>
                    </pic:pic>
                  </a:graphicData>
                </a:graphic>
                <wp14:sizeRelH relativeFrom="margin">
                  <wp14:pctWidth>0</wp14:pctWidth>
                </wp14:sizeRelH>
                <wp14:sizeRelV relativeFrom="margin">
                  <wp14:pctHeight>0</wp14:pctHeight>
                </wp14:sizeRelV>
              </wp:anchor>
            </w:drawing>
          </w:r>
        </w:sdtContent>
      </w:sdt>
      <w:proofErr w:type="gramStart"/>
      <w:r w:rsidR="00601481" w:rsidRPr="00D908EB">
        <w:rPr>
          <w:i/>
          <w:sz w:val="22"/>
          <w:szCs w:val="22"/>
        </w:rPr>
        <w:t>Figur ,</w:t>
      </w:r>
      <w:proofErr w:type="gramEnd"/>
      <w:r w:rsidR="00601481" w:rsidRPr="00D908EB">
        <w:rPr>
          <w:i/>
          <w:sz w:val="22"/>
          <w:szCs w:val="22"/>
        </w:rPr>
        <w:t xml:space="preserve"> Figurbeskrivning</w:t>
      </w:r>
    </w:p>
    <w:p w14:paraId="491766D0" w14:textId="77777777" w:rsidR="00CE28BA" w:rsidRPr="006A14E6" w:rsidRDefault="00601481" w:rsidP="006A14E6">
      <w:pPr>
        <w:pStyle w:val="LSPNormal"/>
      </w:pPr>
      <w:r w:rsidRPr="006A14E6">
        <w:t xml:space="preserve">Beskrivande text om projektet. Syfte, mål, uppnådda resultat. Är det delresultat av ett större mål? Beskriv hur långt projektet kommit. Detta PM ska publiceras på </w:t>
      </w:r>
      <w:proofErr w:type="spellStart"/>
      <w:r w:rsidRPr="006A14E6">
        <w:t>Triple</w:t>
      </w:r>
      <w:proofErr w:type="spellEnd"/>
      <w:r w:rsidRPr="006A14E6">
        <w:t xml:space="preserve"> Fs hemsida och ska kunna läsas som ett resultat-PM som skapar intresse och sprider kunskap om projekt och de resultat som nås. Håll texten kortfattad. PM ska i sin helhet inte vara mer än två sidor. Infoga gärna ytterligare bild som kompletterar den ovanstående.</w:t>
      </w:r>
    </w:p>
    <w:p w14:paraId="21D01D5F" w14:textId="77777777" w:rsidR="00601481" w:rsidRPr="006A14E6" w:rsidRDefault="00601481" w:rsidP="006A14E6">
      <w:pPr>
        <w:pStyle w:val="LSPNormal"/>
      </w:pPr>
      <w:r w:rsidRPr="006A14E6">
        <w:t xml:space="preserve">Ett PM ska användas som summering av en slutrapport eller delleverans-rapportering inom ramen för </w:t>
      </w:r>
      <w:proofErr w:type="spellStart"/>
      <w:r w:rsidRPr="006A14E6">
        <w:t>Triple</w:t>
      </w:r>
      <w:proofErr w:type="spellEnd"/>
      <w:r w:rsidRPr="006A14E6">
        <w:t xml:space="preserve"> F. Den kan även användas om </w:t>
      </w:r>
      <w:proofErr w:type="spellStart"/>
      <w:r w:rsidRPr="006A14E6">
        <w:t>om</w:t>
      </w:r>
      <w:proofErr w:type="spellEnd"/>
      <w:r w:rsidRPr="006A14E6">
        <w:t xml:space="preserve"> några särskilda resultat ska få snabb spridning. En delleverans inom programmet kompletteras med en formell rapportering till Programledningen (ekonomi, delmål som uppnåtts och ev. avvikelser) som ej publiceras tillsammans med detta PM.</w:t>
      </w:r>
    </w:p>
    <w:p w14:paraId="480376E4" w14:textId="77777777" w:rsidR="00601481" w:rsidRPr="006A14E6" w:rsidRDefault="00601481" w:rsidP="006A14E6">
      <w:pPr>
        <w:pStyle w:val="LSPNormal"/>
      </w:pPr>
      <w:r w:rsidRPr="006A14E6">
        <w:t>Avsluta med ev. länkar till hemsida för projektet eller korta referenser om nödvändigt.</w:t>
      </w:r>
      <w:r w:rsidR="00CD1A23" w:rsidRPr="006A14E6">
        <w:t xml:space="preserve"> </w:t>
      </w:r>
    </w:p>
    <w:sectPr w:rsidR="00601481" w:rsidRPr="006A14E6" w:rsidSect="003A1257">
      <w:footerReference w:type="default" r:id="rId9"/>
      <w:headerReference w:type="first" r:id="rId10"/>
      <w:footerReference w:type="first" r:id="rId11"/>
      <w:pgSz w:w="11906" w:h="16838"/>
      <w:pgMar w:top="1417" w:right="1417" w:bottom="1417" w:left="1417" w:header="708" w:footer="6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B42E6" w14:textId="77777777" w:rsidR="009E3285" w:rsidRDefault="009E3285" w:rsidP="00F14E1E">
      <w:r>
        <w:separator/>
      </w:r>
    </w:p>
  </w:endnote>
  <w:endnote w:type="continuationSeparator" w:id="0">
    <w:p w14:paraId="38146209" w14:textId="77777777" w:rsidR="009E3285" w:rsidRDefault="009E3285" w:rsidP="00F1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CS-rubriker)">
    <w:altName w:val="Times New Roman"/>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percu">
    <w:altName w:val="Calibri"/>
    <w:panose1 w:val="020B0604020202020204"/>
    <w:charset w:val="4D"/>
    <w:family w:val="auto"/>
    <w:notTrueType/>
    <w:pitch w:val="variable"/>
    <w:sig w:usb0="00000043" w:usb1="00000000" w:usb2="00000000" w:usb3="00000000" w:csb0="00000013" w:csb1="00000000"/>
  </w:font>
  <w:font w:name="Times New Roman (CS-brödtext)">
    <w:altName w:val="Times New Roman"/>
    <w:panose1 w:val="020B0604020202020204"/>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97BE" w14:textId="77777777" w:rsidR="00D365C2" w:rsidRDefault="009E3285" w:rsidP="003C1543">
    <w:pPr>
      <w:pStyle w:val="Footer"/>
      <w:framePr w:w="8953" w:wrap="none" w:vAnchor="text" w:hAnchor="margin" w:y="7"/>
      <w:jc w:val="right"/>
      <w:rPr>
        <w:rStyle w:val="PageNumber"/>
      </w:rPr>
    </w:pPr>
    <w:sdt>
      <w:sdtPr>
        <w:rPr>
          <w:rStyle w:val="PageNumber"/>
        </w:rPr>
        <w:id w:val="-1964488324"/>
        <w:docPartObj>
          <w:docPartGallery w:val="Page Numbers (Bottom of Page)"/>
          <w:docPartUnique/>
        </w:docPartObj>
      </w:sdtPr>
      <w:sdtEndPr>
        <w:rPr>
          <w:rStyle w:val="PageNumber"/>
        </w:rPr>
      </w:sdtEndPr>
      <w:sdtContent>
        <w:r w:rsidR="00D365C2" w:rsidRPr="003A1257">
          <w:rPr>
            <w:rStyle w:val="PageNumber"/>
            <w:color w:val="000000" w:themeColor="text1"/>
          </w:rPr>
          <w:fldChar w:fldCharType="begin"/>
        </w:r>
        <w:r w:rsidR="00D365C2" w:rsidRPr="003A1257">
          <w:rPr>
            <w:rStyle w:val="PageNumber"/>
            <w:color w:val="000000" w:themeColor="text1"/>
          </w:rPr>
          <w:instrText xml:space="preserve"> PAGE </w:instrText>
        </w:r>
        <w:r w:rsidR="00D365C2" w:rsidRPr="003A1257">
          <w:rPr>
            <w:rStyle w:val="PageNumber"/>
            <w:color w:val="000000" w:themeColor="text1"/>
          </w:rPr>
          <w:fldChar w:fldCharType="separate"/>
        </w:r>
        <w:r w:rsidR="00D365C2" w:rsidRPr="003A1257">
          <w:rPr>
            <w:rStyle w:val="PageNumber"/>
            <w:noProof/>
            <w:color w:val="000000" w:themeColor="text1"/>
          </w:rPr>
          <w:t>3</w:t>
        </w:r>
        <w:r w:rsidR="00D365C2" w:rsidRPr="003A1257">
          <w:rPr>
            <w:rStyle w:val="PageNumber"/>
            <w:color w:val="000000" w:themeColor="text1"/>
          </w:rPr>
          <w:fldChar w:fldCharType="end"/>
        </w:r>
      </w:sdtContent>
    </w:sdt>
  </w:p>
  <w:p w14:paraId="6F5A3A99" w14:textId="2C649AA7" w:rsidR="00D365C2" w:rsidRDefault="00D365C2" w:rsidP="00D365C2">
    <w:pPr>
      <w:pStyle w:val="Footer"/>
      <w:ind w:right="360"/>
    </w:pPr>
    <w:r>
      <w:rPr>
        <w:noProof/>
      </w:rPr>
      <mc:AlternateContent>
        <mc:Choice Requires="wps">
          <w:drawing>
            <wp:anchor distT="0" distB="0" distL="114300" distR="114300" simplePos="0" relativeHeight="251664384" behindDoc="0" locked="0" layoutInCell="1" allowOverlap="1" wp14:anchorId="5AD3F5E8" wp14:editId="108DB66D">
              <wp:simplePos x="0" y="0"/>
              <wp:positionH relativeFrom="column">
                <wp:posOffset>4483298</wp:posOffset>
              </wp:positionH>
              <wp:positionV relativeFrom="paragraph">
                <wp:posOffset>-182245</wp:posOffset>
              </wp:positionV>
              <wp:extent cx="1199661" cy="0"/>
              <wp:effectExtent l="38100" t="38100" r="0" b="50800"/>
              <wp:wrapNone/>
              <wp:docPr id="5" name="Rak 5"/>
              <wp:cNvGraphicFramePr/>
              <a:graphic xmlns:a="http://schemas.openxmlformats.org/drawingml/2006/main">
                <a:graphicData uri="http://schemas.microsoft.com/office/word/2010/wordprocessingShape">
                  <wps:wsp>
                    <wps:cNvCnPr/>
                    <wps:spPr>
                      <a:xfrm>
                        <a:off x="0" y="0"/>
                        <a:ext cx="1199661" cy="0"/>
                      </a:xfrm>
                      <a:prstGeom prst="line">
                        <a:avLst/>
                      </a:prstGeom>
                      <a:ln w="82550" cap="rnd">
                        <a:solidFill>
                          <a:schemeClr val="accent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A54CA5" id="Rak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pt,-14.35pt" to="447.45pt,-1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" strokecolor="#4cac59 [3204]" strokeweight="6.5pt">
              <v:stroke dashstyle="1 1" joinstyle="miter" endcap="round"/>
            </v:line>
          </w:pict>
        </mc:Fallback>
      </mc:AlternateContent>
    </w:r>
    <w:r>
      <w:fldChar w:fldCharType="begin"/>
    </w:r>
    <w:r>
      <w:instrText xml:space="preserve"> TITLE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E8A4" w14:textId="77777777" w:rsidR="00ED683C" w:rsidRDefault="00ED683C">
    <w:pPr>
      <w:pStyle w:val="Footer"/>
    </w:pPr>
    <w:r>
      <w:rPr>
        <w:noProof/>
      </w:rPr>
      <w:drawing>
        <wp:inline distT="0" distB="0" distL="0" distR="0" wp14:anchorId="279C31B7" wp14:editId="2E2C0336">
          <wp:extent cx="1160215" cy="292100"/>
          <wp:effectExtent l="0" t="0" r="0" b="0"/>
          <wp:docPr id="1455561354" name="Bildobjekt 1" descr="En bild som visar text, Teckensnitt, skärmbild, 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561354" name="Bildobjekt 1" descr="En bild som visar text, Teckensnitt, skärmbild, Grafik&#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200841" cy="3023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371D9" w14:textId="77777777" w:rsidR="009E3285" w:rsidRDefault="009E3285" w:rsidP="00F14E1E">
      <w:r>
        <w:separator/>
      </w:r>
    </w:p>
  </w:footnote>
  <w:footnote w:type="continuationSeparator" w:id="0">
    <w:p w14:paraId="22584351" w14:textId="77777777" w:rsidR="009E3285" w:rsidRDefault="009E3285" w:rsidP="00F14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D619" w14:textId="77777777" w:rsidR="00ED683C" w:rsidRPr="00ED683C" w:rsidRDefault="00ED683C" w:rsidP="00ED683C">
    <w:pPr>
      <w:pStyle w:val="LSPNormal"/>
      <w:rPr>
        <w:rFonts w:ascii="Arial" w:hAnsi="Arial" w:cs="Arial"/>
        <w:b/>
        <w:bCs/>
        <w:color w:val="4CAC59" w:themeColor="accent1"/>
        <w:sz w:val="28"/>
        <w:szCs w:val="28"/>
      </w:rPr>
    </w:pPr>
    <w:proofErr w:type="spellStart"/>
    <w:r w:rsidRPr="00ED683C">
      <w:rPr>
        <w:rFonts w:ascii="Arial" w:hAnsi="Arial" w:cs="Arial"/>
        <w:b/>
        <w:bCs/>
        <w:color w:val="4CAC59" w:themeColor="accent1"/>
        <w:sz w:val="28"/>
        <w:szCs w:val="28"/>
      </w:rPr>
      <w:t>Triple</w:t>
    </w:r>
    <w:proofErr w:type="spellEnd"/>
    <w:r w:rsidRPr="00ED683C">
      <w:rPr>
        <w:rFonts w:ascii="Arial" w:hAnsi="Arial" w:cs="Arial"/>
        <w:b/>
        <w:bCs/>
        <w:color w:val="4CAC59" w:themeColor="accent1"/>
        <w:sz w:val="28"/>
        <w:szCs w:val="28"/>
      </w:rPr>
      <w:t xml:space="preserve"> F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6" type="#_x0000_t75" alt="En bild som visar text&#13;&#13;&#13;&#13;&#13;&#13;&#13;&#13;&#13;&#13;&#13;&#13;&#13;&#13;&#13;&#13;&#13;&#13;&#13;&#13;&#13;&#13;&#13;&#13;&#13;&#13;&#13;&#13;&#13;&#13;&#13;&#13;&#13;&#13;&#13;&#10;&#13;&#13;&#13;&#13;&#13;&#13;&#13;&#13;&#13;&#13;&#13;&#13;&#13;&#13;&#13;&#13;&#13;&#13;&#13;&#13;&#13;&#13;&#13;&#13;&#13;&#13;&#13;&#13;&#13;&#13;&#13;&#13;&#13;&#13;&#13;&#10;Automatiskt genererad beskrivning" style="width:182.8pt;height:84.5pt;visibility:visible;mso-wrap-style:square" o:bullet="t">
        <v:imagedata r:id="rId1" o:title="En bild som visar text&#13;&#13;&#13;&#13;&#13;&#13;&#13;&#13;&#13;&#13;&#13;&#13;&#13;&#13;&#13;&#13;&#13;&#13;&#13;&#13;&#13;&#13;&#13;&#13;&#13;&#13;&#13;&#13;&#13;&#13;&#13;&#13;&#13;&#13;&#13;&#10;&#13;&#13;&#13;&#13;&#13;&#13;&#13;&#13;&#13;&#13;&#13;&#13;&#13;&#13;&#13;&#13;&#13;&#13;&#13;&#13;&#13;&#13;&#13;&#13;&#13;&#13;&#13;&#13;&#13;&#13;&#13;&#13;&#13;&#13;&#13;&#10;Automatiskt genererad beskrivning"/>
      </v:shape>
    </w:pict>
  </w:numPicBullet>
  <w:abstractNum w:abstractNumId="0" w15:restartNumberingAfterBreak="0">
    <w:nsid w:val="FFFFFF7C"/>
    <w:multiLevelType w:val="singleLevel"/>
    <w:tmpl w:val="3300E1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B656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BC5B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A4C8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1636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A0D8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E222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605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E083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C2CA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B52FD"/>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92D2501"/>
    <w:multiLevelType w:val="hybridMultilevel"/>
    <w:tmpl w:val="AF3AEF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6A9787A"/>
    <w:multiLevelType w:val="hybridMultilevel"/>
    <w:tmpl w:val="89EEFA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7526468"/>
    <w:multiLevelType w:val="multilevel"/>
    <w:tmpl w:val="804098AE"/>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3AB20C26"/>
    <w:multiLevelType w:val="hybridMultilevel"/>
    <w:tmpl w:val="9DC287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6004095"/>
    <w:multiLevelType w:val="multilevel"/>
    <w:tmpl w:val="FFCE4E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FA2D0D"/>
    <w:multiLevelType w:val="hybridMultilevel"/>
    <w:tmpl w:val="16DE93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FED7859"/>
    <w:multiLevelType w:val="multilevel"/>
    <w:tmpl w:val="7166C5E2"/>
    <w:styleLink w:val="ArticleSection"/>
    <w:lvl w:ilvl="0">
      <w:start w:val="1"/>
      <w:numFmt w:val="upperRoman"/>
      <w:lvlText w:val="Artikel %1."/>
      <w:lvlJc w:val="left"/>
      <w:pPr>
        <w:ind w:left="0" w:firstLine="0"/>
      </w:pPr>
    </w:lvl>
    <w:lvl w:ilvl="1">
      <w:start w:val="1"/>
      <w:numFmt w:val="decimalZero"/>
      <w:pStyle w:val="Heading2"/>
      <w:isLgl/>
      <w:lvlText w:val="Avsnitt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15:restartNumberingAfterBreak="0">
    <w:nsid w:val="5064535A"/>
    <w:multiLevelType w:val="hybridMultilevel"/>
    <w:tmpl w:val="BE8216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27D3E89"/>
    <w:multiLevelType w:val="hybridMultilevel"/>
    <w:tmpl w:val="0BCE3B38"/>
    <w:lvl w:ilvl="0" w:tplc="311A1BAA">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1" w15:restartNumberingAfterBreak="0">
    <w:nsid w:val="73067052"/>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9BD1EE9"/>
    <w:multiLevelType w:val="hybridMultilevel"/>
    <w:tmpl w:val="236650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E89135E"/>
    <w:multiLevelType w:val="multilevel"/>
    <w:tmpl w:val="C4BC08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num w:numId="1" w16cid:durableId="2065523742">
    <w:abstractNumId w:val="19"/>
  </w:num>
  <w:num w:numId="2" w16cid:durableId="1678652753">
    <w:abstractNumId w:val="23"/>
  </w:num>
  <w:num w:numId="3" w16cid:durableId="704258353">
    <w:abstractNumId w:val="10"/>
  </w:num>
  <w:num w:numId="4" w16cid:durableId="1583904348">
    <w:abstractNumId w:val="21"/>
  </w:num>
  <w:num w:numId="5" w16cid:durableId="1158763744">
    <w:abstractNumId w:val="17"/>
  </w:num>
  <w:num w:numId="6" w16cid:durableId="546139021">
    <w:abstractNumId w:val="15"/>
  </w:num>
  <w:num w:numId="7" w16cid:durableId="828405908">
    <w:abstractNumId w:val="13"/>
  </w:num>
  <w:num w:numId="8" w16cid:durableId="937762139">
    <w:abstractNumId w:val="4"/>
  </w:num>
  <w:num w:numId="9" w16cid:durableId="1114324676">
    <w:abstractNumId w:val="5"/>
  </w:num>
  <w:num w:numId="10" w16cid:durableId="1621374268">
    <w:abstractNumId w:val="6"/>
  </w:num>
  <w:num w:numId="11" w16cid:durableId="262231513">
    <w:abstractNumId w:val="7"/>
  </w:num>
  <w:num w:numId="12" w16cid:durableId="1376541048">
    <w:abstractNumId w:val="9"/>
  </w:num>
  <w:num w:numId="13" w16cid:durableId="2121217469">
    <w:abstractNumId w:val="0"/>
  </w:num>
  <w:num w:numId="14" w16cid:durableId="1170094604">
    <w:abstractNumId w:val="1"/>
  </w:num>
  <w:num w:numId="15" w16cid:durableId="1583560963">
    <w:abstractNumId w:val="2"/>
  </w:num>
  <w:num w:numId="16" w16cid:durableId="1858880851">
    <w:abstractNumId w:val="3"/>
  </w:num>
  <w:num w:numId="17" w16cid:durableId="400325473">
    <w:abstractNumId w:val="8"/>
  </w:num>
  <w:num w:numId="18" w16cid:durableId="502165006">
    <w:abstractNumId w:val="12"/>
  </w:num>
  <w:num w:numId="19" w16cid:durableId="1989360842">
    <w:abstractNumId w:val="18"/>
  </w:num>
  <w:num w:numId="20" w16cid:durableId="541091776">
    <w:abstractNumId w:val="16"/>
  </w:num>
  <w:num w:numId="21" w16cid:durableId="1008219971">
    <w:abstractNumId w:val="14"/>
  </w:num>
  <w:num w:numId="22" w16cid:durableId="316302858">
    <w:abstractNumId w:val="20"/>
  </w:num>
  <w:num w:numId="23" w16cid:durableId="174266893">
    <w:abstractNumId w:val="11"/>
  </w:num>
  <w:num w:numId="24" w16cid:durableId="7927513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1304"/>
  <w:hyphenationZone w:val="425"/>
  <w:evenAndOddHeaders/>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285"/>
    <w:rsid w:val="00001274"/>
    <w:rsid w:val="000014D8"/>
    <w:rsid w:val="00002B9D"/>
    <w:rsid w:val="00015AA6"/>
    <w:rsid w:val="00015FF1"/>
    <w:rsid w:val="000162FD"/>
    <w:rsid w:val="00021FEB"/>
    <w:rsid w:val="000409C2"/>
    <w:rsid w:val="00053555"/>
    <w:rsid w:val="00056DA0"/>
    <w:rsid w:val="00062C08"/>
    <w:rsid w:val="0007495A"/>
    <w:rsid w:val="0007762B"/>
    <w:rsid w:val="00084B33"/>
    <w:rsid w:val="00090206"/>
    <w:rsid w:val="000C4A29"/>
    <w:rsid w:val="000F30DB"/>
    <w:rsid w:val="000F392B"/>
    <w:rsid w:val="000F46EE"/>
    <w:rsid w:val="00113EE8"/>
    <w:rsid w:val="00114F3A"/>
    <w:rsid w:val="00115768"/>
    <w:rsid w:val="00142024"/>
    <w:rsid w:val="0015490C"/>
    <w:rsid w:val="001646EF"/>
    <w:rsid w:val="00166EB3"/>
    <w:rsid w:val="00167978"/>
    <w:rsid w:val="0017344F"/>
    <w:rsid w:val="001962D7"/>
    <w:rsid w:val="001A6AC0"/>
    <w:rsid w:val="001A758E"/>
    <w:rsid w:val="001A767E"/>
    <w:rsid w:val="001B201C"/>
    <w:rsid w:val="001B44AD"/>
    <w:rsid w:val="001D5E1D"/>
    <w:rsid w:val="001F0084"/>
    <w:rsid w:val="001F0E13"/>
    <w:rsid w:val="00206C76"/>
    <w:rsid w:val="002143E1"/>
    <w:rsid w:val="00224115"/>
    <w:rsid w:val="002308C1"/>
    <w:rsid w:val="00237556"/>
    <w:rsid w:val="002439C8"/>
    <w:rsid w:val="00255899"/>
    <w:rsid w:val="002750B9"/>
    <w:rsid w:val="00283140"/>
    <w:rsid w:val="00284D13"/>
    <w:rsid w:val="00286FAC"/>
    <w:rsid w:val="002A2D3B"/>
    <w:rsid w:val="002D11F4"/>
    <w:rsid w:val="002F4232"/>
    <w:rsid w:val="00304ABC"/>
    <w:rsid w:val="00307ACB"/>
    <w:rsid w:val="00311278"/>
    <w:rsid w:val="003133B0"/>
    <w:rsid w:val="00321404"/>
    <w:rsid w:val="00324AD2"/>
    <w:rsid w:val="0032523C"/>
    <w:rsid w:val="00337F8C"/>
    <w:rsid w:val="0034001E"/>
    <w:rsid w:val="00350335"/>
    <w:rsid w:val="00362057"/>
    <w:rsid w:val="003859B0"/>
    <w:rsid w:val="00392FD5"/>
    <w:rsid w:val="003A1257"/>
    <w:rsid w:val="003A446C"/>
    <w:rsid w:val="003B0B8D"/>
    <w:rsid w:val="003C1543"/>
    <w:rsid w:val="003C7FC5"/>
    <w:rsid w:val="003E0B5B"/>
    <w:rsid w:val="003E1A43"/>
    <w:rsid w:val="003F0528"/>
    <w:rsid w:val="0040407D"/>
    <w:rsid w:val="00422C7F"/>
    <w:rsid w:val="0043089A"/>
    <w:rsid w:val="00431EE8"/>
    <w:rsid w:val="00450484"/>
    <w:rsid w:val="00451BD0"/>
    <w:rsid w:val="004665B2"/>
    <w:rsid w:val="00471AB7"/>
    <w:rsid w:val="0047540C"/>
    <w:rsid w:val="004757CB"/>
    <w:rsid w:val="0048075E"/>
    <w:rsid w:val="004853AD"/>
    <w:rsid w:val="00492A1E"/>
    <w:rsid w:val="00493B66"/>
    <w:rsid w:val="004B3B95"/>
    <w:rsid w:val="004B3EEE"/>
    <w:rsid w:val="004D2393"/>
    <w:rsid w:val="004D5379"/>
    <w:rsid w:val="004D596A"/>
    <w:rsid w:val="00500B33"/>
    <w:rsid w:val="005030ED"/>
    <w:rsid w:val="005031AF"/>
    <w:rsid w:val="005051B9"/>
    <w:rsid w:val="0052184B"/>
    <w:rsid w:val="00527AA5"/>
    <w:rsid w:val="00532492"/>
    <w:rsid w:val="00540C83"/>
    <w:rsid w:val="0058197E"/>
    <w:rsid w:val="00584B91"/>
    <w:rsid w:val="0058689A"/>
    <w:rsid w:val="005A1694"/>
    <w:rsid w:val="005A439C"/>
    <w:rsid w:val="005C1B4B"/>
    <w:rsid w:val="005C2147"/>
    <w:rsid w:val="005C76B8"/>
    <w:rsid w:val="005E0374"/>
    <w:rsid w:val="005E27CF"/>
    <w:rsid w:val="00601481"/>
    <w:rsid w:val="00617822"/>
    <w:rsid w:val="00631600"/>
    <w:rsid w:val="00634398"/>
    <w:rsid w:val="00644650"/>
    <w:rsid w:val="006770F9"/>
    <w:rsid w:val="00684B21"/>
    <w:rsid w:val="00685A36"/>
    <w:rsid w:val="00686EC2"/>
    <w:rsid w:val="006A14E6"/>
    <w:rsid w:val="006C50C5"/>
    <w:rsid w:val="006C5B78"/>
    <w:rsid w:val="006D0D75"/>
    <w:rsid w:val="006D4986"/>
    <w:rsid w:val="006E1D3E"/>
    <w:rsid w:val="006E23F4"/>
    <w:rsid w:val="006E3F50"/>
    <w:rsid w:val="006E4A9A"/>
    <w:rsid w:val="006F0353"/>
    <w:rsid w:val="006F0A80"/>
    <w:rsid w:val="0070765E"/>
    <w:rsid w:val="0070768C"/>
    <w:rsid w:val="007340D0"/>
    <w:rsid w:val="00745F04"/>
    <w:rsid w:val="007476A4"/>
    <w:rsid w:val="00770067"/>
    <w:rsid w:val="007718C2"/>
    <w:rsid w:val="00773254"/>
    <w:rsid w:val="00784394"/>
    <w:rsid w:val="00790396"/>
    <w:rsid w:val="007A5C85"/>
    <w:rsid w:val="007A68FD"/>
    <w:rsid w:val="007B202D"/>
    <w:rsid w:val="007C263D"/>
    <w:rsid w:val="007D2DEA"/>
    <w:rsid w:val="007E0289"/>
    <w:rsid w:val="00800E53"/>
    <w:rsid w:val="008053C8"/>
    <w:rsid w:val="00823BF9"/>
    <w:rsid w:val="00823CD7"/>
    <w:rsid w:val="008254ED"/>
    <w:rsid w:val="00826E48"/>
    <w:rsid w:val="008313D4"/>
    <w:rsid w:val="0083626C"/>
    <w:rsid w:val="00845060"/>
    <w:rsid w:val="00847ACC"/>
    <w:rsid w:val="00870E3D"/>
    <w:rsid w:val="00873657"/>
    <w:rsid w:val="008752D7"/>
    <w:rsid w:val="00884640"/>
    <w:rsid w:val="008851EB"/>
    <w:rsid w:val="008A1E7F"/>
    <w:rsid w:val="008A6510"/>
    <w:rsid w:val="008B2F5A"/>
    <w:rsid w:val="008C2302"/>
    <w:rsid w:val="008D5BF7"/>
    <w:rsid w:val="008E05A9"/>
    <w:rsid w:val="008E4DFC"/>
    <w:rsid w:val="008E7F33"/>
    <w:rsid w:val="009040E8"/>
    <w:rsid w:val="0093289F"/>
    <w:rsid w:val="0093380B"/>
    <w:rsid w:val="00954D3B"/>
    <w:rsid w:val="009703F1"/>
    <w:rsid w:val="00973E81"/>
    <w:rsid w:val="00983D03"/>
    <w:rsid w:val="0098743D"/>
    <w:rsid w:val="00997AD9"/>
    <w:rsid w:val="009C1205"/>
    <w:rsid w:val="009E11BB"/>
    <w:rsid w:val="009E3285"/>
    <w:rsid w:val="009F7ED9"/>
    <w:rsid w:val="00A100FE"/>
    <w:rsid w:val="00A16F1D"/>
    <w:rsid w:val="00A369CE"/>
    <w:rsid w:val="00A451EC"/>
    <w:rsid w:val="00A7020A"/>
    <w:rsid w:val="00A81D39"/>
    <w:rsid w:val="00A82152"/>
    <w:rsid w:val="00A91C65"/>
    <w:rsid w:val="00A95AFC"/>
    <w:rsid w:val="00AC4A1A"/>
    <w:rsid w:val="00AE5CA1"/>
    <w:rsid w:val="00AF0635"/>
    <w:rsid w:val="00AF578B"/>
    <w:rsid w:val="00AF58D1"/>
    <w:rsid w:val="00B46680"/>
    <w:rsid w:val="00B52C5B"/>
    <w:rsid w:val="00B53CAF"/>
    <w:rsid w:val="00B62918"/>
    <w:rsid w:val="00B7542C"/>
    <w:rsid w:val="00B91016"/>
    <w:rsid w:val="00B91E80"/>
    <w:rsid w:val="00BC07D4"/>
    <w:rsid w:val="00C40255"/>
    <w:rsid w:val="00C42C58"/>
    <w:rsid w:val="00C42DD7"/>
    <w:rsid w:val="00C4668B"/>
    <w:rsid w:val="00C807D7"/>
    <w:rsid w:val="00CB3545"/>
    <w:rsid w:val="00CD17B0"/>
    <w:rsid w:val="00CD1A23"/>
    <w:rsid w:val="00CE28BA"/>
    <w:rsid w:val="00CE4C8D"/>
    <w:rsid w:val="00CF45AD"/>
    <w:rsid w:val="00D007FD"/>
    <w:rsid w:val="00D365C2"/>
    <w:rsid w:val="00D612EF"/>
    <w:rsid w:val="00D700A8"/>
    <w:rsid w:val="00D908EB"/>
    <w:rsid w:val="00DA485F"/>
    <w:rsid w:val="00DB1FBD"/>
    <w:rsid w:val="00DC2386"/>
    <w:rsid w:val="00DC440F"/>
    <w:rsid w:val="00DF25C8"/>
    <w:rsid w:val="00DF267D"/>
    <w:rsid w:val="00DF2C01"/>
    <w:rsid w:val="00DF5421"/>
    <w:rsid w:val="00E211A6"/>
    <w:rsid w:val="00E238D6"/>
    <w:rsid w:val="00E34883"/>
    <w:rsid w:val="00E43E63"/>
    <w:rsid w:val="00E44E27"/>
    <w:rsid w:val="00E5286C"/>
    <w:rsid w:val="00E53587"/>
    <w:rsid w:val="00E8274F"/>
    <w:rsid w:val="00E8554B"/>
    <w:rsid w:val="00E915F0"/>
    <w:rsid w:val="00E94571"/>
    <w:rsid w:val="00EB3817"/>
    <w:rsid w:val="00EB5784"/>
    <w:rsid w:val="00EC0DB7"/>
    <w:rsid w:val="00EC6621"/>
    <w:rsid w:val="00ED4812"/>
    <w:rsid w:val="00ED617A"/>
    <w:rsid w:val="00ED683C"/>
    <w:rsid w:val="00EE1EAD"/>
    <w:rsid w:val="00EF5CA4"/>
    <w:rsid w:val="00EF7FE8"/>
    <w:rsid w:val="00F00603"/>
    <w:rsid w:val="00F012B6"/>
    <w:rsid w:val="00F0562C"/>
    <w:rsid w:val="00F10133"/>
    <w:rsid w:val="00F14E1E"/>
    <w:rsid w:val="00F32FA4"/>
    <w:rsid w:val="00F52198"/>
    <w:rsid w:val="00F80860"/>
    <w:rsid w:val="00FC0974"/>
    <w:rsid w:val="00FC22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E53C5"/>
  <w15:chartTrackingRefBased/>
  <w15:docId w15:val="{B591B0F4-28C8-1845-8198-FA4986C5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LSP Rubrik 1"/>
    <w:basedOn w:val="Normal"/>
    <w:next w:val="Normal"/>
    <w:link w:val="Heading1Char"/>
    <w:autoRedefine/>
    <w:uiPriority w:val="9"/>
    <w:qFormat/>
    <w:rsid w:val="00CD17B0"/>
    <w:pPr>
      <w:keepNext/>
      <w:keepLines/>
      <w:pageBreakBefore/>
      <w:pBdr>
        <w:left w:val="single" w:sz="48" w:space="4" w:color="4CAC59" w:themeColor="accent1"/>
      </w:pBdr>
      <w:spacing w:before="240" w:after="120"/>
      <w:outlineLvl w:val="0"/>
    </w:pPr>
    <w:rPr>
      <w:rFonts w:asciiTheme="majorHAnsi" w:eastAsiaTheme="majorEastAsia" w:hAnsiTheme="majorHAnsi" w:cs="Times New Roman (CS-rubriker)"/>
      <w:b/>
      <w:color w:val="4CAC59" w:themeColor="accent1"/>
      <w:sz w:val="56"/>
      <w:szCs w:val="32"/>
    </w:rPr>
  </w:style>
  <w:style w:type="paragraph" w:styleId="Heading2">
    <w:name w:val="heading 2"/>
    <w:basedOn w:val="Normal"/>
    <w:next w:val="Normal"/>
    <w:link w:val="Heading2Char"/>
    <w:uiPriority w:val="9"/>
    <w:semiHidden/>
    <w:unhideWhenUsed/>
    <w:qFormat/>
    <w:rsid w:val="00884640"/>
    <w:pPr>
      <w:keepNext/>
      <w:keepLines/>
      <w:numPr>
        <w:ilvl w:val="1"/>
        <w:numId w:val="5"/>
      </w:numPr>
      <w:spacing w:before="40"/>
      <w:outlineLvl w:val="1"/>
    </w:pPr>
    <w:rPr>
      <w:rFonts w:asciiTheme="majorHAnsi" w:eastAsiaTheme="majorEastAsia" w:hAnsiTheme="majorHAnsi" w:cstheme="majorBidi"/>
      <w:color w:val="398042" w:themeColor="accent1" w:themeShade="BF"/>
      <w:sz w:val="26"/>
      <w:szCs w:val="26"/>
    </w:rPr>
  </w:style>
  <w:style w:type="paragraph" w:styleId="Heading3">
    <w:name w:val="heading 3"/>
    <w:basedOn w:val="Normal"/>
    <w:next w:val="Normal"/>
    <w:link w:val="Heading3Char"/>
    <w:uiPriority w:val="9"/>
    <w:semiHidden/>
    <w:unhideWhenUsed/>
    <w:qFormat/>
    <w:rsid w:val="00884640"/>
    <w:pPr>
      <w:keepNext/>
      <w:keepLines/>
      <w:numPr>
        <w:ilvl w:val="2"/>
        <w:numId w:val="5"/>
      </w:numPr>
      <w:spacing w:before="40"/>
      <w:outlineLvl w:val="2"/>
    </w:pPr>
    <w:rPr>
      <w:rFonts w:asciiTheme="majorHAnsi" w:eastAsiaTheme="majorEastAsia" w:hAnsiTheme="majorHAnsi" w:cstheme="majorBidi"/>
      <w:color w:val="25552C" w:themeColor="accent1" w:themeShade="7F"/>
    </w:rPr>
  </w:style>
  <w:style w:type="paragraph" w:styleId="Heading4">
    <w:name w:val="heading 4"/>
    <w:basedOn w:val="Normal"/>
    <w:next w:val="Normal"/>
    <w:link w:val="Heading4Char"/>
    <w:uiPriority w:val="9"/>
    <w:semiHidden/>
    <w:unhideWhenUsed/>
    <w:qFormat/>
    <w:rsid w:val="00884640"/>
    <w:pPr>
      <w:keepNext/>
      <w:keepLines/>
      <w:numPr>
        <w:ilvl w:val="3"/>
        <w:numId w:val="5"/>
      </w:numPr>
      <w:spacing w:before="40"/>
      <w:outlineLvl w:val="3"/>
    </w:pPr>
    <w:rPr>
      <w:rFonts w:asciiTheme="majorHAnsi" w:eastAsiaTheme="majorEastAsia" w:hAnsiTheme="majorHAnsi" w:cstheme="majorBidi"/>
      <w:i/>
      <w:iCs/>
      <w:color w:val="398042" w:themeColor="accent1" w:themeShade="BF"/>
    </w:rPr>
  </w:style>
  <w:style w:type="paragraph" w:styleId="Heading5">
    <w:name w:val="heading 5"/>
    <w:basedOn w:val="Normal"/>
    <w:next w:val="Normal"/>
    <w:link w:val="Heading5Char"/>
    <w:uiPriority w:val="9"/>
    <w:semiHidden/>
    <w:unhideWhenUsed/>
    <w:qFormat/>
    <w:rsid w:val="002A2D3B"/>
    <w:pPr>
      <w:keepNext/>
      <w:keepLines/>
      <w:numPr>
        <w:ilvl w:val="4"/>
        <w:numId w:val="5"/>
      </w:numPr>
      <w:spacing w:before="40"/>
      <w:outlineLvl w:val="4"/>
    </w:pPr>
    <w:rPr>
      <w:rFonts w:asciiTheme="majorHAnsi" w:eastAsiaTheme="majorEastAsia" w:hAnsiTheme="majorHAnsi" w:cstheme="majorBidi"/>
      <w:color w:val="398042" w:themeColor="accent1" w:themeShade="BF"/>
    </w:rPr>
  </w:style>
  <w:style w:type="paragraph" w:styleId="Heading6">
    <w:name w:val="heading 6"/>
    <w:basedOn w:val="Normal"/>
    <w:next w:val="Normal"/>
    <w:link w:val="Heading6Char"/>
    <w:uiPriority w:val="9"/>
    <w:semiHidden/>
    <w:unhideWhenUsed/>
    <w:qFormat/>
    <w:rsid w:val="002A2D3B"/>
    <w:pPr>
      <w:keepNext/>
      <w:keepLines/>
      <w:numPr>
        <w:ilvl w:val="5"/>
        <w:numId w:val="5"/>
      </w:numPr>
      <w:spacing w:before="40"/>
      <w:outlineLvl w:val="5"/>
    </w:pPr>
    <w:rPr>
      <w:rFonts w:asciiTheme="majorHAnsi" w:eastAsiaTheme="majorEastAsia" w:hAnsiTheme="majorHAnsi" w:cstheme="majorBidi"/>
      <w:color w:val="25552C" w:themeColor="accent1" w:themeShade="7F"/>
    </w:rPr>
  </w:style>
  <w:style w:type="paragraph" w:styleId="Heading7">
    <w:name w:val="heading 7"/>
    <w:basedOn w:val="Normal"/>
    <w:next w:val="Normal"/>
    <w:link w:val="Heading7Char"/>
    <w:uiPriority w:val="9"/>
    <w:semiHidden/>
    <w:unhideWhenUsed/>
    <w:qFormat/>
    <w:rsid w:val="002A2D3B"/>
    <w:pPr>
      <w:keepNext/>
      <w:keepLines/>
      <w:numPr>
        <w:ilvl w:val="6"/>
        <w:numId w:val="5"/>
      </w:numPr>
      <w:spacing w:before="40"/>
      <w:outlineLvl w:val="6"/>
    </w:pPr>
    <w:rPr>
      <w:rFonts w:asciiTheme="majorHAnsi" w:eastAsiaTheme="majorEastAsia" w:hAnsiTheme="majorHAnsi" w:cstheme="majorBidi"/>
      <w:i/>
      <w:iCs/>
      <w:color w:val="25552C" w:themeColor="accent1" w:themeShade="7F"/>
    </w:rPr>
  </w:style>
  <w:style w:type="paragraph" w:styleId="Heading8">
    <w:name w:val="heading 8"/>
    <w:basedOn w:val="Normal"/>
    <w:next w:val="Normal"/>
    <w:link w:val="Heading8Char"/>
    <w:uiPriority w:val="9"/>
    <w:semiHidden/>
    <w:unhideWhenUsed/>
    <w:qFormat/>
    <w:rsid w:val="002A2D3B"/>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A2D3B"/>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oserbrdtext">
    <w:name w:val="Closer brödtext"/>
    <w:basedOn w:val="Normal"/>
    <w:rsid w:val="00884640"/>
    <w:rPr>
      <w:rFonts w:ascii="Helvetica" w:hAnsi="Helvetica"/>
    </w:rPr>
  </w:style>
  <w:style w:type="paragraph" w:customStyle="1" w:styleId="Closerrubrik1">
    <w:name w:val="Closer rubrik 1"/>
    <w:basedOn w:val="Heading1"/>
    <w:rsid w:val="00884640"/>
    <w:rPr>
      <w:rFonts w:ascii="Helvetica" w:hAnsi="Helvetica"/>
    </w:rPr>
  </w:style>
  <w:style w:type="character" w:customStyle="1" w:styleId="Heading1Char">
    <w:name w:val="Heading 1 Char"/>
    <w:aliases w:val="LSP Rubrik 1 Char"/>
    <w:basedOn w:val="DefaultParagraphFont"/>
    <w:link w:val="Heading1"/>
    <w:uiPriority w:val="9"/>
    <w:rsid w:val="00CD17B0"/>
    <w:rPr>
      <w:rFonts w:asciiTheme="majorHAnsi" w:eastAsiaTheme="majorEastAsia" w:hAnsiTheme="majorHAnsi" w:cs="Times New Roman (CS-rubriker)"/>
      <w:b/>
      <w:color w:val="4CAC59" w:themeColor="accent1"/>
      <w:sz w:val="56"/>
      <w:szCs w:val="32"/>
    </w:rPr>
  </w:style>
  <w:style w:type="paragraph" w:customStyle="1" w:styleId="Closerrubrik2">
    <w:name w:val="Closer rubrik 2"/>
    <w:basedOn w:val="Heading2"/>
    <w:rsid w:val="00884640"/>
    <w:rPr>
      <w:rFonts w:ascii="Helvetica" w:hAnsi="Helvetica"/>
      <w:color w:val="000000" w:themeColor="text1"/>
    </w:rPr>
  </w:style>
  <w:style w:type="character" w:customStyle="1" w:styleId="Heading2Char">
    <w:name w:val="Heading 2 Char"/>
    <w:basedOn w:val="DefaultParagraphFont"/>
    <w:link w:val="Heading2"/>
    <w:uiPriority w:val="9"/>
    <w:semiHidden/>
    <w:rsid w:val="00884640"/>
    <w:rPr>
      <w:rFonts w:asciiTheme="majorHAnsi" w:eastAsiaTheme="majorEastAsia" w:hAnsiTheme="majorHAnsi" w:cstheme="majorBidi"/>
      <w:color w:val="398042" w:themeColor="accent1" w:themeShade="BF"/>
      <w:sz w:val="26"/>
      <w:szCs w:val="26"/>
    </w:rPr>
  </w:style>
  <w:style w:type="paragraph" w:customStyle="1" w:styleId="Closerrubrik3">
    <w:name w:val="Closer rubrik 3"/>
    <w:basedOn w:val="Heading3"/>
    <w:rsid w:val="00884640"/>
    <w:rPr>
      <w:rFonts w:ascii="Helvetica" w:hAnsi="Helvetica"/>
      <w:color w:val="000000" w:themeColor="text1"/>
    </w:rPr>
  </w:style>
  <w:style w:type="character" w:customStyle="1" w:styleId="Heading3Char">
    <w:name w:val="Heading 3 Char"/>
    <w:basedOn w:val="DefaultParagraphFont"/>
    <w:link w:val="Heading3"/>
    <w:uiPriority w:val="9"/>
    <w:semiHidden/>
    <w:rsid w:val="00884640"/>
    <w:rPr>
      <w:rFonts w:asciiTheme="majorHAnsi" w:eastAsiaTheme="majorEastAsia" w:hAnsiTheme="majorHAnsi" w:cstheme="majorBidi"/>
      <w:color w:val="25552C" w:themeColor="accent1" w:themeShade="7F"/>
    </w:rPr>
  </w:style>
  <w:style w:type="paragraph" w:customStyle="1" w:styleId="Closerrubrik4">
    <w:name w:val="Closer rubrik 4"/>
    <w:basedOn w:val="Heading4"/>
    <w:rsid w:val="00884640"/>
    <w:rPr>
      <w:rFonts w:ascii="Helvetica" w:hAnsi="Helvetica"/>
      <w:color w:val="000000" w:themeColor="text1"/>
    </w:rPr>
  </w:style>
  <w:style w:type="character" w:customStyle="1" w:styleId="Heading4Char">
    <w:name w:val="Heading 4 Char"/>
    <w:basedOn w:val="DefaultParagraphFont"/>
    <w:link w:val="Heading4"/>
    <w:uiPriority w:val="9"/>
    <w:semiHidden/>
    <w:rsid w:val="00884640"/>
    <w:rPr>
      <w:rFonts w:asciiTheme="majorHAnsi" w:eastAsiaTheme="majorEastAsia" w:hAnsiTheme="majorHAnsi" w:cstheme="majorBidi"/>
      <w:i/>
      <w:iCs/>
      <w:color w:val="398042" w:themeColor="accent1" w:themeShade="BF"/>
    </w:rPr>
  </w:style>
  <w:style w:type="paragraph" w:customStyle="1" w:styleId="Closercitat">
    <w:name w:val="Closer citat"/>
    <w:basedOn w:val="Normal"/>
    <w:rsid w:val="00884640"/>
    <w:rPr>
      <w:rFonts w:ascii="Helvetica" w:eastAsiaTheme="majorEastAsia" w:hAnsi="Helvetica" w:cstheme="majorBidi"/>
      <w:i/>
      <w:iCs/>
      <w:color w:val="001964"/>
      <w:lang w:val="en-US"/>
    </w:rPr>
  </w:style>
  <w:style w:type="paragraph" w:customStyle="1" w:styleId="Closeringress">
    <w:name w:val="Closer ingress"/>
    <w:basedOn w:val="Normal"/>
    <w:rsid w:val="00884640"/>
    <w:rPr>
      <w:rFonts w:ascii="Helvetica" w:hAnsi="Helvetica"/>
      <w:sz w:val="32"/>
      <w:szCs w:val="32"/>
    </w:rPr>
  </w:style>
  <w:style w:type="paragraph" w:customStyle="1" w:styleId="Closerrapporttitel">
    <w:name w:val="Closer rapporttitel"/>
    <w:basedOn w:val="Normal"/>
    <w:rsid w:val="00884640"/>
    <w:rPr>
      <w:rFonts w:ascii="Helvetica" w:eastAsiaTheme="majorEastAsia" w:hAnsi="Helvetica" w:cstheme="majorBidi"/>
      <w:color w:val="001A65"/>
      <w:spacing w:val="-10"/>
      <w:kern w:val="28"/>
      <w:sz w:val="72"/>
      <w:szCs w:val="72"/>
    </w:rPr>
  </w:style>
  <w:style w:type="paragraph" w:customStyle="1" w:styleId="Closerdatum">
    <w:name w:val="Closer datum"/>
    <w:basedOn w:val="Normal"/>
    <w:rsid w:val="00884640"/>
    <w:rPr>
      <w:rFonts w:ascii="Helvetica" w:hAnsi="Helvetica"/>
      <w:color w:val="000000" w:themeColor="text1"/>
      <w:sz w:val="28"/>
      <w:szCs w:val="28"/>
    </w:rPr>
  </w:style>
  <w:style w:type="table" w:styleId="PlainTable4">
    <w:name w:val="Plain Table 4"/>
    <w:basedOn w:val="TableGrid"/>
    <w:uiPriority w:val="44"/>
    <w:rsid w:val="00954D3B"/>
    <w:pPr>
      <w:jc w:val="center"/>
    </w:pPr>
    <w:rPr>
      <w:rFonts w:ascii="Apercu" w:hAnsi="Apercu"/>
      <w:b/>
      <w:sz w:val="20"/>
      <w:szCs w:val="20"/>
      <w:lang w:val="en-SE" w:eastAsia="sv-SE"/>
    </w:rPr>
    <w:tblPr/>
    <w:tcPr>
      <w:shd w:val="clear" w:color="auto" w:fill="auto"/>
      <w:vAlign w:val="center"/>
    </w:tc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54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4E1E"/>
    <w:pPr>
      <w:tabs>
        <w:tab w:val="center" w:pos="4536"/>
        <w:tab w:val="right" w:pos="9072"/>
      </w:tabs>
    </w:pPr>
  </w:style>
  <w:style w:type="character" w:customStyle="1" w:styleId="HeaderChar">
    <w:name w:val="Header Char"/>
    <w:basedOn w:val="DefaultParagraphFont"/>
    <w:link w:val="Header"/>
    <w:uiPriority w:val="99"/>
    <w:rsid w:val="00F14E1E"/>
  </w:style>
  <w:style w:type="paragraph" w:styleId="Footer">
    <w:name w:val="footer"/>
    <w:basedOn w:val="Normal"/>
    <w:link w:val="FooterChar"/>
    <w:uiPriority w:val="99"/>
    <w:unhideWhenUsed/>
    <w:rsid w:val="00F14E1E"/>
    <w:pPr>
      <w:tabs>
        <w:tab w:val="center" w:pos="4536"/>
        <w:tab w:val="right" w:pos="9072"/>
      </w:tabs>
    </w:pPr>
  </w:style>
  <w:style w:type="character" w:customStyle="1" w:styleId="FooterChar">
    <w:name w:val="Footer Char"/>
    <w:basedOn w:val="DefaultParagraphFont"/>
    <w:link w:val="Footer"/>
    <w:uiPriority w:val="99"/>
    <w:rsid w:val="00F14E1E"/>
  </w:style>
  <w:style w:type="paragraph" w:styleId="TOCHeading">
    <w:name w:val="TOC Heading"/>
    <w:basedOn w:val="Heading1"/>
    <w:next w:val="Normal"/>
    <w:uiPriority w:val="39"/>
    <w:unhideWhenUsed/>
    <w:qFormat/>
    <w:rsid w:val="00471AB7"/>
    <w:pPr>
      <w:pBdr>
        <w:left w:val="none" w:sz="0" w:space="0" w:color="auto"/>
      </w:pBdr>
      <w:spacing w:before="480" w:line="276" w:lineRule="auto"/>
      <w:outlineLvl w:val="9"/>
    </w:pPr>
    <w:rPr>
      <w:bCs/>
      <w:sz w:val="40"/>
      <w:szCs w:val="28"/>
      <w:lang w:eastAsia="sv-SE"/>
    </w:rPr>
  </w:style>
  <w:style w:type="paragraph" w:styleId="TOC1">
    <w:name w:val="toc 1"/>
    <w:basedOn w:val="Heading1"/>
    <w:next w:val="Normal"/>
    <w:uiPriority w:val="39"/>
    <w:unhideWhenUsed/>
    <w:rsid w:val="007476A4"/>
    <w:pPr>
      <w:keepNext w:val="0"/>
      <w:keepLines w:val="0"/>
      <w:pageBreakBefore w:val="0"/>
      <w:pBdr>
        <w:left w:val="none" w:sz="0" w:space="0" w:color="auto"/>
      </w:pBdr>
      <w:spacing w:before="120" w:after="0"/>
      <w:outlineLvl w:val="9"/>
    </w:pPr>
    <w:rPr>
      <w:rFonts w:asciiTheme="minorHAnsi" w:eastAsiaTheme="minorHAnsi" w:hAnsiTheme="minorHAnsi" w:cstheme="minorHAnsi"/>
      <w:bCs/>
      <w:i/>
      <w:iCs/>
      <w:color w:val="auto"/>
      <w:sz w:val="24"/>
      <w:szCs w:val="24"/>
    </w:rPr>
  </w:style>
  <w:style w:type="paragraph" w:styleId="TOC2">
    <w:name w:val="toc 2"/>
    <w:basedOn w:val="LSPniv2"/>
    <w:next w:val="Normal"/>
    <w:uiPriority w:val="39"/>
    <w:unhideWhenUsed/>
    <w:rsid w:val="007476A4"/>
    <w:pPr>
      <w:keepNext w:val="0"/>
      <w:keepLines w:val="0"/>
      <w:spacing w:before="120"/>
      <w:ind w:left="240"/>
      <w:outlineLvl w:val="9"/>
    </w:pPr>
    <w:rPr>
      <w:rFonts w:asciiTheme="minorHAnsi" w:eastAsiaTheme="minorHAnsi" w:hAnsiTheme="minorHAnsi" w:cstheme="minorHAnsi"/>
      <w:bCs/>
      <w:color w:val="auto"/>
      <w:sz w:val="22"/>
      <w:szCs w:val="22"/>
    </w:rPr>
  </w:style>
  <w:style w:type="paragraph" w:styleId="TOC3">
    <w:name w:val="toc 3"/>
    <w:basedOn w:val="LSPniv3"/>
    <w:next w:val="Normal"/>
    <w:uiPriority w:val="39"/>
    <w:unhideWhenUsed/>
    <w:rsid w:val="007476A4"/>
    <w:pPr>
      <w:keepNext w:val="0"/>
      <w:keepLines w:val="0"/>
      <w:spacing w:before="0"/>
      <w:ind w:left="480"/>
      <w:outlineLvl w:val="9"/>
    </w:pPr>
    <w:rPr>
      <w:rFonts w:asciiTheme="minorHAnsi" w:eastAsiaTheme="minorHAnsi" w:hAnsiTheme="minorHAnsi" w:cstheme="minorHAnsi"/>
      <w:b w:val="0"/>
      <w:color w:val="auto"/>
      <w:sz w:val="20"/>
      <w:szCs w:val="20"/>
    </w:rPr>
  </w:style>
  <w:style w:type="paragraph" w:styleId="TOC4">
    <w:name w:val="toc 4"/>
    <w:basedOn w:val="LSPniv4"/>
    <w:next w:val="Normal"/>
    <w:autoRedefine/>
    <w:uiPriority w:val="39"/>
    <w:unhideWhenUsed/>
    <w:rsid w:val="007476A4"/>
    <w:pPr>
      <w:keepNext w:val="0"/>
      <w:keepLines w:val="0"/>
      <w:spacing w:before="0"/>
      <w:ind w:left="720"/>
      <w:outlineLvl w:val="9"/>
    </w:pPr>
    <w:rPr>
      <w:rFonts w:asciiTheme="minorHAnsi" w:eastAsiaTheme="minorHAnsi" w:hAnsiTheme="minorHAnsi" w:cstheme="minorHAnsi"/>
      <w:b w:val="0"/>
      <w:iCs w:val="0"/>
      <w:color w:val="auto"/>
      <w:sz w:val="20"/>
      <w:szCs w:val="20"/>
    </w:rPr>
  </w:style>
  <w:style w:type="paragraph" w:styleId="TOC5">
    <w:name w:val="toc 5"/>
    <w:basedOn w:val="Normal"/>
    <w:next w:val="Normal"/>
    <w:autoRedefine/>
    <w:uiPriority w:val="39"/>
    <w:unhideWhenUsed/>
    <w:rsid w:val="002A2D3B"/>
    <w:pPr>
      <w:ind w:left="960"/>
    </w:pPr>
    <w:rPr>
      <w:rFonts w:cstheme="minorHAnsi"/>
      <w:sz w:val="20"/>
      <w:szCs w:val="20"/>
    </w:rPr>
  </w:style>
  <w:style w:type="paragraph" w:styleId="TOC6">
    <w:name w:val="toc 6"/>
    <w:basedOn w:val="Normal"/>
    <w:next w:val="Normal"/>
    <w:autoRedefine/>
    <w:uiPriority w:val="39"/>
    <w:unhideWhenUsed/>
    <w:rsid w:val="002A2D3B"/>
    <w:pPr>
      <w:ind w:left="1200"/>
    </w:pPr>
    <w:rPr>
      <w:rFonts w:cstheme="minorHAnsi"/>
      <w:sz w:val="20"/>
      <w:szCs w:val="20"/>
    </w:rPr>
  </w:style>
  <w:style w:type="paragraph" w:styleId="TOC7">
    <w:name w:val="toc 7"/>
    <w:basedOn w:val="Normal"/>
    <w:next w:val="Normal"/>
    <w:autoRedefine/>
    <w:uiPriority w:val="39"/>
    <w:unhideWhenUsed/>
    <w:rsid w:val="002A2D3B"/>
    <w:pPr>
      <w:ind w:left="1440"/>
    </w:pPr>
    <w:rPr>
      <w:rFonts w:cstheme="minorHAnsi"/>
      <w:sz w:val="20"/>
      <w:szCs w:val="20"/>
    </w:rPr>
  </w:style>
  <w:style w:type="paragraph" w:styleId="TOC8">
    <w:name w:val="toc 8"/>
    <w:basedOn w:val="Normal"/>
    <w:next w:val="Normal"/>
    <w:autoRedefine/>
    <w:uiPriority w:val="39"/>
    <w:unhideWhenUsed/>
    <w:rsid w:val="002A2D3B"/>
    <w:pPr>
      <w:ind w:left="1680"/>
    </w:pPr>
    <w:rPr>
      <w:rFonts w:cstheme="minorHAnsi"/>
      <w:sz w:val="20"/>
      <w:szCs w:val="20"/>
    </w:rPr>
  </w:style>
  <w:style w:type="paragraph" w:styleId="TOC9">
    <w:name w:val="toc 9"/>
    <w:basedOn w:val="Normal"/>
    <w:next w:val="Normal"/>
    <w:autoRedefine/>
    <w:uiPriority w:val="39"/>
    <w:unhideWhenUsed/>
    <w:rsid w:val="002A2D3B"/>
    <w:pPr>
      <w:ind w:left="1920"/>
    </w:pPr>
    <w:rPr>
      <w:rFonts w:cstheme="minorHAnsi"/>
      <w:sz w:val="20"/>
      <w:szCs w:val="20"/>
    </w:rPr>
  </w:style>
  <w:style w:type="paragraph" w:styleId="ListParagraph">
    <w:name w:val="List Paragraph"/>
    <w:basedOn w:val="Normal"/>
    <w:uiPriority w:val="34"/>
    <w:qFormat/>
    <w:rsid w:val="002A2D3B"/>
    <w:pPr>
      <w:ind w:left="720"/>
      <w:contextualSpacing/>
    </w:pPr>
  </w:style>
  <w:style w:type="paragraph" w:styleId="Title">
    <w:name w:val="Title"/>
    <w:basedOn w:val="Normal"/>
    <w:next w:val="Normal"/>
    <w:link w:val="TitleChar"/>
    <w:uiPriority w:val="10"/>
    <w:qFormat/>
    <w:rsid w:val="005C1B4B"/>
    <w:pPr>
      <w:contextualSpacing/>
    </w:pPr>
    <w:rPr>
      <w:rFonts w:asciiTheme="majorHAnsi" w:eastAsiaTheme="majorEastAsia" w:hAnsiTheme="majorHAnsi" w:cstheme="majorBidi"/>
      <w:spacing w:val="-10"/>
      <w:kern w:val="28"/>
      <w:sz w:val="56"/>
      <w:szCs w:val="56"/>
    </w:rPr>
  </w:style>
  <w:style w:type="numbering" w:styleId="111111">
    <w:name w:val="Outline List 2"/>
    <w:basedOn w:val="NoList"/>
    <w:uiPriority w:val="99"/>
    <w:semiHidden/>
    <w:unhideWhenUsed/>
    <w:rsid w:val="002A2D3B"/>
    <w:pPr>
      <w:numPr>
        <w:numId w:val="3"/>
      </w:numPr>
    </w:pPr>
  </w:style>
  <w:style w:type="numbering" w:styleId="1ai">
    <w:name w:val="Outline List 1"/>
    <w:basedOn w:val="NoList"/>
    <w:uiPriority w:val="99"/>
    <w:semiHidden/>
    <w:unhideWhenUsed/>
    <w:rsid w:val="002A2D3B"/>
    <w:pPr>
      <w:numPr>
        <w:numId w:val="4"/>
      </w:numPr>
    </w:pPr>
  </w:style>
  <w:style w:type="character" w:customStyle="1" w:styleId="Heading5Char">
    <w:name w:val="Heading 5 Char"/>
    <w:basedOn w:val="DefaultParagraphFont"/>
    <w:link w:val="Heading5"/>
    <w:uiPriority w:val="9"/>
    <w:semiHidden/>
    <w:rsid w:val="002A2D3B"/>
    <w:rPr>
      <w:rFonts w:asciiTheme="majorHAnsi" w:eastAsiaTheme="majorEastAsia" w:hAnsiTheme="majorHAnsi" w:cstheme="majorBidi"/>
      <w:color w:val="398042" w:themeColor="accent1" w:themeShade="BF"/>
    </w:rPr>
  </w:style>
  <w:style w:type="character" w:customStyle="1" w:styleId="Heading6Char">
    <w:name w:val="Heading 6 Char"/>
    <w:basedOn w:val="DefaultParagraphFont"/>
    <w:link w:val="Heading6"/>
    <w:uiPriority w:val="9"/>
    <w:semiHidden/>
    <w:rsid w:val="002A2D3B"/>
    <w:rPr>
      <w:rFonts w:asciiTheme="majorHAnsi" w:eastAsiaTheme="majorEastAsia" w:hAnsiTheme="majorHAnsi" w:cstheme="majorBidi"/>
      <w:color w:val="25552C" w:themeColor="accent1" w:themeShade="7F"/>
    </w:rPr>
  </w:style>
  <w:style w:type="character" w:customStyle="1" w:styleId="Heading7Char">
    <w:name w:val="Heading 7 Char"/>
    <w:basedOn w:val="DefaultParagraphFont"/>
    <w:link w:val="Heading7"/>
    <w:uiPriority w:val="9"/>
    <w:semiHidden/>
    <w:rsid w:val="002A2D3B"/>
    <w:rPr>
      <w:rFonts w:asciiTheme="majorHAnsi" w:eastAsiaTheme="majorEastAsia" w:hAnsiTheme="majorHAnsi" w:cstheme="majorBidi"/>
      <w:i/>
      <w:iCs/>
      <w:color w:val="25552C" w:themeColor="accent1" w:themeShade="7F"/>
    </w:rPr>
  </w:style>
  <w:style w:type="character" w:customStyle="1" w:styleId="Heading8Char">
    <w:name w:val="Heading 8 Char"/>
    <w:basedOn w:val="DefaultParagraphFont"/>
    <w:link w:val="Heading8"/>
    <w:uiPriority w:val="9"/>
    <w:semiHidden/>
    <w:rsid w:val="002A2D3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A2D3B"/>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2A2D3B"/>
    <w:pPr>
      <w:numPr>
        <w:numId w:val="5"/>
      </w:numPr>
    </w:pPr>
  </w:style>
  <w:style w:type="character" w:customStyle="1" w:styleId="TitleChar">
    <w:name w:val="Title Char"/>
    <w:basedOn w:val="DefaultParagraphFont"/>
    <w:link w:val="Title"/>
    <w:uiPriority w:val="10"/>
    <w:rsid w:val="005C1B4B"/>
    <w:rPr>
      <w:rFonts w:asciiTheme="majorHAnsi" w:eastAsiaTheme="majorEastAsia" w:hAnsiTheme="majorHAnsi" w:cstheme="majorBidi"/>
      <w:spacing w:val="-10"/>
      <w:kern w:val="28"/>
      <w:sz w:val="56"/>
      <w:szCs w:val="56"/>
    </w:rPr>
  </w:style>
  <w:style w:type="paragraph" w:customStyle="1" w:styleId="LSPniv2">
    <w:name w:val="LSP nivå 2"/>
    <w:basedOn w:val="Heading2"/>
    <w:autoRedefine/>
    <w:qFormat/>
    <w:rsid w:val="0007762B"/>
    <w:pPr>
      <w:numPr>
        <w:ilvl w:val="0"/>
        <w:numId w:val="0"/>
      </w:numPr>
      <w:spacing w:before="240"/>
    </w:pPr>
    <w:rPr>
      <w:b/>
      <w:color w:val="4CAC59" w:themeColor="accent1"/>
      <w:sz w:val="32"/>
    </w:rPr>
  </w:style>
  <w:style w:type="paragraph" w:customStyle="1" w:styleId="LSPniv3">
    <w:name w:val="LSP nivå 3"/>
    <w:basedOn w:val="Heading3"/>
    <w:autoRedefine/>
    <w:qFormat/>
    <w:rsid w:val="0007762B"/>
    <w:pPr>
      <w:numPr>
        <w:ilvl w:val="0"/>
        <w:numId w:val="0"/>
      </w:numPr>
    </w:pPr>
    <w:rPr>
      <w:rFonts w:ascii="Arial" w:hAnsi="Arial" w:cs="Arial"/>
      <w:b/>
      <w:color w:val="4CAC59" w:themeColor="accent1"/>
      <w:sz w:val="28"/>
      <w:szCs w:val="40"/>
    </w:rPr>
  </w:style>
  <w:style w:type="paragraph" w:customStyle="1" w:styleId="LSPniv4">
    <w:name w:val="LSP nivå 4"/>
    <w:basedOn w:val="Heading4"/>
    <w:autoRedefine/>
    <w:qFormat/>
    <w:rsid w:val="0007762B"/>
    <w:pPr>
      <w:numPr>
        <w:ilvl w:val="0"/>
        <w:numId w:val="0"/>
      </w:numPr>
    </w:pPr>
    <w:rPr>
      <w:b/>
      <w:i w:val="0"/>
      <w:color w:val="4CAC59" w:themeColor="accent1"/>
    </w:rPr>
  </w:style>
  <w:style w:type="paragraph" w:customStyle="1" w:styleId="Rapporttitel">
    <w:name w:val="Rapporttitel"/>
    <w:basedOn w:val="Title"/>
    <w:qFormat/>
    <w:rsid w:val="00084B33"/>
    <w:pPr>
      <w:spacing w:before="120" w:after="120"/>
      <w:ind w:right="1262"/>
    </w:pPr>
    <w:rPr>
      <w:rFonts w:ascii="Arial" w:hAnsi="Arial" w:cs="Arial"/>
      <w:b/>
      <w:bCs/>
      <w:color w:val="4CAC59" w:themeColor="accent1"/>
      <w:szCs w:val="72"/>
    </w:rPr>
  </w:style>
  <w:style w:type="character" w:styleId="Hyperlink">
    <w:name w:val="Hyperlink"/>
    <w:basedOn w:val="DefaultParagraphFont"/>
    <w:uiPriority w:val="99"/>
    <w:unhideWhenUsed/>
    <w:rsid w:val="007A68FD"/>
    <w:rPr>
      <w:color w:val="0563C1" w:themeColor="hyperlink"/>
      <w:u w:val="single"/>
    </w:rPr>
  </w:style>
  <w:style w:type="paragraph" w:styleId="IntenseQuote">
    <w:name w:val="Intense Quote"/>
    <w:basedOn w:val="Normal"/>
    <w:next w:val="Normal"/>
    <w:link w:val="IntenseQuoteChar"/>
    <w:autoRedefine/>
    <w:uiPriority w:val="30"/>
    <w:qFormat/>
    <w:rsid w:val="00AF578B"/>
    <w:pPr>
      <w:pBdr>
        <w:top w:val="single" w:sz="4" w:space="10" w:color="000000" w:themeColor="text1"/>
        <w:bottom w:val="single" w:sz="4" w:space="10" w:color="000000" w:themeColor="text1"/>
      </w:pBdr>
      <w:spacing w:before="360" w:after="360"/>
      <w:ind w:left="864" w:right="864"/>
    </w:pPr>
    <w:rPr>
      <w:i/>
      <w:iCs/>
      <w:color w:val="000000" w:themeColor="text1"/>
    </w:rPr>
  </w:style>
  <w:style w:type="character" w:customStyle="1" w:styleId="IntenseQuoteChar">
    <w:name w:val="Intense Quote Char"/>
    <w:basedOn w:val="DefaultParagraphFont"/>
    <w:link w:val="IntenseQuote"/>
    <w:uiPriority w:val="30"/>
    <w:rsid w:val="00AF578B"/>
    <w:rPr>
      <w:i/>
      <w:iCs/>
      <w:color w:val="000000" w:themeColor="text1"/>
    </w:rPr>
  </w:style>
  <w:style w:type="paragraph" w:styleId="Quote">
    <w:name w:val="Quote"/>
    <w:basedOn w:val="Normal"/>
    <w:next w:val="Normal"/>
    <w:link w:val="QuoteChar"/>
    <w:autoRedefine/>
    <w:uiPriority w:val="29"/>
    <w:qFormat/>
    <w:rsid w:val="00AF578B"/>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AF578B"/>
    <w:rPr>
      <w:i/>
      <w:iCs/>
      <w:color w:val="000000" w:themeColor="text1"/>
    </w:rPr>
  </w:style>
  <w:style w:type="character" w:styleId="SubtleReference">
    <w:name w:val="Subtle Reference"/>
    <w:basedOn w:val="DefaultParagraphFont"/>
    <w:uiPriority w:val="31"/>
    <w:qFormat/>
    <w:rsid w:val="00AF578B"/>
    <w:rPr>
      <w:smallCaps/>
      <w:color w:val="4CAC59" w:themeColor="accent1"/>
    </w:rPr>
  </w:style>
  <w:style w:type="character" w:styleId="BookTitle">
    <w:name w:val="Book Title"/>
    <w:basedOn w:val="DefaultParagraphFont"/>
    <w:uiPriority w:val="33"/>
    <w:qFormat/>
    <w:rsid w:val="00AF578B"/>
    <w:rPr>
      <w:b/>
      <w:bCs/>
      <w:i/>
      <w:iCs/>
      <w:color w:val="000000" w:themeColor="text1"/>
      <w:spacing w:val="5"/>
    </w:rPr>
  </w:style>
  <w:style w:type="character" w:styleId="IntenseReference">
    <w:name w:val="Intense Reference"/>
    <w:basedOn w:val="DefaultParagraphFont"/>
    <w:uiPriority w:val="32"/>
    <w:qFormat/>
    <w:rsid w:val="00AF578B"/>
    <w:rPr>
      <w:b/>
      <w:bCs/>
      <w:smallCaps/>
      <w:color w:val="4CAC59" w:themeColor="accent1"/>
      <w:spacing w:val="5"/>
    </w:rPr>
  </w:style>
  <w:style w:type="character" w:styleId="PageNumber">
    <w:name w:val="page number"/>
    <w:basedOn w:val="DefaultParagraphFont"/>
    <w:uiPriority w:val="99"/>
    <w:semiHidden/>
    <w:unhideWhenUsed/>
    <w:rsid w:val="00015AA6"/>
  </w:style>
  <w:style w:type="paragraph" w:customStyle="1" w:styleId="LSPNormal">
    <w:name w:val="LSP Normal"/>
    <w:basedOn w:val="Normal"/>
    <w:qFormat/>
    <w:rsid w:val="0034001E"/>
    <w:pPr>
      <w:spacing w:before="240" w:after="240"/>
    </w:pPr>
    <w:rPr>
      <w:iCs/>
      <w:color w:val="000000" w:themeColor="text1"/>
    </w:rPr>
  </w:style>
  <w:style w:type="paragraph" w:customStyle="1" w:styleId="Hiddentext">
    <w:name w:val="Hidden text"/>
    <w:basedOn w:val="Normal"/>
    <w:rsid w:val="00362057"/>
    <w:rPr>
      <w:rFonts w:cs="Times New Roman (CS-brödtext)"/>
      <w:b/>
      <w:bCs/>
      <w:vanish/>
    </w:rPr>
  </w:style>
  <w:style w:type="paragraph" w:customStyle="1" w:styleId="Els-1storder-head">
    <w:name w:val="Els-1storder-head"/>
    <w:next w:val="Normal"/>
    <w:link w:val="Els-1storder-headChar"/>
    <w:rsid w:val="00C807D7"/>
    <w:pPr>
      <w:keepNext/>
      <w:numPr>
        <w:numId w:val="22"/>
      </w:numPr>
      <w:suppressAutoHyphens/>
      <w:spacing w:before="240" w:after="240" w:line="240" w:lineRule="exact"/>
    </w:pPr>
    <w:rPr>
      <w:rFonts w:ascii="Times New Roman" w:eastAsia="SimSun" w:hAnsi="Times New Roman" w:cs="Times New Roman"/>
      <w:b/>
      <w:lang w:val="en-US"/>
    </w:rPr>
  </w:style>
  <w:style w:type="paragraph" w:customStyle="1" w:styleId="Els-2ndorder-head">
    <w:name w:val="Els-2ndorder-head"/>
    <w:next w:val="Normal"/>
    <w:rsid w:val="00C807D7"/>
    <w:pPr>
      <w:keepNext/>
      <w:numPr>
        <w:ilvl w:val="1"/>
        <w:numId w:val="22"/>
      </w:numPr>
      <w:suppressAutoHyphens/>
      <w:spacing w:before="240" w:after="240" w:line="240" w:lineRule="exact"/>
    </w:pPr>
    <w:rPr>
      <w:rFonts w:ascii="Times New Roman" w:eastAsia="SimSun" w:hAnsi="Times New Roman" w:cs="Times New Roman"/>
      <w:i/>
      <w:lang w:val="en-US"/>
    </w:rPr>
  </w:style>
  <w:style w:type="paragraph" w:customStyle="1" w:styleId="Els-3rdorder-head">
    <w:name w:val="Els-3rdorder-head"/>
    <w:next w:val="Normal"/>
    <w:rsid w:val="00C807D7"/>
    <w:pPr>
      <w:keepNext/>
      <w:numPr>
        <w:ilvl w:val="2"/>
        <w:numId w:val="22"/>
      </w:numPr>
      <w:suppressAutoHyphens/>
      <w:spacing w:before="240" w:line="240" w:lineRule="exact"/>
    </w:pPr>
    <w:rPr>
      <w:rFonts w:ascii="Times New Roman" w:eastAsia="SimSun" w:hAnsi="Times New Roman" w:cs="Times New Roman"/>
      <w:i/>
      <w:lang w:val="en-US"/>
    </w:rPr>
  </w:style>
  <w:style w:type="paragraph" w:customStyle="1" w:styleId="Els-4thorder-head">
    <w:name w:val="Els-4thorder-head"/>
    <w:next w:val="Normal"/>
    <w:rsid w:val="00C807D7"/>
    <w:pPr>
      <w:keepNext/>
      <w:numPr>
        <w:ilvl w:val="3"/>
        <w:numId w:val="22"/>
      </w:numPr>
      <w:suppressAutoHyphens/>
      <w:spacing w:before="240" w:line="240" w:lineRule="exact"/>
    </w:pPr>
    <w:rPr>
      <w:rFonts w:ascii="Times New Roman" w:eastAsia="SimSun" w:hAnsi="Times New Roman" w:cs="Times New Roman"/>
      <w:i/>
      <w:lang w:val="en-US"/>
    </w:rPr>
  </w:style>
  <w:style w:type="character" w:customStyle="1" w:styleId="Els-1storder-headChar">
    <w:name w:val="Els-1storder-head Char"/>
    <w:link w:val="Els-1storder-head"/>
    <w:rsid w:val="00C807D7"/>
    <w:rPr>
      <w:rFonts w:ascii="Times New Roman" w:eastAsia="SimSun" w:hAnsi="Times New Roman" w:cs="Times New Roman"/>
      <w:b/>
      <w:lang w:val="en-US"/>
    </w:rPr>
  </w:style>
  <w:style w:type="paragraph" w:styleId="BodyText">
    <w:name w:val="Body Text"/>
    <w:basedOn w:val="Normal"/>
    <w:link w:val="BodyTextChar"/>
    <w:uiPriority w:val="99"/>
    <w:unhideWhenUsed/>
    <w:rsid w:val="00C807D7"/>
    <w:pPr>
      <w:spacing w:after="120" w:line="276" w:lineRule="auto"/>
      <w:jc w:val="both"/>
    </w:pPr>
    <w:rPr>
      <w:rFonts w:ascii="Times New Roman" w:eastAsia="Calibri" w:hAnsi="Times New Roman" w:cs="Times New Roman"/>
      <w:sz w:val="22"/>
      <w:szCs w:val="22"/>
      <w:lang w:val="en-GB"/>
    </w:rPr>
  </w:style>
  <w:style w:type="character" w:customStyle="1" w:styleId="BodyTextChar">
    <w:name w:val="Body Text Char"/>
    <w:basedOn w:val="DefaultParagraphFont"/>
    <w:link w:val="BodyText"/>
    <w:uiPriority w:val="99"/>
    <w:rsid w:val="00C807D7"/>
    <w:rPr>
      <w:rFonts w:ascii="Times New Roman" w:eastAsia="Calibri" w:hAnsi="Times New Roman" w:cs="Times New Roman"/>
      <w:sz w:val="22"/>
      <w:szCs w:val="22"/>
      <w:lang w:val="en-GB"/>
    </w:rPr>
  </w:style>
  <w:style w:type="paragraph" w:customStyle="1" w:styleId="ledtext">
    <w:name w:val="ledtext"/>
    <w:basedOn w:val="Normal"/>
    <w:semiHidden/>
    <w:rsid w:val="00C807D7"/>
    <w:rPr>
      <w:rFonts w:ascii="Arial" w:eastAsia="Times New Roman" w:hAnsi="Arial" w:cs="Times New Roman"/>
      <w:sz w:val="14"/>
      <w:lang w:eastAsia="sv-SE"/>
    </w:rPr>
  </w:style>
  <w:style w:type="paragraph" w:customStyle="1" w:styleId="Instruktionstext">
    <w:name w:val="Instruktionstext"/>
    <w:basedOn w:val="BodyText"/>
    <w:next w:val="BodyText"/>
    <w:semiHidden/>
    <w:qFormat/>
    <w:rsid w:val="00C807D7"/>
    <w:pPr>
      <w:spacing w:after="160" w:line="280" w:lineRule="atLeast"/>
      <w:jc w:val="left"/>
    </w:pPr>
    <w:rPr>
      <w:rFonts w:eastAsia="Times New Roman"/>
      <w:i/>
      <w:color w:val="0070C0"/>
      <w:sz w:val="24"/>
      <w:szCs w:val="24"/>
      <w:lang w:val="sv-SE" w:eastAsia="sv-SE"/>
    </w:rPr>
  </w:style>
  <w:style w:type="paragraph" w:customStyle="1" w:styleId="LptextMERA">
    <w:name w:val="Löptext MERA"/>
    <w:basedOn w:val="Normal"/>
    <w:link w:val="LptextMERAChar"/>
    <w:rsid w:val="00E8274F"/>
    <w:pPr>
      <w:spacing w:before="60" w:after="60"/>
      <w:ind w:left="1418"/>
    </w:pPr>
    <w:rPr>
      <w:rFonts w:ascii="Times New Roman" w:eastAsia="Times New Roman" w:hAnsi="Times New Roman" w:cs="Times New Roman"/>
      <w:sz w:val="22"/>
      <w:szCs w:val="20"/>
    </w:rPr>
  </w:style>
  <w:style w:type="character" w:customStyle="1" w:styleId="LptextMERAChar">
    <w:name w:val="Löptext MERA Char"/>
    <w:link w:val="LptextMERA"/>
    <w:rsid w:val="00E8274F"/>
    <w:rPr>
      <w:rFonts w:ascii="Times New Roman" w:eastAsia="Times New Roman" w:hAnsi="Times New Roman" w:cs="Times New Roman"/>
      <w:sz w:val="22"/>
      <w:szCs w:val="20"/>
    </w:rPr>
  </w:style>
  <w:style w:type="paragraph" w:styleId="Caption">
    <w:name w:val="caption"/>
    <w:basedOn w:val="Normal"/>
    <w:next w:val="Normal"/>
    <w:uiPriority w:val="35"/>
    <w:unhideWhenUsed/>
    <w:qFormat/>
    <w:rsid w:val="001B201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ofialofstrand/Downloads/231115%20PMmall%20TripleF.dotx" TargetMode="External"/></Relationships>
</file>

<file path=word/theme/theme1.xml><?xml version="1.0" encoding="utf-8"?>
<a:theme xmlns:a="http://schemas.openxmlformats.org/drawingml/2006/main" name="Office-tema">
  <a:themeElements>
    <a:clrScheme name="Triple F">
      <a:dk1>
        <a:srgbClr val="000000"/>
      </a:dk1>
      <a:lt1>
        <a:srgbClr val="FFFFFF"/>
      </a:lt1>
      <a:dk2>
        <a:srgbClr val="44546A"/>
      </a:dk2>
      <a:lt2>
        <a:srgbClr val="E7E6E6"/>
      </a:lt2>
      <a:accent1>
        <a:srgbClr val="4CAC59"/>
      </a:accent1>
      <a:accent2>
        <a:srgbClr val="E3E934"/>
      </a:accent2>
      <a:accent3>
        <a:srgbClr val="6F93A1"/>
      </a:accent3>
      <a:accent4>
        <a:srgbClr val="ECFCE1"/>
      </a:accent4>
      <a:accent5>
        <a:srgbClr val="5F5F5F"/>
      </a:accent5>
      <a:accent6>
        <a:srgbClr val="001963"/>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11A23DD66F8D44EA374E9DDE834133C" ma:contentTypeVersion="15" ma:contentTypeDescription="Skapa ett nytt dokument." ma:contentTypeScope="" ma:versionID="408b190464acfb73fa292257588b4c2a">
  <xsd:schema xmlns:xsd="http://www.w3.org/2001/XMLSchema" xmlns:xs="http://www.w3.org/2001/XMLSchema" xmlns:p="http://schemas.microsoft.com/office/2006/metadata/properties" xmlns:ns2="64e5b131-8a77-4980-aedd-45aadc524dbe" xmlns:ns3="e8be4546-53bd-437f-b86f-652738c74bbd" targetNamespace="http://schemas.microsoft.com/office/2006/metadata/properties" ma:root="true" ma:fieldsID="17a478dc8502d014ece5bf490a9f2b42" ns2:_="" ns3:_="">
    <xsd:import namespace="64e5b131-8a77-4980-aedd-45aadc524dbe"/>
    <xsd:import namespace="e8be4546-53bd-437f-b86f-652738c74bb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5b131-8a77-4980-aedd-45aadc524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ildmarkeringar" ma:readOnly="false" ma:fieldId="{5cf76f15-5ced-4ddc-b409-7134ff3c332f}" ma:taxonomyMulti="true" ma:sspId="0002ef16-b9c7-4bd4-859e-ce47fb393c03"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be4546-53bd-437f-b86f-652738c74bbd"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element name="TaxCatchAll" ma:index="17" nillable="true" ma:displayName="Taxonomy Catch All Column" ma:hidden="true" ma:list="{98d2bb33-7d8c-4cee-b0bf-85671264063d}" ma:internalName="TaxCatchAll" ma:showField="CatchAllData" ma:web="e8be4546-53bd-437f-b86f-652738c74b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8be4546-53bd-437f-b86f-652738c74bbd" xsi:nil="true"/>
    <lcf76f155ced4ddcb4097134ff3c332f xmlns="64e5b131-8a77-4980-aedd-45aadc524d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2485E0-2E76-7249-A1E2-23ECC7541EF0}">
  <ds:schemaRefs>
    <ds:schemaRef ds:uri="http://schemas.openxmlformats.org/officeDocument/2006/bibliography"/>
  </ds:schemaRefs>
</ds:datastoreItem>
</file>

<file path=customXml/itemProps2.xml><?xml version="1.0" encoding="utf-8"?>
<ds:datastoreItem xmlns:ds="http://schemas.openxmlformats.org/officeDocument/2006/customXml" ds:itemID="{677B44F7-A4EA-4EC3-8FB9-6259D31CAAB2}"/>
</file>

<file path=customXml/itemProps3.xml><?xml version="1.0" encoding="utf-8"?>
<ds:datastoreItem xmlns:ds="http://schemas.openxmlformats.org/officeDocument/2006/customXml" ds:itemID="{05D3BE23-7219-4371-8004-5CA2724B6E6D}"/>
</file>

<file path=customXml/itemProps4.xml><?xml version="1.0" encoding="utf-8"?>
<ds:datastoreItem xmlns:ds="http://schemas.openxmlformats.org/officeDocument/2006/customXml" ds:itemID="{CED498F7-17A5-40D1-A965-CF7D012B001D}"/>
</file>

<file path=docProps/app.xml><?xml version="1.0" encoding="utf-8"?>
<Properties xmlns="http://schemas.openxmlformats.org/officeDocument/2006/extended-properties" xmlns:vt="http://schemas.openxmlformats.org/officeDocument/2006/docPropsVTypes">
  <Template>231115 PMmall TripleF.dotx</Template>
  <TotalTime>1</TotalTime>
  <Pages>1</Pages>
  <Words>144</Words>
  <Characters>998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Löfstrand</dc:creator>
  <cp:keywords/>
  <dc:description/>
  <cp:lastModifiedBy>Sofia Löfstrand</cp:lastModifiedBy>
  <cp:revision>1</cp:revision>
  <cp:lastPrinted>2023-11-01T15:25:00Z</cp:lastPrinted>
  <dcterms:created xsi:type="dcterms:W3CDTF">2023-12-04T13:54:00Z</dcterms:created>
  <dcterms:modified xsi:type="dcterms:W3CDTF">2023-12-04T13:56:00Z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0x010100611A23DD66F8D44EA374E9DDE834133C</vt:lpwstr>
  </property>
</Properties>
</file>